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8339BA" w14:textId="77777777" w:rsidR="004C6F0E" w:rsidRDefault="004C6F0E" w:rsidP="004C6F0E">
      <w:pPr>
        <w:spacing w:after="8" w:line="266" w:lineRule="auto"/>
        <w:ind w:left="-4" w:right="1820"/>
        <w:rPr>
          <w:rFonts w:ascii="FS Me" w:hAnsi="FS Me"/>
          <w:b/>
          <w:sz w:val="24"/>
          <w:szCs w:val="24"/>
        </w:rPr>
      </w:pPr>
      <w:r w:rsidRPr="004C6F0E">
        <w:rPr>
          <w:rFonts w:ascii="FS Me" w:hAnsi="FS Me"/>
          <w:b/>
          <w:sz w:val="24"/>
          <w:szCs w:val="24"/>
        </w:rPr>
        <w:t xml:space="preserve">Kennenlernfragen für die Zusammenarbeit mit Unternehmen und </w:t>
      </w:r>
    </w:p>
    <w:p w14:paraId="59A51EAA" w14:textId="01157DAE" w:rsidR="004C6F0E" w:rsidRPr="004C6F0E" w:rsidRDefault="004C6F0E" w:rsidP="004C6F0E">
      <w:pPr>
        <w:spacing w:after="8" w:line="266" w:lineRule="auto"/>
        <w:ind w:left="-4" w:right="1820"/>
        <w:rPr>
          <w:rFonts w:ascii="FS Me" w:hAnsi="FS Me"/>
          <w:sz w:val="24"/>
          <w:szCs w:val="24"/>
        </w:rPr>
      </w:pPr>
      <w:r w:rsidRPr="004C6F0E">
        <w:rPr>
          <w:rFonts w:ascii="FS Me" w:hAnsi="FS Me"/>
          <w:b/>
          <w:sz w:val="24"/>
          <w:szCs w:val="24"/>
        </w:rPr>
        <w:t xml:space="preserve">Unternehmensstiftungen </w:t>
      </w:r>
    </w:p>
    <w:p w14:paraId="6FE872DC" w14:textId="457FAD54" w:rsidR="004C6F0E" w:rsidRDefault="004C6F0E" w:rsidP="009F3D79">
      <w:pPr>
        <w:pBdr>
          <w:bottom w:val="single" w:sz="12" w:space="1" w:color="auto"/>
        </w:pBdr>
        <w:rPr>
          <w:rFonts w:ascii="FS Me" w:eastAsia="Calibri" w:hAnsi="FS Me"/>
          <w:sz w:val="24"/>
          <w:szCs w:val="24"/>
        </w:rPr>
      </w:pPr>
    </w:p>
    <w:p w14:paraId="51E645C2" w14:textId="77777777" w:rsidR="004C6F0E" w:rsidRPr="004C6F0E" w:rsidRDefault="004C6F0E" w:rsidP="009F3D79">
      <w:pPr>
        <w:rPr>
          <w:rFonts w:ascii="FS Me" w:eastAsia="Calibri" w:hAnsi="FS Me"/>
          <w:sz w:val="20"/>
          <w:szCs w:val="24"/>
        </w:rPr>
      </w:pPr>
    </w:p>
    <w:p w14:paraId="2A9245FC" w14:textId="77777777" w:rsidR="004C6F0E" w:rsidRDefault="004C6F0E" w:rsidP="009F3D79">
      <w:pPr>
        <w:rPr>
          <w:rFonts w:ascii="FS Me" w:eastAsia="Calibri" w:hAnsi="FS Me"/>
          <w:b/>
          <w:sz w:val="24"/>
          <w:szCs w:val="24"/>
        </w:rPr>
      </w:pPr>
    </w:p>
    <w:p w14:paraId="21B8DBAF" w14:textId="2340251D" w:rsidR="00DF2BC3" w:rsidRDefault="00E546CE" w:rsidP="009F3D79">
      <w:pPr>
        <w:rPr>
          <w:rFonts w:ascii="FS Me" w:eastAsia="Calibri" w:hAnsi="FS Me"/>
          <w:b/>
          <w:sz w:val="24"/>
          <w:szCs w:val="24"/>
        </w:rPr>
      </w:pPr>
      <w:r w:rsidRPr="00DF2BC3">
        <w:rPr>
          <w:rFonts w:ascii="FS Me" w:eastAsia="Calibri" w:hAnsi="FS Me"/>
          <w:b/>
          <w:sz w:val="24"/>
          <w:szCs w:val="24"/>
        </w:rPr>
        <w:t xml:space="preserve">Sie haben Interesse an einer Kooperation mit den Nationalen Naturlandschaften? </w:t>
      </w:r>
    </w:p>
    <w:p w14:paraId="22A7F484" w14:textId="28DC2D0C" w:rsidR="00E546CE" w:rsidRPr="00DF2BC3" w:rsidRDefault="00E546CE" w:rsidP="009F3D79">
      <w:pPr>
        <w:rPr>
          <w:rFonts w:ascii="FS Me" w:eastAsia="Calibri" w:hAnsi="FS Me"/>
          <w:b/>
          <w:sz w:val="24"/>
          <w:szCs w:val="24"/>
        </w:rPr>
      </w:pPr>
      <w:r w:rsidRPr="00DF2BC3">
        <w:rPr>
          <w:rFonts w:ascii="FS Me" w:eastAsia="Calibri" w:hAnsi="FS Me"/>
          <w:b/>
          <w:sz w:val="24"/>
          <w:szCs w:val="24"/>
        </w:rPr>
        <w:t xml:space="preserve">Dann </w:t>
      </w:r>
      <w:r w:rsidR="000E694B" w:rsidRPr="00DF2BC3">
        <w:rPr>
          <w:rFonts w:ascii="FS Me" w:eastAsia="Calibri" w:hAnsi="FS Me"/>
          <w:b/>
          <w:sz w:val="24"/>
          <w:szCs w:val="24"/>
        </w:rPr>
        <w:t xml:space="preserve">möchten </w:t>
      </w:r>
      <w:r w:rsidR="00D15AA8" w:rsidRPr="00DF2BC3">
        <w:rPr>
          <w:rFonts w:ascii="FS Me" w:eastAsia="Calibri" w:hAnsi="FS Me"/>
          <w:b/>
          <w:sz w:val="24"/>
          <w:szCs w:val="24"/>
        </w:rPr>
        <w:t xml:space="preserve">wir </w:t>
      </w:r>
      <w:r w:rsidR="000E694B" w:rsidRPr="00DF2BC3">
        <w:rPr>
          <w:rFonts w:ascii="FS Me" w:eastAsia="Calibri" w:hAnsi="FS Me"/>
          <w:b/>
          <w:sz w:val="24"/>
          <w:szCs w:val="24"/>
        </w:rPr>
        <w:t xml:space="preserve">Sie </w:t>
      </w:r>
      <w:r w:rsidRPr="00DF2BC3">
        <w:rPr>
          <w:rFonts w:ascii="FS Me" w:eastAsia="Calibri" w:hAnsi="FS Me"/>
          <w:b/>
          <w:sz w:val="24"/>
          <w:szCs w:val="24"/>
        </w:rPr>
        <w:t xml:space="preserve">gerne </w:t>
      </w:r>
      <w:r w:rsidR="000E694B" w:rsidRPr="00DF2BC3">
        <w:rPr>
          <w:rFonts w:ascii="FS Me" w:eastAsia="Calibri" w:hAnsi="FS Me"/>
          <w:b/>
          <w:sz w:val="24"/>
          <w:szCs w:val="24"/>
        </w:rPr>
        <w:t>kennenlernen</w:t>
      </w:r>
      <w:r w:rsidR="00D15AA8" w:rsidRPr="00DF2BC3">
        <w:rPr>
          <w:rFonts w:ascii="FS Me" w:eastAsia="Calibri" w:hAnsi="FS Me"/>
          <w:b/>
          <w:sz w:val="24"/>
          <w:szCs w:val="24"/>
        </w:rPr>
        <w:t>!</w:t>
      </w:r>
      <w:r w:rsidR="004C638A" w:rsidRPr="00DF2BC3">
        <w:rPr>
          <w:rFonts w:ascii="FS Me" w:eastAsia="Calibri" w:hAnsi="FS Me"/>
          <w:b/>
          <w:sz w:val="24"/>
          <w:szCs w:val="24"/>
        </w:rPr>
        <w:t xml:space="preserve"> </w:t>
      </w:r>
    </w:p>
    <w:p w14:paraId="32F6D163" w14:textId="5DE10246" w:rsidR="00A85720" w:rsidRPr="00DF2BC3" w:rsidRDefault="00FC59A6" w:rsidP="00A85720">
      <w:pPr>
        <w:spacing w:after="8" w:line="266" w:lineRule="auto"/>
        <w:rPr>
          <w:rFonts w:ascii="FS Me" w:hAnsi="FS Me"/>
          <w:sz w:val="20"/>
        </w:rPr>
      </w:pPr>
      <w:r w:rsidRPr="00DF2BC3">
        <w:rPr>
          <w:rFonts w:ascii="FS Me" w:eastAsia="Calibri" w:hAnsi="FS Me"/>
          <w:b/>
          <w:szCs w:val="21"/>
        </w:rPr>
        <w:br/>
      </w:r>
      <w:r w:rsidR="009F10EA" w:rsidRPr="00DF2BC3">
        <w:rPr>
          <w:rFonts w:ascii="FS Me" w:hAnsi="FS Me"/>
          <w:sz w:val="20"/>
        </w:rPr>
        <w:t>In unseren</w:t>
      </w:r>
      <w:r w:rsidR="003A4048" w:rsidRPr="00DF2BC3">
        <w:rPr>
          <w:rFonts w:ascii="FS Me" w:hAnsi="FS Me"/>
          <w:sz w:val="20"/>
        </w:rPr>
        <w:t xml:space="preserve"> </w:t>
      </w:r>
      <w:r w:rsidR="009C7CF6" w:rsidRPr="00DF2BC3">
        <w:rPr>
          <w:rFonts w:ascii="FS Me" w:hAnsi="FS Me"/>
          <w:sz w:val="20"/>
        </w:rPr>
        <w:t xml:space="preserve">Leitlinien für die Zusammenarbeit mit Unternehmen und Unternehmensstiftungen </w:t>
      </w:r>
      <w:r w:rsidR="003A4048" w:rsidRPr="00DF2BC3">
        <w:rPr>
          <w:rFonts w:ascii="FS Me" w:hAnsi="FS Me"/>
          <w:sz w:val="20"/>
        </w:rPr>
        <w:t xml:space="preserve">haben </w:t>
      </w:r>
      <w:r w:rsidR="009F10EA" w:rsidRPr="00DF2BC3">
        <w:rPr>
          <w:rFonts w:ascii="FS Me" w:hAnsi="FS Me"/>
          <w:sz w:val="20"/>
        </w:rPr>
        <w:t xml:space="preserve">wir, </w:t>
      </w:r>
      <w:r w:rsidR="003A4048" w:rsidRPr="00DF2BC3">
        <w:rPr>
          <w:rFonts w:ascii="FS Me" w:hAnsi="FS Me"/>
          <w:sz w:val="20"/>
        </w:rPr>
        <w:t xml:space="preserve">die Dachverbände </w:t>
      </w:r>
      <w:r w:rsidR="003A4048" w:rsidRPr="00DF2BC3">
        <w:rPr>
          <w:rFonts w:ascii="FS Me" w:eastAsia="Calibri" w:hAnsi="FS Me" w:cstheme="minorHAnsi"/>
          <w:sz w:val="20"/>
        </w:rPr>
        <w:t>Nationale Naturlandschaften e. V. und Verband Deutscher Naturparke e.</w:t>
      </w:r>
      <w:r w:rsidR="00DF688C" w:rsidRPr="00DF2BC3">
        <w:rPr>
          <w:rFonts w:ascii="FS Me" w:eastAsia="Calibri" w:hAnsi="FS Me" w:cstheme="minorHAnsi"/>
          <w:sz w:val="20"/>
        </w:rPr>
        <w:t xml:space="preserve"> </w:t>
      </w:r>
      <w:r w:rsidR="003A4048" w:rsidRPr="00DF2BC3">
        <w:rPr>
          <w:rFonts w:ascii="FS Me" w:eastAsia="Calibri" w:hAnsi="FS Me" w:cstheme="minorHAnsi"/>
          <w:sz w:val="20"/>
        </w:rPr>
        <w:t>V.</w:t>
      </w:r>
      <w:r w:rsidR="009F10EA" w:rsidRPr="00DF2BC3">
        <w:rPr>
          <w:rFonts w:ascii="FS Me" w:eastAsia="Calibri" w:hAnsi="FS Me" w:cstheme="minorHAnsi"/>
          <w:sz w:val="20"/>
        </w:rPr>
        <w:t>,</w:t>
      </w:r>
      <w:r w:rsidR="003A4048" w:rsidRPr="00DF2BC3">
        <w:rPr>
          <w:rFonts w:ascii="FS Me" w:eastAsia="Calibri" w:hAnsi="FS Me" w:cstheme="minorHAnsi"/>
          <w:sz w:val="20"/>
        </w:rPr>
        <w:t xml:space="preserve"> </w:t>
      </w:r>
      <w:r w:rsidR="00627E0C" w:rsidRPr="00DF2BC3">
        <w:rPr>
          <w:rFonts w:ascii="FS Me" w:eastAsia="Calibri" w:hAnsi="FS Me" w:cstheme="minorHAnsi"/>
          <w:sz w:val="20"/>
        </w:rPr>
        <w:t>verdeutlicht</w:t>
      </w:r>
      <w:r w:rsidR="00A85720" w:rsidRPr="00DF2BC3">
        <w:rPr>
          <w:rFonts w:ascii="FS Me" w:eastAsia="Calibri" w:hAnsi="FS Me" w:cstheme="minorHAnsi"/>
          <w:sz w:val="20"/>
        </w:rPr>
        <w:t xml:space="preserve">, dass </w:t>
      </w:r>
      <w:r w:rsidR="00013E36" w:rsidRPr="00DF2BC3">
        <w:rPr>
          <w:rFonts w:ascii="FS Me" w:eastAsia="Calibri" w:hAnsi="FS Me" w:cstheme="minorHAnsi"/>
          <w:sz w:val="20"/>
        </w:rPr>
        <w:t>wir uns gemeinsam mit</w:t>
      </w:r>
      <w:r w:rsidR="009F10EA" w:rsidRPr="00DF2BC3">
        <w:rPr>
          <w:rFonts w:ascii="FS Me" w:eastAsia="Calibri" w:hAnsi="FS Me" w:cstheme="minorHAnsi"/>
          <w:sz w:val="20"/>
        </w:rPr>
        <w:t xml:space="preserve"> Kooperationspartnern</w:t>
      </w:r>
      <w:r w:rsidR="00A85720" w:rsidRPr="00DF2BC3">
        <w:rPr>
          <w:rFonts w:ascii="FS Me" w:eastAsia="Calibri" w:hAnsi="FS Me" w:cstheme="minorHAnsi"/>
          <w:sz w:val="20"/>
        </w:rPr>
        <w:t xml:space="preserve"> </w:t>
      </w:r>
      <w:r w:rsidR="000E694B" w:rsidRPr="00DF2BC3">
        <w:rPr>
          <w:rFonts w:ascii="FS Me" w:eastAsia="Calibri" w:hAnsi="FS Me" w:cstheme="minorHAnsi"/>
          <w:sz w:val="20"/>
        </w:rPr>
        <w:t xml:space="preserve">für den Erhalt der biologischen Vielfalt, eine nachhaltige Entwicklung und den Schutz des Klimas </w:t>
      </w:r>
      <w:r w:rsidR="00627E0C" w:rsidRPr="00DF2BC3">
        <w:rPr>
          <w:rFonts w:ascii="FS Me" w:eastAsia="Calibri" w:hAnsi="FS Me" w:cstheme="minorHAnsi"/>
          <w:sz w:val="20"/>
        </w:rPr>
        <w:t>einsetzen</w:t>
      </w:r>
      <w:r w:rsidR="00EA50C1" w:rsidRPr="00DF2BC3">
        <w:rPr>
          <w:rFonts w:ascii="FS Me" w:eastAsia="Calibri" w:hAnsi="FS Me" w:cstheme="minorHAnsi"/>
          <w:sz w:val="20"/>
        </w:rPr>
        <w:t xml:space="preserve"> möchten</w:t>
      </w:r>
      <w:r w:rsidR="000E694B" w:rsidRPr="00DF2BC3">
        <w:rPr>
          <w:rFonts w:ascii="FS Me" w:eastAsia="Calibri" w:hAnsi="FS Me" w:cstheme="minorHAnsi"/>
          <w:sz w:val="20"/>
        </w:rPr>
        <w:t>.</w:t>
      </w:r>
      <w:r w:rsidR="00EA50C1" w:rsidRPr="00DF2BC3">
        <w:rPr>
          <w:rFonts w:ascii="FS Me" w:eastAsia="Calibri" w:hAnsi="FS Me" w:cstheme="minorHAnsi"/>
          <w:sz w:val="20"/>
        </w:rPr>
        <w:t xml:space="preserve"> </w:t>
      </w:r>
      <w:r w:rsidR="009F10EA" w:rsidRPr="00DF2BC3">
        <w:rPr>
          <w:rFonts w:ascii="FS Me" w:eastAsia="Calibri" w:hAnsi="FS Me" w:cstheme="minorHAnsi"/>
          <w:sz w:val="20"/>
        </w:rPr>
        <w:t>Unsere</w:t>
      </w:r>
      <w:r w:rsidR="00627E0C" w:rsidRPr="00DF2BC3">
        <w:rPr>
          <w:rFonts w:ascii="FS Me" w:eastAsia="Calibri" w:hAnsi="FS Me" w:cstheme="minorHAnsi"/>
          <w:sz w:val="20"/>
        </w:rPr>
        <w:t xml:space="preserve"> Leitlinien zeigen auch auf</w:t>
      </w:r>
      <w:r w:rsidR="000E694B" w:rsidRPr="00DF2BC3">
        <w:rPr>
          <w:rFonts w:ascii="FS Me" w:eastAsia="Calibri" w:hAnsi="FS Me" w:cstheme="minorHAnsi"/>
          <w:sz w:val="20"/>
        </w:rPr>
        <w:t xml:space="preserve">, nach welchen Grundsätzen </w:t>
      </w:r>
      <w:r w:rsidR="00EA50C1" w:rsidRPr="00DF2BC3">
        <w:rPr>
          <w:rFonts w:ascii="FS Me" w:eastAsia="Calibri" w:hAnsi="FS Me" w:cstheme="minorHAnsi"/>
          <w:sz w:val="20"/>
        </w:rPr>
        <w:t xml:space="preserve">wir unsere </w:t>
      </w:r>
      <w:r w:rsidR="000E694B" w:rsidRPr="00DF2BC3">
        <w:rPr>
          <w:rFonts w:ascii="FS Me" w:eastAsia="Calibri" w:hAnsi="FS Me" w:cstheme="minorHAnsi"/>
          <w:sz w:val="20"/>
        </w:rPr>
        <w:t>Kooperationspartner auswählen.</w:t>
      </w:r>
      <w:r w:rsidR="009F10EA" w:rsidRPr="00DF2BC3">
        <w:rPr>
          <w:rFonts w:ascii="FS Me" w:eastAsia="Calibri" w:hAnsi="FS Me" w:cstheme="minorHAnsi"/>
          <w:sz w:val="20"/>
        </w:rPr>
        <w:t xml:space="preserve"> </w:t>
      </w:r>
    </w:p>
    <w:p w14:paraId="01A557AC" w14:textId="77777777" w:rsidR="000E694B" w:rsidRPr="00DF2BC3" w:rsidRDefault="000E694B" w:rsidP="003A4048">
      <w:pPr>
        <w:spacing w:after="8" w:line="266" w:lineRule="auto"/>
        <w:rPr>
          <w:rFonts w:ascii="FS Me" w:hAnsi="FS Me"/>
          <w:sz w:val="20"/>
        </w:rPr>
      </w:pPr>
    </w:p>
    <w:p w14:paraId="76240DF7" w14:textId="559505F0" w:rsidR="00867B01" w:rsidRPr="00DF2BC3" w:rsidRDefault="00E546CE" w:rsidP="0000297C">
      <w:pPr>
        <w:spacing w:after="8" w:line="266" w:lineRule="auto"/>
        <w:rPr>
          <w:rFonts w:ascii="FS Me" w:eastAsia="Calibri" w:hAnsi="FS Me" w:cstheme="minorHAnsi"/>
          <w:sz w:val="20"/>
        </w:rPr>
      </w:pPr>
      <w:r w:rsidRPr="00DF2BC3">
        <w:rPr>
          <w:rFonts w:ascii="FS Me" w:eastAsia="Calibri" w:hAnsi="FS Me" w:cstheme="minorHAnsi"/>
          <w:sz w:val="20"/>
        </w:rPr>
        <w:t>Wenn Sie Interesse an einer Kooperation mit uns haben, möchten wir Ihr Unternehmen, Ihre Erwartungen und Ihre Arbeit gerne näher kennenlernen.</w:t>
      </w:r>
      <w:r w:rsidR="009F10EA" w:rsidRPr="00DF2BC3">
        <w:rPr>
          <w:rFonts w:ascii="FS Me" w:eastAsia="Calibri" w:hAnsi="FS Me" w:cstheme="minorHAnsi"/>
          <w:sz w:val="20"/>
        </w:rPr>
        <w:t xml:space="preserve"> </w:t>
      </w:r>
      <w:r w:rsidRPr="00DF2BC3">
        <w:rPr>
          <w:rFonts w:ascii="FS Me" w:eastAsia="Calibri" w:hAnsi="FS Me" w:cstheme="minorHAnsi"/>
          <w:sz w:val="20"/>
        </w:rPr>
        <w:t xml:space="preserve">Dabei helfen uns die </w:t>
      </w:r>
      <w:r w:rsidR="000E694B" w:rsidRPr="00DF2BC3">
        <w:rPr>
          <w:rFonts w:ascii="FS Me" w:eastAsia="Calibri" w:hAnsi="FS Me" w:cstheme="minorHAnsi"/>
          <w:sz w:val="20"/>
        </w:rPr>
        <w:t>folgenden Fragen</w:t>
      </w:r>
      <w:r w:rsidRPr="00DF2BC3">
        <w:rPr>
          <w:rFonts w:ascii="FS Me" w:eastAsia="Calibri" w:hAnsi="FS Me" w:cstheme="minorHAnsi"/>
          <w:sz w:val="20"/>
        </w:rPr>
        <w:t>, über die wir uns gerne mit Ihnen in einem persönlichen Gespräch austauschen möchten</w:t>
      </w:r>
      <w:r w:rsidR="00DF688C" w:rsidRPr="00DF2BC3">
        <w:rPr>
          <w:rFonts w:ascii="FS Me" w:eastAsia="Calibri" w:hAnsi="FS Me" w:cstheme="minorHAnsi"/>
          <w:sz w:val="20"/>
        </w:rPr>
        <w:t>. Die abgefragten Punkte stellen</w:t>
      </w:r>
      <w:r w:rsidR="00867B01" w:rsidRPr="00DF2BC3">
        <w:rPr>
          <w:rFonts w:ascii="FS Me" w:eastAsia="Calibri" w:hAnsi="FS Me" w:cstheme="minorHAnsi"/>
          <w:sz w:val="20"/>
        </w:rPr>
        <w:t xml:space="preserve"> keine </w:t>
      </w:r>
      <w:r w:rsidR="00DF688C" w:rsidRPr="00DF2BC3">
        <w:rPr>
          <w:rFonts w:ascii="FS Me" w:eastAsia="Calibri" w:hAnsi="FS Me" w:cstheme="minorHAnsi"/>
          <w:sz w:val="20"/>
        </w:rPr>
        <w:t xml:space="preserve">vollständig </w:t>
      </w:r>
      <w:r w:rsidR="00867B01" w:rsidRPr="00DF2BC3">
        <w:rPr>
          <w:rFonts w:ascii="FS Me" w:eastAsia="Calibri" w:hAnsi="FS Me" w:cstheme="minorHAnsi"/>
          <w:sz w:val="20"/>
        </w:rPr>
        <w:t xml:space="preserve">zu </w:t>
      </w:r>
      <w:r w:rsidR="00DF688C" w:rsidRPr="00DF2BC3">
        <w:rPr>
          <w:rFonts w:ascii="FS Me" w:eastAsia="Calibri" w:hAnsi="FS Me" w:cstheme="minorHAnsi"/>
          <w:sz w:val="20"/>
        </w:rPr>
        <w:t>erfüllenden Voraussetzungen für eine Kooperation dar</w:t>
      </w:r>
      <w:r w:rsidR="00867B01" w:rsidRPr="00DF2BC3">
        <w:rPr>
          <w:rFonts w:ascii="FS Me" w:eastAsia="Calibri" w:hAnsi="FS Me" w:cstheme="minorHAnsi"/>
          <w:sz w:val="20"/>
        </w:rPr>
        <w:t xml:space="preserve">. Wir möchten Ihnen die Fragen an dieser Stelle offenlegen, da Transparenz und gegenseitiges Vertrauen für uns ein wichtiger </w:t>
      </w:r>
      <w:r w:rsidR="00B07686" w:rsidRPr="00DF2BC3">
        <w:rPr>
          <w:rFonts w:ascii="FS Me" w:eastAsia="Calibri" w:hAnsi="FS Me" w:cstheme="minorHAnsi"/>
          <w:sz w:val="20"/>
        </w:rPr>
        <w:t>Bestandt</w:t>
      </w:r>
      <w:r w:rsidR="00867B01" w:rsidRPr="00DF2BC3">
        <w:rPr>
          <w:rFonts w:ascii="FS Me" w:eastAsia="Calibri" w:hAnsi="FS Me" w:cstheme="minorHAnsi"/>
          <w:sz w:val="20"/>
        </w:rPr>
        <w:t xml:space="preserve">eil </w:t>
      </w:r>
      <w:r w:rsidR="00B07686" w:rsidRPr="00DF2BC3">
        <w:rPr>
          <w:rFonts w:ascii="FS Me" w:eastAsia="Calibri" w:hAnsi="FS Me" w:cstheme="minorHAnsi"/>
          <w:sz w:val="20"/>
        </w:rPr>
        <w:t>jed</w:t>
      </w:r>
      <w:r w:rsidR="00867B01" w:rsidRPr="00DF2BC3">
        <w:rPr>
          <w:rFonts w:ascii="FS Me" w:eastAsia="Calibri" w:hAnsi="FS Me" w:cstheme="minorHAnsi"/>
          <w:sz w:val="20"/>
        </w:rPr>
        <w:t xml:space="preserve">er Kooperation sind. Sie können diese Fragen hier auch downloaden. </w:t>
      </w:r>
    </w:p>
    <w:p w14:paraId="20788259" w14:textId="7EBE7240" w:rsidR="00867B01" w:rsidRPr="00DF2BC3" w:rsidRDefault="00867B01" w:rsidP="0000297C">
      <w:pPr>
        <w:spacing w:after="8" w:line="266" w:lineRule="auto"/>
        <w:rPr>
          <w:rFonts w:ascii="FS Me" w:eastAsia="Calibri" w:hAnsi="FS Me" w:cstheme="minorHAnsi"/>
          <w:sz w:val="20"/>
        </w:rPr>
      </w:pPr>
    </w:p>
    <w:p w14:paraId="11038F5A" w14:textId="650A95B3" w:rsidR="00E546CE" w:rsidRPr="00DF2BC3" w:rsidRDefault="00867B01" w:rsidP="0000297C">
      <w:pPr>
        <w:spacing w:after="8" w:line="266" w:lineRule="auto"/>
        <w:rPr>
          <w:rFonts w:ascii="FS Me" w:eastAsia="Calibri" w:hAnsi="FS Me" w:cstheme="minorHAnsi"/>
          <w:sz w:val="20"/>
        </w:rPr>
      </w:pPr>
      <w:r w:rsidRPr="00DF2BC3">
        <w:rPr>
          <w:rFonts w:ascii="FS Me" w:eastAsia="Calibri" w:hAnsi="FS Me" w:cstheme="minorHAnsi"/>
          <w:sz w:val="20"/>
        </w:rPr>
        <w:t>Sehr gerne beantworten wir auch Ihre Fragen an uns!</w:t>
      </w:r>
      <w:r w:rsidR="005E724E">
        <w:rPr>
          <w:rFonts w:ascii="FS Me" w:eastAsia="Calibri" w:hAnsi="FS Me" w:cstheme="minorHAnsi"/>
          <w:sz w:val="20"/>
        </w:rPr>
        <w:t xml:space="preserve"> </w:t>
      </w:r>
      <w:r w:rsidR="00E546CE" w:rsidRPr="00DF2BC3">
        <w:rPr>
          <w:rFonts w:ascii="FS Me" w:eastAsia="Calibri" w:hAnsi="FS Me" w:cstheme="minorHAnsi"/>
          <w:sz w:val="20"/>
        </w:rPr>
        <w:t>Rufen Sie uns gerne an oder schreiben Sie u</w:t>
      </w:r>
      <w:r w:rsidR="00DF2BC3" w:rsidRPr="00DF2BC3">
        <w:rPr>
          <w:rFonts w:ascii="FS Me" w:eastAsia="Calibri" w:hAnsi="FS Me" w:cstheme="minorHAnsi"/>
          <w:sz w:val="20"/>
        </w:rPr>
        <w:t>ns eine Mail.</w:t>
      </w:r>
    </w:p>
    <w:p w14:paraId="46A8172C" w14:textId="77777777" w:rsidR="005E724E" w:rsidRDefault="005E724E" w:rsidP="0000297C">
      <w:pPr>
        <w:spacing w:after="8" w:line="266" w:lineRule="auto"/>
        <w:rPr>
          <w:rFonts w:ascii="FS Me" w:eastAsia="Calibri" w:hAnsi="FS Me" w:cstheme="minorHAnsi"/>
          <w:sz w:val="20"/>
        </w:rPr>
      </w:pPr>
    </w:p>
    <w:p w14:paraId="3ADABE3B" w14:textId="77777777" w:rsidR="005E724E" w:rsidRDefault="005E724E" w:rsidP="0000297C">
      <w:pPr>
        <w:spacing w:after="8" w:line="266" w:lineRule="auto"/>
        <w:rPr>
          <w:rFonts w:ascii="FS Me" w:eastAsia="Calibri" w:hAnsi="FS Me" w:cstheme="minorHAnsi"/>
          <w:b/>
          <w:sz w:val="20"/>
        </w:rPr>
      </w:pPr>
    </w:p>
    <w:p w14:paraId="34CDA4E7" w14:textId="2A5931DD" w:rsidR="00E546CE" w:rsidRPr="005E724E" w:rsidRDefault="00E546CE" w:rsidP="0000297C">
      <w:pPr>
        <w:spacing w:after="8" w:line="266" w:lineRule="auto"/>
        <w:rPr>
          <w:rFonts w:ascii="FS Me" w:eastAsia="Calibri" w:hAnsi="FS Me" w:cstheme="minorHAnsi"/>
          <w:b/>
          <w:sz w:val="20"/>
        </w:rPr>
      </w:pPr>
      <w:r w:rsidRPr="005E724E">
        <w:rPr>
          <w:rFonts w:ascii="FS Me" w:eastAsia="Calibri" w:hAnsi="FS Me" w:cstheme="minorHAnsi"/>
          <w:b/>
          <w:sz w:val="20"/>
        </w:rPr>
        <w:t>Ansprechpartne</w:t>
      </w:r>
      <w:r w:rsidR="0000297C" w:rsidRPr="005E724E">
        <w:rPr>
          <w:rFonts w:ascii="FS Me" w:eastAsia="Calibri" w:hAnsi="FS Me" w:cstheme="minorHAnsi"/>
          <w:b/>
          <w:sz w:val="20"/>
        </w:rPr>
        <w:t>r</w:t>
      </w:r>
      <w:r w:rsidR="005E724E" w:rsidRPr="005E724E">
        <w:rPr>
          <w:rFonts w:ascii="FS Me" w:eastAsia="Calibri" w:hAnsi="FS Me" w:cstheme="minorHAnsi"/>
          <w:b/>
          <w:sz w:val="20"/>
        </w:rPr>
        <w:t>in für Unternehmen bei Nationale Naturlandschaften e. V.</w:t>
      </w:r>
      <w:r w:rsidR="0000297C" w:rsidRPr="005E724E">
        <w:rPr>
          <w:rFonts w:ascii="FS Me" w:eastAsia="Calibri" w:hAnsi="FS Me" w:cstheme="minorHAnsi"/>
          <w:b/>
          <w:sz w:val="20"/>
        </w:rPr>
        <w:t>:</w:t>
      </w:r>
    </w:p>
    <w:p w14:paraId="538955BC" w14:textId="5C104F77" w:rsidR="005E724E" w:rsidRDefault="005E724E" w:rsidP="0000297C">
      <w:pPr>
        <w:spacing w:after="8" w:line="266" w:lineRule="auto"/>
        <w:rPr>
          <w:rFonts w:ascii="FS Me" w:eastAsia="Calibri" w:hAnsi="FS Me" w:cstheme="minorHAnsi"/>
          <w:sz w:val="20"/>
        </w:rPr>
      </w:pPr>
    </w:p>
    <w:p w14:paraId="78C56F41" w14:textId="2F61FD7E" w:rsidR="005E724E" w:rsidRDefault="005E724E" w:rsidP="00E4758F">
      <w:pPr>
        <w:spacing w:after="8" w:line="312" w:lineRule="auto"/>
        <w:rPr>
          <w:rFonts w:ascii="FS Me" w:eastAsia="Calibri" w:hAnsi="FS Me" w:cstheme="minorHAnsi"/>
          <w:sz w:val="20"/>
        </w:rPr>
      </w:pPr>
      <w:r>
        <w:rPr>
          <w:rFonts w:ascii="FS Me" w:eastAsia="Calibri" w:hAnsi="FS Me" w:cstheme="minorHAnsi"/>
          <w:sz w:val="20"/>
        </w:rPr>
        <w:t>Sonja Miller</w:t>
      </w:r>
    </w:p>
    <w:p w14:paraId="5D469E8B" w14:textId="23115250" w:rsidR="005E724E" w:rsidRDefault="005E724E" w:rsidP="00E4758F">
      <w:pPr>
        <w:spacing w:after="8" w:line="312" w:lineRule="auto"/>
        <w:rPr>
          <w:rFonts w:ascii="FS Me" w:eastAsia="Calibri" w:hAnsi="FS Me" w:cstheme="minorHAnsi"/>
          <w:sz w:val="20"/>
        </w:rPr>
      </w:pPr>
      <w:r>
        <w:rPr>
          <w:rFonts w:ascii="FS Me" w:eastAsia="Calibri" w:hAnsi="FS Me" w:cstheme="minorHAnsi"/>
          <w:sz w:val="20"/>
        </w:rPr>
        <w:t>Leiterin Unternehmenskooperationen</w:t>
      </w:r>
    </w:p>
    <w:p w14:paraId="5E86B6B2" w14:textId="4ED66095" w:rsidR="005E724E" w:rsidRDefault="00A6131C" w:rsidP="00E4758F">
      <w:pPr>
        <w:spacing w:after="8" w:line="312" w:lineRule="auto"/>
        <w:rPr>
          <w:rFonts w:ascii="FS Me" w:eastAsia="Calibri" w:hAnsi="FS Me" w:cstheme="minorHAnsi"/>
          <w:sz w:val="20"/>
        </w:rPr>
      </w:pPr>
      <w:hyperlink r:id="rId11" w:history="1">
        <w:r w:rsidR="005E724E" w:rsidRPr="000B0ADE">
          <w:rPr>
            <w:rStyle w:val="Hyperlink"/>
            <w:rFonts w:ascii="FS Me" w:eastAsia="Calibri" w:hAnsi="FS Me" w:cstheme="minorHAnsi"/>
            <w:sz w:val="20"/>
          </w:rPr>
          <w:t>sonja.miller@nationale-naturlandschaften.de</w:t>
        </w:r>
      </w:hyperlink>
    </w:p>
    <w:p w14:paraId="2570F0B5" w14:textId="44CC2EFE" w:rsidR="005E724E" w:rsidRPr="00DF2BC3" w:rsidRDefault="005E724E" w:rsidP="00E4758F">
      <w:pPr>
        <w:spacing w:after="8" w:line="312" w:lineRule="auto"/>
        <w:rPr>
          <w:rFonts w:ascii="FS Me" w:eastAsia="Calibri" w:hAnsi="FS Me" w:cstheme="minorHAnsi"/>
          <w:sz w:val="20"/>
        </w:rPr>
      </w:pPr>
      <w:r>
        <w:rPr>
          <w:rFonts w:ascii="FS Me" w:eastAsia="Calibri" w:hAnsi="FS Me" w:cstheme="minorHAnsi"/>
          <w:sz w:val="20"/>
        </w:rPr>
        <w:t>Mobil: +49 (0)</w:t>
      </w:r>
      <w:r w:rsidRPr="005E724E">
        <w:rPr>
          <w:rFonts w:ascii="FS Me" w:eastAsia="Calibri" w:hAnsi="FS Me" w:cstheme="minorHAnsi"/>
          <w:sz w:val="20"/>
        </w:rPr>
        <w:t>151 126 697 71</w:t>
      </w:r>
    </w:p>
    <w:p w14:paraId="65CA1981" w14:textId="3E49A9E2" w:rsidR="00E546CE" w:rsidRPr="00DF2BC3" w:rsidRDefault="00E546CE" w:rsidP="009C7CF6">
      <w:pPr>
        <w:rPr>
          <w:rFonts w:ascii="FS Me" w:eastAsia="Calibri" w:hAnsi="FS Me"/>
          <w:color w:val="000000" w:themeColor="text1"/>
          <w:sz w:val="20"/>
        </w:rPr>
      </w:pPr>
    </w:p>
    <w:p w14:paraId="31698BE7" w14:textId="77777777" w:rsidR="003A0E99" w:rsidRPr="00DF2BC3" w:rsidRDefault="003A0E99" w:rsidP="007F2CD1">
      <w:pPr>
        <w:rPr>
          <w:rFonts w:ascii="FS Me" w:eastAsia="Calibri" w:hAnsi="FS Me"/>
          <w:sz w:val="20"/>
        </w:rPr>
      </w:pPr>
    </w:p>
    <w:p w14:paraId="0C1EC431" w14:textId="20A4F1D6" w:rsidR="749D56E5" w:rsidRPr="00DF2BC3" w:rsidRDefault="749D56E5" w:rsidP="749D56E5">
      <w:pPr>
        <w:rPr>
          <w:rFonts w:ascii="FS Me" w:eastAsia="Arial" w:hAnsi="FS Me" w:cs="Arial"/>
          <w:color w:val="000000" w:themeColor="text1"/>
          <w:szCs w:val="21"/>
        </w:rPr>
      </w:pPr>
    </w:p>
    <w:p w14:paraId="54557056" w14:textId="18F76E79" w:rsidR="004C638A" w:rsidRPr="00DF2BC3" w:rsidRDefault="004C638A" w:rsidP="00594CE1">
      <w:pPr>
        <w:jc w:val="left"/>
        <w:rPr>
          <w:rFonts w:ascii="FS Me" w:eastAsia="Calibri" w:hAnsi="FS Me" w:cstheme="minorHAnsi"/>
          <w:i/>
          <w:szCs w:val="21"/>
        </w:rPr>
      </w:pPr>
    </w:p>
    <w:p w14:paraId="62B63FCC" w14:textId="77777777" w:rsidR="00632E14" w:rsidRPr="00DF2BC3" w:rsidRDefault="00632E14" w:rsidP="00594CE1">
      <w:pPr>
        <w:jc w:val="left"/>
        <w:rPr>
          <w:rFonts w:ascii="FS Me" w:eastAsia="Calibri" w:hAnsi="FS Me" w:cstheme="minorHAnsi"/>
          <w:i/>
          <w:szCs w:val="21"/>
        </w:rPr>
      </w:pPr>
    </w:p>
    <w:p w14:paraId="04BA5698" w14:textId="77777777" w:rsidR="00632E14" w:rsidRPr="00DF2BC3" w:rsidRDefault="00632E14" w:rsidP="00594CE1">
      <w:pPr>
        <w:jc w:val="left"/>
        <w:rPr>
          <w:rFonts w:ascii="FS Me" w:eastAsia="Calibri" w:hAnsi="FS Me" w:cstheme="minorHAnsi"/>
          <w:i/>
          <w:szCs w:val="21"/>
        </w:rPr>
      </w:pPr>
    </w:p>
    <w:p w14:paraId="7B98C4C1" w14:textId="77777777" w:rsidR="00632E14" w:rsidRPr="00DF2BC3" w:rsidRDefault="00632E14" w:rsidP="00594CE1">
      <w:pPr>
        <w:jc w:val="left"/>
        <w:rPr>
          <w:rFonts w:ascii="FS Me" w:eastAsia="Calibri" w:hAnsi="FS Me" w:cstheme="minorHAnsi"/>
          <w:i/>
          <w:szCs w:val="21"/>
        </w:rPr>
      </w:pPr>
    </w:p>
    <w:p w14:paraId="2EC12184" w14:textId="77777777" w:rsidR="00632E14" w:rsidRPr="00DF2BC3" w:rsidRDefault="00632E14" w:rsidP="00594CE1">
      <w:pPr>
        <w:jc w:val="left"/>
        <w:rPr>
          <w:rFonts w:ascii="FS Me" w:eastAsia="Calibri" w:hAnsi="FS Me" w:cstheme="minorHAnsi"/>
          <w:i/>
          <w:szCs w:val="21"/>
        </w:rPr>
      </w:pPr>
    </w:p>
    <w:p w14:paraId="422F931B" w14:textId="77777777" w:rsidR="00632E14" w:rsidRPr="00DF2BC3" w:rsidRDefault="00632E14" w:rsidP="00594CE1">
      <w:pPr>
        <w:jc w:val="left"/>
        <w:rPr>
          <w:rFonts w:ascii="FS Me" w:eastAsia="Calibri" w:hAnsi="FS Me" w:cstheme="minorHAnsi"/>
          <w:i/>
          <w:szCs w:val="21"/>
        </w:rPr>
      </w:pPr>
    </w:p>
    <w:p w14:paraId="362B3798" w14:textId="77777777" w:rsidR="00632E14" w:rsidRPr="00DF2BC3" w:rsidRDefault="00632E14" w:rsidP="00594CE1">
      <w:pPr>
        <w:jc w:val="left"/>
        <w:rPr>
          <w:rFonts w:ascii="FS Me" w:eastAsia="Calibri" w:hAnsi="FS Me" w:cstheme="minorHAnsi"/>
          <w:i/>
          <w:szCs w:val="21"/>
        </w:rPr>
      </w:pPr>
    </w:p>
    <w:p w14:paraId="33009251" w14:textId="0394702F" w:rsidR="00013E36" w:rsidRPr="00DF2BC3" w:rsidRDefault="00013E36" w:rsidP="00594CE1">
      <w:pPr>
        <w:jc w:val="left"/>
        <w:rPr>
          <w:rFonts w:ascii="FS Me" w:eastAsia="Calibri" w:hAnsi="FS Me" w:cstheme="minorHAnsi"/>
          <w:i/>
          <w:szCs w:val="21"/>
        </w:rPr>
      </w:pPr>
      <w:r w:rsidRPr="00DF2BC3">
        <w:rPr>
          <w:rFonts w:ascii="FS Me" w:eastAsia="Calibri" w:hAnsi="FS Me" w:cstheme="minorHAnsi"/>
          <w:i/>
          <w:szCs w:val="21"/>
        </w:rPr>
        <w:br w:type="page"/>
      </w:r>
    </w:p>
    <w:p w14:paraId="4025205C" w14:textId="3F451B6B" w:rsidR="00DF688C" w:rsidRPr="00DF2BC3" w:rsidRDefault="00E546CE" w:rsidP="003667AF">
      <w:pPr>
        <w:pStyle w:val="Listenabsatz"/>
        <w:numPr>
          <w:ilvl w:val="0"/>
          <w:numId w:val="23"/>
        </w:numPr>
        <w:spacing w:after="240"/>
        <w:ind w:left="357" w:hanging="357"/>
        <w:contextualSpacing w:val="0"/>
        <w:jc w:val="both"/>
        <w:rPr>
          <w:rFonts w:ascii="FS Me" w:eastAsia="Calibri" w:hAnsi="FS Me"/>
          <w:b/>
          <w:bCs/>
          <w:sz w:val="20"/>
          <w:szCs w:val="20"/>
        </w:rPr>
      </w:pPr>
      <w:r w:rsidRPr="00DF2BC3">
        <w:rPr>
          <w:rFonts w:ascii="FS Me" w:eastAsia="Calibri" w:hAnsi="FS Me"/>
          <w:b/>
          <w:bCs/>
          <w:sz w:val="20"/>
          <w:szCs w:val="20"/>
        </w:rPr>
        <w:lastRenderedPageBreak/>
        <w:t xml:space="preserve">Was </w:t>
      </w:r>
      <w:r w:rsidR="00EA50C1" w:rsidRPr="00DF2BC3">
        <w:rPr>
          <w:rFonts w:ascii="FS Me" w:eastAsia="Calibri" w:hAnsi="FS Me"/>
          <w:b/>
          <w:bCs/>
          <w:sz w:val="20"/>
          <w:szCs w:val="20"/>
        </w:rPr>
        <w:t>ist</w:t>
      </w:r>
      <w:r w:rsidRPr="00DF2BC3">
        <w:rPr>
          <w:rFonts w:ascii="FS Me" w:eastAsia="Calibri" w:hAnsi="FS Me"/>
          <w:b/>
          <w:bCs/>
          <w:sz w:val="20"/>
          <w:szCs w:val="20"/>
        </w:rPr>
        <w:t xml:space="preserve"> Ihre </w:t>
      </w:r>
      <w:r w:rsidR="00867B01" w:rsidRPr="00DF2BC3">
        <w:rPr>
          <w:rFonts w:ascii="FS Me" w:eastAsia="Calibri" w:hAnsi="FS Me"/>
          <w:b/>
          <w:bCs/>
          <w:sz w:val="20"/>
          <w:szCs w:val="20"/>
        </w:rPr>
        <w:t>Motivation</w:t>
      </w:r>
      <w:r w:rsidR="00EA50C1" w:rsidRPr="00DF2BC3">
        <w:rPr>
          <w:rFonts w:ascii="FS Me" w:eastAsia="Calibri" w:hAnsi="FS Me"/>
          <w:b/>
          <w:bCs/>
          <w:sz w:val="20"/>
          <w:szCs w:val="20"/>
        </w:rPr>
        <w:t xml:space="preserve"> für eine Kooperation</w:t>
      </w:r>
      <w:r w:rsidR="00867B01" w:rsidRPr="00DF2BC3">
        <w:rPr>
          <w:rFonts w:ascii="FS Me" w:eastAsia="Calibri" w:hAnsi="FS Me"/>
          <w:b/>
          <w:bCs/>
          <w:sz w:val="20"/>
          <w:szCs w:val="20"/>
        </w:rPr>
        <w:t xml:space="preserve"> und </w:t>
      </w:r>
      <w:r w:rsidR="00EA50C1" w:rsidRPr="00DF2BC3">
        <w:rPr>
          <w:rFonts w:ascii="FS Me" w:eastAsia="Calibri" w:hAnsi="FS Me"/>
          <w:b/>
          <w:bCs/>
          <w:sz w:val="20"/>
          <w:szCs w:val="20"/>
        </w:rPr>
        <w:t>welche</w:t>
      </w:r>
      <w:r w:rsidR="00867B01" w:rsidRPr="00DF2BC3">
        <w:rPr>
          <w:rFonts w:ascii="FS Me" w:eastAsia="Calibri" w:hAnsi="FS Me"/>
          <w:b/>
          <w:bCs/>
          <w:sz w:val="20"/>
          <w:szCs w:val="20"/>
        </w:rPr>
        <w:t xml:space="preserve"> </w:t>
      </w:r>
      <w:r w:rsidRPr="00DF2BC3">
        <w:rPr>
          <w:rFonts w:ascii="FS Me" w:eastAsia="Calibri" w:hAnsi="FS Me"/>
          <w:b/>
          <w:bCs/>
          <w:sz w:val="20"/>
          <w:szCs w:val="20"/>
        </w:rPr>
        <w:t xml:space="preserve">Erwartungen </w:t>
      </w:r>
      <w:r w:rsidR="00EA50C1" w:rsidRPr="00DF2BC3">
        <w:rPr>
          <w:rFonts w:ascii="FS Me" w:eastAsia="Calibri" w:hAnsi="FS Me"/>
          <w:b/>
          <w:bCs/>
          <w:sz w:val="20"/>
          <w:szCs w:val="20"/>
        </w:rPr>
        <w:t xml:space="preserve">haben Sie </w:t>
      </w:r>
      <w:r w:rsidRPr="00DF2BC3">
        <w:rPr>
          <w:rFonts w:ascii="FS Me" w:eastAsia="Calibri" w:hAnsi="FS Me"/>
          <w:b/>
          <w:bCs/>
          <w:sz w:val="20"/>
          <w:szCs w:val="20"/>
        </w:rPr>
        <w:t>an eine Kooperation mit Nationale Naturlandschaften e. V. und Verband Deutscher Naturparke e.</w:t>
      </w:r>
      <w:r w:rsidR="00DF688C" w:rsidRPr="00DF2BC3">
        <w:rPr>
          <w:rFonts w:ascii="FS Me" w:eastAsia="Calibri" w:hAnsi="FS Me"/>
          <w:b/>
          <w:bCs/>
          <w:sz w:val="20"/>
          <w:szCs w:val="20"/>
        </w:rPr>
        <w:t xml:space="preserve"> </w:t>
      </w:r>
      <w:r w:rsidRPr="00DF2BC3">
        <w:rPr>
          <w:rFonts w:ascii="FS Me" w:eastAsia="Calibri" w:hAnsi="FS Me"/>
          <w:b/>
          <w:bCs/>
          <w:sz w:val="20"/>
          <w:szCs w:val="20"/>
        </w:rPr>
        <w:t>V.?</w:t>
      </w:r>
    </w:p>
    <w:p w14:paraId="378AF5C2" w14:textId="5757F07E" w:rsidR="00E546CE" w:rsidRPr="00DF2BC3" w:rsidRDefault="008A3CAA" w:rsidP="008A3CAA">
      <w:pPr>
        <w:pStyle w:val="Listenabsatz"/>
        <w:ind w:left="357"/>
        <w:rPr>
          <w:rFonts w:ascii="FS Me" w:eastAsia="Arial" w:hAnsi="FS Me" w:cs="Arial"/>
          <w:sz w:val="20"/>
          <w:szCs w:val="20"/>
        </w:rPr>
      </w:pPr>
      <w:sdt>
        <w:sdtPr>
          <w:rPr>
            <w:rFonts w:ascii="FS Me" w:eastAsia="Arial" w:hAnsi="FS Me" w:cs="Arial"/>
            <w:sz w:val="24"/>
            <w:szCs w:val="20"/>
          </w:rPr>
          <w:id w:val="691262469"/>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Pr>
          <w:rFonts w:ascii="FS Me" w:eastAsia="Arial" w:hAnsi="FS Me" w:cs="Arial"/>
          <w:sz w:val="20"/>
          <w:szCs w:val="20"/>
        </w:rPr>
        <w:t xml:space="preserve"> </w:t>
      </w:r>
      <w:r w:rsidR="00E546CE" w:rsidRPr="00DF2BC3">
        <w:rPr>
          <w:rFonts w:ascii="FS Me" w:eastAsia="Arial" w:hAnsi="FS Me" w:cs="Arial"/>
          <w:sz w:val="20"/>
          <w:szCs w:val="20"/>
        </w:rPr>
        <w:t xml:space="preserve">Unsere Motivation für die Zusammenarbeit ist wie folgt: </w:t>
      </w:r>
      <w:sdt>
        <w:sdtPr>
          <w:rPr>
            <w:rFonts w:ascii="FS Me" w:eastAsia="Arial" w:hAnsi="FS Me" w:cs="Arial"/>
            <w:sz w:val="20"/>
            <w:szCs w:val="20"/>
          </w:rPr>
          <w:id w:val="372200761"/>
          <w:placeholder>
            <w:docPart w:val="DefaultPlaceholder_-1854013440"/>
          </w:placeholder>
          <w:showingPlcHdr/>
          <w:text/>
        </w:sdtPr>
        <w:sdtContent>
          <w:r w:rsidRPr="008A3CAA">
            <w:rPr>
              <w:rStyle w:val="Platzhaltertext"/>
              <w:rFonts w:ascii="FS Me" w:hAnsi="FS Me"/>
              <w:sz w:val="20"/>
              <w:szCs w:val="20"/>
            </w:rPr>
            <w:t>Klicken oder tippen Sie hier, um Text einzugeben.</w:t>
          </w:r>
        </w:sdtContent>
      </w:sdt>
    </w:p>
    <w:p w14:paraId="6902F04F" w14:textId="77777777" w:rsidR="00E546CE" w:rsidRPr="00DF2BC3" w:rsidRDefault="00E546CE" w:rsidP="00E546CE">
      <w:pPr>
        <w:pStyle w:val="Listenabsatz"/>
        <w:ind w:left="360"/>
        <w:rPr>
          <w:rFonts w:ascii="FS Me" w:eastAsia="MS Gothic" w:hAnsi="FS Me" w:cs="Segoe UI Symbol"/>
          <w:sz w:val="20"/>
          <w:szCs w:val="20"/>
        </w:rPr>
      </w:pPr>
    </w:p>
    <w:p w14:paraId="30CA08ED" w14:textId="6F93C2AA" w:rsidR="00E546CE" w:rsidRPr="00DF2BC3" w:rsidRDefault="008A3CAA" w:rsidP="00E546CE">
      <w:pPr>
        <w:pStyle w:val="Listenabsatz"/>
        <w:ind w:left="360"/>
        <w:rPr>
          <w:rFonts w:ascii="FS Me" w:eastAsia="Arial" w:hAnsi="FS Me" w:cs="Arial"/>
          <w:sz w:val="20"/>
          <w:szCs w:val="20"/>
        </w:rPr>
      </w:pPr>
      <w:sdt>
        <w:sdtPr>
          <w:rPr>
            <w:rFonts w:ascii="FS Me" w:eastAsia="Arial" w:hAnsi="FS Me" w:cs="Arial"/>
            <w:sz w:val="24"/>
            <w:szCs w:val="20"/>
          </w:rPr>
          <w:id w:val="-772783647"/>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E546CE" w:rsidRPr="00DF2BC3">
        <w:rPr>
          <w:rFonts w:ascii="FS Me" w:eastAsia="Arial" w:hAnsi="FS Me" w:cs="Arial"/>
          <w:sz w:val="20"/>
          <w:szCs w:val="20"/>
        </w:rPr>
        <w:t xml:space="preserve"> Unsere Erwartungen sind wie folgt:</w:t>
      </w:r>
      <w:r>
        <w:rPr>
          <w:rFonts w:ascii="FS Me" w:eastAsia="Arial" w:hAnsi="FS Me" w:cs="Arial"/>
          <w:sz w:val="20"/>
          <w:szCs w:val="20"/>
        </w:rPr>
        <w:t xml:space="preserve"> </w:t>
      </w:r>
      <w:sdt>
        <w:sdtPr>
          <w:rPr>
            <w:rFonts w:ascii="FS Me" w:eastAsia="Arial" w:hAnsi="FS Me" w:cs="Arial"/>
            <w:sz w:val="20"/>
            <w:szCs w:val="20"/>
          </w:rPr>
          <w:id w:val="189184725"/>
          <w:placeholder>
            <w:docPart w:val="DC9FF482FD9244DE8D3602E5CC83800C"/>
          </w:placeholder>
          <w:showingPlcHdr/>
          <w:text/>
        </w:sdtPr>
        <w:sdtContent>
          <w:r w:rsidRPr="008A3CAA">
            <w:rPr>
              <w:rStyle w:val="Platzhaltertext"/>
              <w:rFonts w:ascii="FS Me" w:hAnsi="FS Me"/>
              <w:sz w:val="20"/>
              <w:szCs w:val="20"/>
            </w:rPr>
            <w:t>Klicken oder tippen Sie hier, um Text einzugeben.</w:t>
          </w:r>
        </w:sdtContent>
      </w:sdt>
    </w:p>
    <w:p w14:paraId="51C53A19" w14:textId="77777777" w:rsidR="00E546CE" w:rsidRPr="00DF2BC3" w:rsidRDefault="00E546CE" w:rsidP="00E546CE">
      <w:pPr>
        <w:pStyle w:val="Listenabsatz"/>
        <w:ind w:left="360"/>
        <w:rPr>
          <w:rFonts w:ascii="FS Me" w:eastAsia="Arial" w:hAnsi="FS Me" w:cs="Arial"/>
          <w:sz w:val="20"/>
          <w:szCs w:val="20"/>
        </w:rPr>
      </w:pPr>
    </w:p>
    <w:p w14:paraId="1652AE4C" w14:textId="0147A5ED" w:rsidR="00E546CE" w:rsidRPr="00DF2BC3" w:rsidRDefault="008A3CAA" w:rsidP="00E546CE">
      <w:pPr>
        <w:pStyle w:val="Listenabsatz"/>
        <w:ind w:left="360"/>
        <w:rPr>
          <w:rFonts w:ascii="FS Me" w:eastAsia="Arial" w:hAnsi="FS Me" w:cs="Arial"/>
          <w:sz w:val="20"/>
          <w:szCs w:val="20"/>
        </w:rPr>
      </w:pPr>
      <w:sdt>
        <w:sdtPr>
          <w:rPr>
            <w:rFonts w:ascii="FS Me" w:eastAsia="Arial" w:hAnsi="FS Me" w:cs="Arial"/>
            <w:sz w:val="24"/>
            <w:szCs w:val="20"/>
          </w:rPr>
          <w:id w:val="-220363727"/>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Pr="00DF2BC3">
        <w:rPr>
          <w:rFonts w:ascii="FS Me" w:eastAsia="Arial" w:hAnsi="FS Me" w:cs="Arial"/>
          <w:sz w:val="20"/>
          <w:szCs w:val="20"/>
        </w:rPr>
        <w:t xml:space="preserve"> </w:t>
      </w:r>
      <w:r w:rsidR="00E546CE" w:rsidRPr="00DF2BC3">
        <w:rPr>
          <w:rFonts w:ascii="FS Me" w:eastAsia="Arial" w:hAnsi="FS Me" w:cs="Arial"/>
          <w:sz w:val="20"/>
          <w:szCs w:val="20"/>
        </w:rPr>
        <w:t>Wir haben konkrete Vorschläge für eine Zusammenarbeit:</w:t>
      </w:r>
    </w:p>
    <w:p w14:paraId="7CF54B95" w14:textId="77777777" w:rsidR="00E546CE" w:rsidRPr="00DF2BC3" w:rsidRDefault="00E546CE" w:rsidP="00E546CE">
      <w:pPr>
        <w:pStyle w:val="Listenabsatz"/>
        <w:ind w:left="360"/>
        <w:rPr>
          <w:rFonts w:ascii="FS Me" w:eastAsia="Arial" w:hAnsi="FS Me" w:cs="Arial"/>
          <w:sz w:val="20"/>
          <w:szCs w:val="20"/>
        </w:rPr>
      </w:pPr>
    </w:p>
    <w:p w14:paraId="69619940" w14:textId="0C248011" w:rsidR="00E546CE" w:rsidRPr="00DF2BC3" w:rsidRDefault="008A3CAA" w:rsidP="00E546CE">
      <w:pPr>
        <w:pStyle w:val="Listenabsatz"/>
        <w:ind w:left="1701"/>
        <w:rPr>
          <w:rFonts w:ascii="FS Me" w:eastAsia="Arial" w:hAnsi="FS Me" w:cs="Arial"/>
          <w:sz w:val="20"/>
          <w:szCs w:val="20"/>
        </w:rPr>
      </w:pPr>
      <w:sdt>
        <w:sdtPr>
          <w:rPr>
            <w:rFonts w:ascii="FS Me" w:eastAsia="Arial" w:hAnsi="FS Me" w:cs="Arial"/>
            <w:sz w:val="24"/>
            <w:szCs w:val="20"/>
          </w:rPr>
          <w:id w:val="1719313636"/>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E546CE" w:rsidRPr="00DF2BC3">
        <w:rPr>
          <w:rFonts w:ascii="FS Me" w:eastAsia="Arial" w:hAnsi="FS Me" w:cs="Arial"/>
          <w:sz w:val="20"/>
          <w:szCs w:val="20"/>
        </w:rPr>
        <w:t xml:space="preserve"> Wir wollen bestehende Projekte fördern</w:t>
      </w:r>
      <w:r w:rsidR="00323DE8" w:rsidRPr="00DF2BC3">
        <w:rPr>
          <w:rFonts w:ascii="FS Me" w:eastAsia="Arial" w:hAnsi="FS Me" w:cs="Arial"/>
          <w:sz w:val="20"/>
          <w:szCs w:val="20"/>
        </w:rPr>
        <w:t>, z.B. Im Bereich Bildung (Kooperatione</w:t>
      </w:r>
      <w:r w:rsidR="00961984" w:rsidRPr="00DF2BC3">
        <w:rPr>
          <w:rFonts w:ascii="FS Me" w:eastAsia="Arial" w:hAnsi="FS Me" w:cs="Arial"/>
          <w:sz w:val="20"/>
          <w:szCs w:val="20"/>
        </w:rPr>
        <w:t>n</w:t>
      </w:r>
      <w:r w:rsidR="00323DE8" w:rsidRPr="00DF2BC3">
        <w:rPr>
          <w:rFonts w:ascii="FS Me" w:eastAsia="Arial" w:hAnsi="FS Me" w:cs="Arial"/>
          <w:sz w:val="20"/>
          <w:szCs w:val="20"/>
        </w:rPr>
        <w:t xml:space="preserve"> mit Schulen oder Kitas</w:t>
      </w:r>
      <w:r w:rsidR="0078038E" w:rsidRPr="00DF2BC3">
        <w:rPr>
          <w:rFonts w:ascii="FS Me" w:eastAsia="Arial" w:hAnsi="FS Me" w:cs="Arial"/>
          <w:sz w:val="20"/>
          <w:szCs w:val="20"/>
        </w:rPr>
        <w:t>, Junior Ranger</w:t>
      </w:r>
      <w:r w:rsidR="00323DE8" w:rsidRPr="00DF2BC3">
        <w:rPr>
          <w:rFonts w:ascii="FS Me" w:eastAsia="Arial" w:hAnsi="FS Me" w:cs="Arial"/>
          <w:sz w:val="20"/>
          <w:szCs w:val="20"/>
        </w:rPr>
        <w:t xml:space="preserve">), </w:t>
      </w:r>
      <w:r w:rsidR="00A32A24" w:rsidRPr="00DF2BC3">
        <w:rPr>
          <w:rFonts w:ascii="FS Me" w:hAnsi="FS Me"/>
          <w:sz w:val="20"/>
          <w:szCs w:val="20"/>
        </w:rPr>
        <w:t>Biologische Vielfalt (z.B. Artenschutzprojekte, Streuobstwiesen, Moore, etc.)</w:t>
      </w:r>
      <w:r w:rsidR="00A32A24" w:rsidRPr="00DF2BC3" w:rsidDel="00A32A24">
        <w:rPr>
          <w:rStyle w:val="Kommentarzeichen"/>
          <w:rFonts w:ascii="FS Me" w:eastAsia="Times New Roman" w:hAnsi="FS Me" w:cs="Times New Roman"/>
          <w:sz w:val="20"/>
          <w:szCs w:val="20"/>
          <w:lang w:eastAsia="de-DE"/>
        </w:rPr>
        <w:t xml:space="preserve"> </w:t>
      </w:r>
    </w:p>
    <w:p w14:paraId="60410B7B" w14:textId="77777777" w:rsidR="00E546CE" w:rsidRPr="00DF2BC3" w:rsidRDefault="00E546CE" w:rsidP="00E546CE">
      <w:pPr>
        <w:pStyle w:val="Listenabsatz"/>
        <w:ind w:left="1701"/>
        <w:rPr>
          <w:rFonts w:ascii="FS Me" w:eastAsia="Arial" w:hAnsi="FS Me" w:cs="Arial"/>
          <w:sz w:val="20"/>
          <w:szCs w:val="20"/>
        </w:rPr>
      </w:pPr>
    </w:p>
    <w:p w14:paraId="3A6268B7" w14:textId="33E13FD1" w:rsidR="00E546CE" w:rsidRPr="00DF2BC3" w:rsidRDefault="008A3CAA" w:rsidP="00E546CE">
      <w:pPr>
        <w:pStyle w:val="Listenabsatz"/>
        <w:ind w:left="1701"/>
        <w:rPr>
          <w:rFonts w:ascii="FS Me" w:eastAsia="Arial" w:hAnsi="FS Me" w:cs="Arial"/>
          <w:sz w:val="20"/>
          <w:szCs w:val="20"/>
        </w:rPr>
      </w:pPr>
      <w:sdt>
        <w:sdtPr>
          <w:rPr>
            <w:rFonts w:ascii="FS Me" w:eastAsia="Arial" w:hAnsi="FS Me" w:cs="Arial"/>
            <w:sz w:val="24"/>
            <w:szCs w:val="20"/>
          </w:rPr>
          <w:id w:val="1931308478"/>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Pr="00DF2BC3">
        <w:rPr>
          <w:rFonts w:ascii="FS Me" w:eastAsia="Arial" w:hAnsi="FS Me" w:cs="Arial"/>
          <w:sz w:val="20"/>
          <w:szCs w:val="20"/>
        </w:rPr>
        <w:t xml:space="preserve"> </w:t>
      </w:r>
      <w:r w:rsidR="00E546CE" w:rsidRPr="00DF2BC3">
        <w:rPr>
          <w:rFonts w:ascii="FS Me" w:eastAsia="Arial" w:hAnsi="FS Me" w:cs="Arial"/>
          <w:sz w:val="20"/>
          <w:szCs w:val="20"/>
        </w:rPr>
        <w:t>Wir wollen ein neues spezielles Projekt entwickeln</w:t>
      </w:r>
      <w:r w:rsidR="00FE1C62" w:rsidRPr="00DF2BC3">
        <w:rPr>
          <w:rFonts w:ascii="FS Me" w:eastAsia="Arial" w:hAnsi="FS Me" w:cs="Arial"/>
          <w:sz w:val="20"/>
          <w:szCs w:val="20"/>
        </w:rPr>
        <w:t>, z.B.</w:t>
      </w:r>
      <w:r w:rsidR="00DF688C" w:rsidRPr="00DF2BC3">
        <w:rPr>
          <w:rFonts w:ascii="FS Me" w:eastAsia="Arial" w:hAnsi="FS Me" w:cs="Arial"/>
          <w:sz w:val="20"/>
          <w:szCs w:val="20"/>
        </w:rPr>
        <w:t>:</w:t>
      </w:r>
      <w:r>
        <w:rPr>
          <w:rFonts w:ascii="FS Me" w:eastAsia="Arial" w:hAnsi="FS Me" w:cs="Arial"/>
          <w:sz w:val="20"/>
          <w:szCs w:val="20"/>
        </w:rPr>
        <w:t xml:space="preserve"> </w:t>
      </w:r>
      <w:sdt>
        <w:sdtPr>
          <w:rPr>
            <w:rFonts w:ascii="FS Me" w:eastAsia="Arial" w:hAnsi="FS Me" w:cs="Arial"/>
            <w:sz w:val="20"/>
            <w:szCs w:val="20"/>
          </w:rPr>
          <w:id w:val="937412790"/>
          <w:placeholder>
            <w:docPart w:val="8425986E0A494BC0B1DBEB08E2886F3F"/>
          </w:placeholder>
          <w:showingPlcHdr/>
          <w:text/>
        </w:sdtPr>
        <w:sdtContent>
          <w:r w:rsidRPr="008A3CAA">
            <w:rPr>
              <w:rStyle w:val="Platzhaltertext"/>
              <w:rFonts w:ascii="FS Me" w:hAnsi="FS Me"/>
              <w:sz w:val="20"/>
              <w:szCs w:val="20"/>
            </w:rPr>
            <w:t>Klicken oder tippen Sie hier, um Text einzugeben.</w:t>
          </w:r>
        </w:sdtContent>
      </w:sdt>
    </w:p>
    <w:p w14:paraId="6C58180F" w14:textId="77777777" w:rsidR="00E546CE" w:rsidRPr="00DF2BC3" w:rsidRDefault="00E546CE" w:rsidP="00E546CE">
      <w:pPr>
        <w:pStyle w:val="Listenabsatz"/>
        <w:ind w:left="1701"/>
        <w:rPr>
          <w:rFonts w:ascii="FS Me" w:eastAsia="Arial" w:hAnsi="FS Me" w:cs="Arial"/>
          <w:sz w:val="20"/>
          <w:szCs w:val="20"/>
        </w:rPr>
      </w:pPr>
    </w:p>
    <w:p w14:paraId="0A9FE0A7" w14:textId="0A8A65D5" w:rsidR="00E546CE" w:rsidRPr="00DF2BC3" w:rsidRDefault="008A3CAA" w:rsidP="00E546CE">
      <w:pPr>
        <w:pStyle w:val="Listenabsatz"/>
        <w:ind w:left="1701"/>
        <w:rPr>
          <w:rFonts w:ascii="FS Me" w:eastAsia="Arial" w:hAnsi="FS Me" w:cs="Arial"/>
          <w:sz w:val="20"/>
          <w:szCs w:val="20"/>
        </w:rPr>
      </w:pPr>
      <w:sdt>
        <w:sdtPr>
          <w:rPr>
            <w:rFonts w:ascii="FS Me" w:eastAsia="Arial" w:hAnsi="FS Me" w:cs="Arial"/>
            <w:sz w:val="24"/>
            <w:szCs w:val="20"/>
          </w:rPr>
          <w:id w:val="1212152853"/>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E546CE" w:rsidRPr="00DF2BC3">
        <w:rPr>
          <w:rFonts w:ascii="FS Me" w:eastAsia="Arial" w:hAnsi="FS Me" w:cs="Arial"/>
          <w:sz w:val="20"/>
          <w:szCs w:val="20"/>
        </w:rPr>
        <w:t xml:space="preserve"> Uns ist die Kommunikation der Kooperation gegenüber </w:t>
      </w:r>
      <w:r w:rsidR="00EA50C1" w:rsidRPr="00DF2BC3">
        <w:rPr>
          <w:rFonts w:ascii="FS Me" w:eastAsia="Arial" w:hAnsi="FS Me" w:cs="Arial"/>
          <w:sz w:val="20"/>
          <w:szCs w:val="20"/>
        </w:rPr>
        <w:t>unseren</w:t>
      </w:r>
      <w:r w:rsidR="00E546CE" w:rsidRPr="00DF2BC3">
        <w:rPr>
          <w:rFonts w:ascii="FS Me" w:eastAsia="Arial" w:hAnsi="FS Me" w:cs="Arial"/>
          <w:sz w:val="20"/>
          <w:szCs w:val="20"/>
        </w:rPr>
        <w:t xml:space="preserve"> </w:t>
      </w:r>
    </w:p>
    <w:p w14:paraId="327A1B0B" w14:textId="18646857" w:rsidR="00E546CE" w:rsidRPr="00DF2BC3" w:rsidRDefault="00E546CE" w:rsidP="00E546CE">
      <w:pPr>
        <w:pStyle w:val="Listenabsatz"/>
        <w:ind w:left="1701"/>
        <w:rPr>
          <w:rFonts w:ascii="FS Me" w:eastAsia="Arial" w:hAnsi="FS Me" w:cs="Arial"/>
          <w:sz w:val="20"/>
          <w:szCs w:val="20"/>
        </w:rPr>
      </w:pPr>
      <w:r w:rsidRPr="00DF2BC3">
        <w:rPr>
          <w:rFonts w:ascii="FS Me" w:eastAsia="Arial" w:hAnsi="FS Me" w:cs="Arial"/>
          <w:sz w:val="20"/>
          <w:szCs w:val="20"/>
        </w:rPr>
        <w:t>Mitarbeiter</w:t>
      </w:r>
      <w:r w:rsidR="00EA50C1" w:rsidRPr="00DF2BC3">
        <w:rPr>
          <w:rFonts w:ascii="FS Me" w:eastAsia="Arial" w:hAnsi="FS Me" w:cs="Arial"/>
          <w:sz w:val="20"/>
          <w:szCs w:val="20"/>
        </w:rPr>
        <w:t>:</w:t>
      </w:r>
      <w:r w:rsidRPr="00DF2BC3">
        <w:rPr>
          <w:rFonts w:ascii="FS Me" w:eastAsia="Arial" w:hAnsi="FS Me" w:cs="Arial"/>
          <w:sz w:val="20"/>
          <w:szCs w:val="20"/>
        </w:rPr>
        <w:t>innen wichtig</w:t>
      </w:r>
      <w:r w:rsidRPr="00DF2BC3">
        <w:rPr>
          <w:rFonts w:ascii="FS Me" w:eastAsia="Arial" w:hAnsi="FS Me" w:cs="Arial"/>
          <w:sz w:val="20"/>
          <w:szCs w:val="20"/>
        </w:rPr>
        <w:br/>
      </w:r>
    </w:p>
    <w:p w14:paraId="116C4D91" w14:textId="2C9263B4" w:rsidR="00E546CE" w:rsidRPr="00DF2BC3" w:rsidRDefault="008A3CAA" w:rsidP="00E546CE">
      <w:pPr>
        <w:pStyle w:val="Listenabsatz"/>
        <w:ind w:left="1701"/>
        <w:rPr>
          <w:rFonts w:ascii="FS Me" w:eastAsia="Arial" w:hAnsi="FS Me" w:cs="Arial"/>
          <w:sz w:val="20"/>
          <w:szCs w:val="20"/>
        </w:rPr>
      </w:pPr>
      <w:sdt>
        <w:sdtPr>
          <w:rPr>
            <w:rFonts w:ascii="FS Me" w:eastAsia="Arial" w:hAnsi="FS Me" w:cs="Arial"/>
            <w:sz w:val="24"/>
            <w:szCs w:val="20"/>
          </w:rPr>
          <w:id w:val="451986357"/>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E546CE" w:rsidRPr="00DF2BC3">
        <w:rPr>
          <w:rFonts w:ascii="FS Me" w:eastAsia="Arial" w:hAnsi="FS Me" w:cs="Arial"/>
          <w:sz w:val="20"/>
          <w:szCs w:val="20"/>
        </w:rPr>
        <w:t xml:space="preserve"> Uns ist die Kommunikation der Kooperation gegenüber </w:t>
      </w:r>
      <w:r w:rsidR="00EA50C1" w:rsidRPr="00DF2BC3">
        <w:rPr>
          <w:rFonts w:ascii="FS Me" w:eastAsia="Arial" w:hAnsi="FS Me" w:cs="Arial"/>
          <w:sz w:val="20"/>
          <w:szCs w:val="20"/>
        </w:rPr>
        <w:t>unsere</w:t>
      </w:r>
      <w:r w:rsidR="0078038E" w:rsidRPr="00DF2BC3">
        <w:rPr>
          <w:rFonts w:ascii="FS Me" w:eastAsia="Arial" w:hAnsi="FS Me" w:cs="Arial"/>
          <w:sz w:val="20"/>
          <w:szCs w:val="20"/>
        </w:rPr>
        <w:t>r Kundschaft</w:t>
      </w:r>
      <w:r w:rsidR="00E546CE" w:rsidRPr="00DF2BC3">
        <w:rPr>
          <w:rFonts w:ascii="FS Me" w:eastAsia="Arial" w:hAnsi="FS Me" w:cs="Arial"/>
          <w:sz w:val="20"/>
          <w:szCs w:val="20"/>
        </w:rPr>
        <w:t xml:space="preserve"> wichtig</w:t>
      </w:r>
    </w:p>
    <w:p w14:paraId="02E85B9E" w14:textId="77777777" w:rsidR="00E546CE" w:rsidRPr="00DF2BC3" w:rsidRDefault="00E546CE" w:rsidP="00E546CE">
      <w:pPr>
        <w:pStyle w:val="Listenabsatz"/>
        <w:ind w:left="1701"/>
        <w:rPr>
          <w:rFonts w:ascii="FS Me" w:eastAsia="Arial" w:hAnsi="FS Me" w:cs="Arial"/>
          <w:sz w:val="20"/>
          <w:szCs w:val="20"/>
        </w:rPr>
      </w:pPr>
    </w:p>
    <w:p w14:paraId="270F68C2" w14:textId="1DC31D9F" w:rsidR="00E546CE" w:rsidRPr="00DF2BC3" w:rsidRDefault="008A3CAA" w:rsidP="00E546CE">
      <w:pPr>
        <w:pStyle w:val="Listenabsatz"/>
        <w:ind w:left="1701"/>
        <w:rPr>
          <w:rFonts w:ascii="FS Me" w:eastAsia="Arial" w:hAnsi="FS Me" w:cs="Arial"/>
          <w:sz w:val="20"/>
          <w:szCs w:val="20"/>
        </w:rPr>
      </w:pPr>
      <w:sdt>
        <w:sdtPr>
          <w:rPr>
            <w:rFonts w:ascii="FS Me" w:eastAsia="Arial" w:hAnsi="FS Me" w:cs="Arial"/>
            <w:sz w:val="24"/>
            <w:szCs w:val="20"/>
          </w:rPr>
          <w:id w:val="-384794123"/>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Pr>
          <w:rFonts w:ascii="FS Me" w:eastAsia="Arial" w:hAnsi="FS Me" w:cs="Arial"/>
          <w:sz w:val="20"/>
          <w:szCs w:val="20"/>
        </w:rPr>
        <w:t xml:space="preserve"> Weitere Vorschläge: </w:t>
      </w:r>
      <w:sdt>
        <w:sdtPr>
          <w:rPr>
            <w:rFonts w:ascii="FS Me" w:eastAsia="Arial" w:hAnsi="FS Me" w:cs="Arial"/>
            <w:sz w:val="20"/>
            <w:szCs w:val="20"/>
          </w:rPr>
          <w:id w:val="994998828"/>
          <w:placeholder>
            <w:docPart w:val="80DC955495F74B2EA7AF261172E1B7A2"/>
          </w:placeholder>
          <w:showingPlcHdr/>
          <w:text/>
        </w:sdtPr>
        <w:sdtContent>
          <w:r w:rsidRPr="008A3CAA">
            <w:rPr>
              <w:rStyle w:val="Platzhaltertext"/>
              <w:rFonts w:ascii="FS Me" w:hAnsi="FS Me"/>
              <w:sz w:val="20"/>
              <w:szCs w:val="20"/>
            </w:rPr>
            <w:t>Klicken oder tippen Sie hier, um Text einzugeben.</w:t>
          </w:r>
        </w:sdtContent>
      </w:sdt>
    </w:p>
    <w:p w14:paraId="6497D349" w14:textId="18D4F620" w:rsidR="00632E14" w:rsidRPr="00DF2BC3" w:rsidRDefault="00E546CE" w:rsidP="00E546CE">
      <w:pPr>
        <w:ind w:left="2203" w:hanging="1843"/>
        <w:rPr>
          <w:rFonts w:ascii="FS Me" w:eastAsia="Arial" w:hAnsi="FS Me" w:cs="Arial"/>
          <w:sz w:val="20"/>
        </w:rPr>
      </w:pPr>
      <w:r w:rsidRPr="00DF2BC3">
        <w:rPr>
          <w:rFonts w:ascii="FS Me" w:eastAsia="Arial" w:hAnsi="FS Me" w:cs="Arial"/>
          <w:sz w:val="20"/>
        </w:rPr>
        <w:t>Anmerkungen (optional):</w:t>
      </w:r>
      <w:r w:rsidR="008A3CAA">
        <w:rPr>
          <w:rFonts w:ascii="FS Me" w:eastAsia="Arial" w:hAnsi="FS Me" w:cs="Arial"/>
          <w:sz w:val="20"/>
        </w:rPr>
        <w:t xml:space="preserve"> </w:t>
      </w:r>
      <w:sdt>
        <w:sdtPr>
          <w:rPr>
            <w:rFonts w:ascii="FS Me" w:eastAsia="Arial" w:hAnsi="FS Me" w:cs="Arial"/>
            <w:sz w:val="20"/>
          </w:rPr>
          <w:id w:val="-714043162"/>
          <w:placeholder>
            <w:docPart w:val="DEA7B91C64474A4B83CDA8F0CED75CC8"/>
          </w:placeholder>
          <w:showingPlcHdr/>
          <w:text/>
        </w:sdtPr>
        <w:sdtContent>
          <w:r w:rsidR="008A3CAA" w:rsidRPr="008A3CAA">
            <w:rPr>
              <w:rStyle w:val="Platzhaltertext"/>
              <w:rFonts w:ascii="FS Me" w:hAnsi="FS Me"/>
              <w:sz w:val="20"/>
            </w:rPr>
            <w:t>Klicken oder tippen Sie hier, um Text einzugeben.</w:t>
          </w:r>
        </w:sdtContent>
      </w:sdt>
    </w:p>
    <w:p w14:paraId="528A8F23" w14:textId="77777777" w:rsidR="00E546CE" w:rsidRPr="00DF2BC3" w:rsidRDefault="00E546CE" w:rsidP="00E546CE">
      <w:pPr>
        <w:rPr>
          <w:rFonts w:ascii="FS Me" w:eastAsia="Arial" w:hAnsi="FS Me" w:cs="Arial"/>
          <w:sz w:val="20"/>
        </w:rPr>
      </w:pPr>
    </w:p>
    <w:p w14:paraId="14D497A4" w14:textId="77777777" w:rsidR="000E694B" w:rsidRPr="00DF2BC3" w:rsidRDefault="000E694B" w:rsidP="00C5204E">
      <w:pPr>
        <w:rPr>
          <w:rFonts w:ascii="FS Me" w:eastAsia="Arial" w:hAnsi="FS Me" w:cs="Arial"/>
          <w:sz w:val="20"/>
        </w:rPr>
      </w:pPr>
    </w:p>
    <w:p w14:paraId="0587EDEE" w14:textId="4FA449D2" w:rsidR="009C7CF6" w:rsidRPr="00DF2BC3" w:rsidRDefault="6B247E17" w:rsidP="003667AF">
      <w:pPr>
        <w:pStyle w:val="Listenabsatz"/>
        <w:numPr>
          <w:ilvl w:val="0"/>
          <w:numId w:val="23"/>
        </w:numPr>
        <w:spacing w:after="240"/>
        <w:ind w:left="357" w:hanging="357"/>
        <w:jc w:val="both"/>
        <w:rPr>
          <w:rFonts w:ascii="FS Me" w:eastAsia="Calibri" w:hAnsi="FS Me"/>
          <w:i/>
          <w:iCs/>
          <w:sz w:val="20"/>
          <w:szCs w:val="20"/>
        </w:rPr>
      </w:pPr>
      <w:r w:rsidRPr="00DF2BC3">
        <w:rPr>
          <w:rFonts w:ascii="FS Me" w:eastAsia="Calibri" w:hAnsi="FS Me"/>
          <w:b/>
          <w:bCs/>
          <w:sz w:val="20"/>
          <w:szCs w:val="20"/>
        </w:rPr>
        <w:t>W</w:t>
      </w:r>
      <w:r w:rsidR="004C638A" w:rsidRPr="00DF2BC3">
        <w:rPr>
          <w:rFonts w:ascii="FS Me" w:eastAsia="Calibri" w:hAnsi="FS Me"/>
          <w:b/>
          <w:bCs/>
          <w:sz w:val="20"/>
          <w:szCs w:val="20"/>
        </w:rPr>
        <w:t xml:space="preserve">elche Bedeutung </w:t>
      </w:r>
      <w:r w:rsidR="006E63F4" w:rsidRPr="00DF2BC3">
        <w:rPr>
          <w:rFonts w:ascii="FS Me" w:eastAsia="Calibri" w:hAnsi="FS Me"/>
          <w:b/>
          <w:bCs/>
          <w:sz w:val="20"/>
          <w:szCs w:val="20"/>
        </w:rPr>
        <w:t xml:space="preserve">haben </w:t>
      </w:r>
      <w:r w:rsidRPr="00DF2BC3">
        <w:rPr>
          <w:rFonts w:ascii="FS Me" w:eastAsia="Calibri" w:hAnsi="FS Me"/>
          <w:b/>
          <w:bCs/>
          <w:sz w:val="20"/>
          <w:szCs w:val="20"/>
        </w:rPr>
        <w:t>Them</w:t>
      </w:r>
      <w:r w:rsidR="004C638A" w:rsidRPr="00DF2BC3">
        <w:rPr>
          <w:rFonts w:ascii="FS Me" w:eastAsia="Calibri" w:hAnsi="FS Me"/>
          <w:b/>
          <w:bCs/>
          <w:sz w:val="20"/>
          <w:szCs w:val="20"/>
        </w:rPr>
        <w:t>en wie</w:t>
      </w:r>
      <w:r w:rsidRPr="00DF2BC3">
        <w:rPr>
          <w:rFonts w:ascii="FS Me" w:eastAsia="Calibri" w:hAnsi="FS Me"/>
          <w:b/>
          <w:bCs/>
          <w:sz w:val="20"/>
          <w:szCs w:val="20"/>
        </w:rPr>
        <w:t xml:space="preserve"> </w:t>
      </w:r>
      <w:r w:rsidR="00EA50C1" w:rsidRPr="00DF2BC3">
        <w:rPr>
          <w:rFonts w:ascii="FS Me" w:eastAsia="Calibri" w:hAnsi="FS Me"/>
          <w:b/>
          <w:bCs/>
          <w:sz w:val="20"/>
          <w:szCs w:val="20"/>
        </w:rPr>
        <w:t>die globalen 17 Ziele für nachhaltige Entwicklung der</w:t>
      </w:r>
      <w:r w:rsidR="00632E14" w:rsidRPr="00DF2BC3">
        <w:rPr>
          <w:rFonts w:ascii="FS Me" w:eastAsia="Calibri" w:hAnsi="FS Me"/>
          <w:b/>
          <w:bCs/>
          <w:sz w:val="20"/>
          <w:szCs w:val="20"/>
        </w:rPr>
        <w:t xml:space="preserve"> Agenda 2030</w:t>
      </w:r>
      <w:r w:rsidR="00323DE8" w:rsidRPr="00DF2BC3">
        <w:rPr>
          <w:rStyle w:val="Funotenzeichen"/>
          <w:rFonts w:ascii="FS Me" w:eastAsia="Calibri" w:hAnsi="FS Me"/>
          <w:b/>
          <w:bCs/>
          <w:sz w:val="20"/>
          <w:szCs w:val="20"/>
        </w:rPr>
        <w:footnoteReference w:id="1"/>
      </w:r>
      <w:r w:rsidR="00632E14" w:rsidRPr="00DF2BC3">
        <w:rPr>
          <w:rFonts w:ascii="FS Me" w:eastAsia="Calibri" w:hAnsi="FS Me"/>
          <w:b/>
          <w:bCs/>
          <w:sz w:val="20"/>
          <w:szCs w:val="20"/>
        </w:rPr>
        <w:t xml:space="preserve"> (Sustainable Development Goals</w:t>
      </w:r>
      <w:r w:rsidR="00EA50C1" w:rsidRPr="00DF2BC3">
        <w:rPr>
          <w:rFonts w:ascii="FS Me" w:eastAsia="Calibri" w:hAnsi="FS Me"/>
          <w:b/>
          <w:bCs/>
          <w:sz w:val="20"/>
          <w:szCs w:val="20"/>
        </w:rPr>
        <w:t>,</w:t>
      </w:r>
      <w:r w:rsidR="00632E14" w:rsidRPr="00DF2BC3">
        <w:rPr>
          <w:rFonts w:ascii="FS Me" w:eastAsia="Calibri" w:hAnsi="FS Me"/>
          <w:b/>
          <w:bCs/>
          <w:sz w:val="20"/>
          <w:szCs w:val="20"/>
        </w:rPr>
        <w:t xml:space="preserve"> </w:t>
      </w:r>
      <w:r w:rsidR="00150A40" w:rsidRPr="00DF2BC3">
        <w:rPr>
          <w:rFonts w:ascii="FS Me" w:eastAsia="Calibri" w:hAnsi="FS Me"/>
          <w:b/>
          <w:bCs/>
          <w:sz w:val="20"/>
          <w:szCs w:val="20"/>
        </w:rPr>
        <w:t>SDGs</w:t>
      </w:r>
      <w:r w:rsidR="00632E14" w:rsidRPr="00DF2BC3">
        <w:rPr>
          <w:rFonts w:ascii="FS Me" w:eastAsia="Calibri" w:hAnsi="FS Me"/>
          <w:b/>
          <w:bCs/>
          <w:sz w:val="20"/>
          <w:szCs w:val="20"/>
        </w:rPr>
        <w:t>)</w:t>
      </w:r>
      <w:r w:rsidR="00150A40" w:rsidRPr="00DF2BC3">
        <w:rPr>
          <w:rFonts w:ascii="FS Me" w:eastAsia="Calibri" w:hAnsi="FS Me"/>
          <w:b/>
          <w:bCs/>
          <w:sz w:val="20"/>
          <w:szCs w:val="20"/>
        </w:rPr>
        <w:t xml:space="preserve">, </w:t>
      </w:r>
      <w:r w:rsidR="009C7CF6" w:rsidRPr="00DF2BC3">
        <w:rPr>
          <w:rFonts w:ascii="FS Me" w:eastAsia="Calibri" w:hAnsi="FS Me"/>
          <w:b/>
          <w:bCs/>
          <w:sz w:val="20"/>
          <w:szCs w:val="20"/>
        </w:rPr>
        <w:t xml:space="preserve">Nachhaltigkeit, </w:t>
      </w:r>
      <w:r w:rsidRPr="00DF2BC3">
        <w:rPr>
          <w:rFonts w:ascii="FS Me" w:eastAsia="Calibri" w:hAnsi="FS Me"/>
          <w:b/>
          <w:bCs/>
          <w:sz w:val="20"/>
          <w:szCs w:val="20"/>
        </w:rPr>
        <w:t xml:space="preserve">biologische </w:t>
      </w:r>
      <w:r w:rsidR="009C7CF6" w:rsidRPr="00DF2BC3">
        <w:rPr>
          <w:rFonts w:ascii="FS Me" w:eastAsia="Calibri" w:hAnsi="FS Me"/>
          <w:b/>
          <w:bCs/>
          <w:sz w:val="20"/>
          <w:szCs w:val="20"/>
        </w:rPr>
        <w:t>Vielfalt, Schutz</w:t>
      </w:r>
      <w:r w:rsidR="004C638A" w:rsidRPr="00DF2BC3">
        <w:rPr>
          <w:rFonts w:ascii="FS Me" w:eastAsia="Calibri" w:hAnsi="FS Me"/>
          <w:b/>
          <w:bCs/>
          <w:sz w:val="20"/>
          <w:szCs w:val="20"/>
        </w:rPr>
        <w:t xml:space="preserve"> von Naturressourcen, Klimaschutz, </w:t>
      </w:r>
      <w:r w:rsidR="006E63F4" w:rsidRPr="00DF2BC3">
        <w:rPr>
          <w:rFonts w:ascii="FS Me" w:eastAsia="Calibri" w:hAnsi="FS Me"/>
          <w:b/>
          <w:bCs/>
          <w:sz w:val="20"/>
          <w:szCs w:val="20"/>
        </w:rPr>
        <w:t xml:space="preserve">Bildung, </w:t>
      </w:r>
      <w:r w:rsidR="004C638A" w:rsidRPr="00DF2BC3">
        <w:rPr>
          <w:rFonts w:ascii="FS Me" w:eastAsia="Calibri" w:hAnsi="FS Me"/>
          <w:b/>
          <w:bCs/>
          <w:sz w:val="20"/>
          <w:szCs w:val="20"/>
        </w:rPr>
        <w:t xml:space="preserve">bürgerschaftliches Engagement, </w:t>
      </w:r>
      <w:r w:rsidR="00FE1C62" w:rsidRPr="00DF2BC3">
        <w:rPr>
          <w:rFonts w:ascii="FS Me" w:eastAsia="Calibri" w:hAnsi="FS Me"/>
          <w:b/>
          <w:bCs/>
          <w:sz w:val="20"/>
          <w:szCs w:val="20"/>
        </w:rPr>
        <w:t xml:space="preserve">Inklusion </w:t>
      </w:r>
      <w:r w:rsidR="009C7CF6" w:rsidRPr="00DF2BC3">
        <w:rPr>
          <w:rFonts w:ascii="FS Me" w:eastAsia="Calibri" w:hAnsi="FS Me"/>
          <w:b/>
          <w:bCs/>
          <w:sz w:val="20"/>
          <w:szCs w:val="20"/>
        </w:rPr>
        <w:t>oder</w:t>
      </w:r>
      <w:r w:rsidR="004C638A" w:rsidRPr="00DF2BC3">
        <w:rPr>
          <w:rFonts w:ascii="FS Me" w:eastAsia="Calibri" w:hAnsi="FS Me"/>
          <w:b/>
          <w:bCs/>
          <w:sz w:val="20"/>
          <w:szCs w:val="20"/>
        </w:rPr>
        <w:t xml:space="preserve"> </w:t>
      </w:r>
      <w:r w:rsidR="005F5FAC" w:rsidRPr="00DF2BC3">
        <w:rPr>
          <w:rFonts w:ascii="FS Me" w:eastAsia="Calibri" w:hAnsi="FS Me"/>
          <w:b/>
          <w:bCs/>
          <w:sz w:val="20"/>
          <w:szCs w:val="20"/>
        </w:rPr>
        <w:t>r</w:t>
      </w:r>
      <w:r w:rsidR="005F5FAC" w:rsidRPr="00DF2BC3">
        <w:rPr>
          <w:rFonts w:ascii="FS Me" w:eastAsia="Arial" w:hAnsi="FS Me" w:cs="Arial"/>
          <w:b/>
          <w:sz w:val="20"/>
          <w:szCs w:val="20"/>
        </w:rPr>
        <w:t>egionale Wirtschaftskreisläufe</w:t>
      </w:r>
      <w:r w:rsidR="005F5FAC" w:rsidRPr="00DF2BC3">
        <w:rPr>
          <w:rFonts w:ascii="FS Me" w:eastAsia="Calibri" w:hAnsi="FS Me"/>
          <w:b/>
          <w:bCs/>
          <w:sz w:val="20"/>
          <w:szCs w:val="20"/>
        </w:rPr>
        <w:t xml:space="preserve"> </w:t>
      </w:r>
      <w:r w:rsidR="006E63F4" w:rsidRPr="00DF2BC3">
        <w:rPr>
          <w:rFonts w:ascii="FS Me" w:eastAsia="Calibri" w:hAnsi="FS Me"/>
          <w:b/>
          <w:bCs/>
          <w:sz w:val="20"/>
          <w:szCs w:val="20"/>
        </w:rPr>
        <w:t>für Ihr Unternehmen? W</w:t>
      </w:r>
      <w:r w:rsidRPr="00DF2BC3">
        <w:rPr>
          <w:rFonts w:ascii="FS Me" w:eastAsia="Calibri" w:hAnsi="FS Me"/>
          <w:b/>
          <w:bCs/>
          <w:sz w:val="20"/>
          <w:szCs w:val="20"/>
        </w:rPr>
        <w:t xml:space="preserve">elche Maßnahmen </w:t>
      </w:r>
      <w:r w:rsidR="00542F65" w:rsidRPr="00DF2BC3">
        <w:rPr>
          <w:rFonts w:ascii="FS Me" w:eastAsia="Calibri" w:hAnsi="FS Me"/>
          <w:b/>
          <w:bCs/>
          <w:sz w:val="20"/>
          <w:szCs w:val="20"/>
        </w:rPr>
        <w:t xml:space="preserve">im </w:t>
      </w:r>
      <w:r w:rsidR="00EA50C1" w:rsidRPr="00DF2BC3">
        <w:rPr>
          <w:rFonts w:ascii="FS Me" w:eastAsia="Calibri" w:hAnsi="FS Me"/>
          <w:b/>
          <w:bCs/>
          <w:sz w:val="20"/>
          <w:szCs w:val="20"/>
        </w:rPr>
        <w:t>alltäglichen</w:t>
      </w:r>
      <w:r w:rsidR="00542F65" w:rsidRPr="00DF2BC3">
        <w:rPr>
          <w:rFonts w:ascii="FS Me" w:eastAsia="Calibri" w:hAnsi="FS Me"/>
          <w:b/>
          <w:bCs/>
          <w:sz w:val="20"/>
          <w:szCs w:val="20"/>
        </w:rPr>
        <w:t xml:space="preserve"> Geschäftsbetrieb oder als davon unabhängige Projekte </w:t>
      </w:r>
      <w:r w:rsidRPr="00DF2BC3">
        <w:rPr>
          <w:rFonts w:ascii="FS Me" w:eastAsia="Calibri" w:hAnsi="FS Me"/>
          <w:b/>
          <w:bCs/>
          <w:sz w:val="20"/>
          <w:szCs w:val="20"/>
        </w:rPr>
        <w:t xml:space="preserve">wurden </w:t>
      </w:r>
      <w:r w:rsidR="006E63F4" w:rsidRPr="00DF2BC3">
        <w:rPr>
          <w:rFonts w:ascii="FS Me" w:eastAsia="Calibri" w:hAnsi="FS Me"/>
          <w:b/>
          <w:bCs/>
          <w:sz w:val="20"/>
          <w:szCs w:val="20"/>
        </w:rPr>
        <w:t xml:space="preserve">bereits </w:t>
      </w:r>
      <w:r w:rsidRPr="00DF2BC3">
        <w:rPr>
          <w:rFonts w:ascii="FS Me" w:eastAsia="Calibri" w:hAnsi="FS Me"/>
          <w:b/>
          <w:bCs/>
          <w:sz w:val="20"/>
          <w:szCs w:val="20"/>
        </w:rPr>
        <w:t xml:space="preserve">unternommen </w:t>
      </w:r>
      <w:r w:rsidR="006E63F4" w:rsidRPr="00DF2BC3">
        <w:rPr>
          <w:rFonts w:ascii="FS Me" w:eastAsia="Calibri" w:hAnsi="FS Me"/>
          <w:b/>
          <w:bCs/>
          <w:sz w:val="20"/>
          <w:szCs w:val="20"/>
        </w:rPr>
        <w:t xml:space="preserve">oder </w:t>
      </w:r>
      <w:r w:rsidRPr="00DF2BC3">
        <w:rPr>
          <w:rFonts w:ascii="FS Me" w:eastAsia="Calibri" w:hAnsi="FS Me"/>
          <w:b/>
          <w:bCs/>
          <w:sz w:val="20"/>
          <w:szCs w:val="20"/>
        </w:rPr>
        <w:t xml:space="preserve">sind </w:t>
      </w:r>
      <w:r w:rsidR="006E63F4" w:rsidRPr="00DF2BC3">
        <w:rPr>
          <w:rFonts w:ascii="FS Me" w:eastAsia="Calibri" w:hAnsi="FS Me"/>
          <w:b/>
          <w:bCs/>
          <w:sz w:val="20"/>
          <w:szCs w:val="20"/>
        </w:rPr>
        <w:t xml:space="preserve">für die Zukunft </w:t>
      </w:r>
      <w:r w:rsidRPr="00DF2BC3">
        <w:rPr>
          <w:rFonts w:ascii="FS Me" w:eastAsia="Calibri" w:hAnsi="FS Me"/>
          <w:b/>
          <w:bCs/>
          <w:sz w:val="20"/>
          <w:szCs w:val="20"/>
        </w:rPr>
        <w:t>geplant?</w:t>
      </w:r>
      <w:r w:rsidR="00150A40" w:rsidRPr="00DF2BC3">
        <w:rPr>
          <w:rFonts w:ascii="FS Me" w:eastAsia="Calibri" w:hAnsi="FS Me"/>
          <w:b/>
          <w:bCs/>
          <w:sz w:val="20"/>
          <w:szCs w:val="20"/>
        </w:rPr>
        <w:t xml:space="preserve"> </w:t>
      </w:r>
    </w:p>
    <w:p w14:paraId="0FD46E4F" w14:textId="25A2EADD" w:rsidR="00C5204E" w:rsidRPr="00DF2BC3" w:rsidRDefault="008A3CAA" w:rsidP="00C5204E">
      <w:pPr>
        <w:ind w:firstLine="357"/>
        <w:jc w:val="left"/>
        <w:rPr>
          <w:rFonts w:ascii="FS Me" w:eastAsia="Calibri" w:hAnsi="FS Me" w:cstheme="minorBidi"/>
          <w:sz w:val="20"/>
        </w:rPr>
      </w:pPr>
      <w:sdt>
        <w:sdtPr>
          <w:rPr>
            <w:rFonts w:ascii="FS Me" w:eastAsia="Arial" w:hAnsi="FS Me" w:cs="Arial"/>
            <w:sz w:val="24"/>
          </w:rPr>
          <w:id w:val="624271129"/>
          <w14:checkbox>
            <w14:checked w14:val="0"/>
            <w14:checkedState w14:val="2612" w14:font="MS Gothic"/>
            <w14:uncheckedState w14:val="2610" w14:font="MS Gothic"/>
          </w14:checkbox>
        </w:sdtPr>
        <w:sdtContent>
          <w:r w:rsidR="004571B4">
            <w:rPr>
              <w:rFonts w:ascii="MS Gothic" w:eastAsia="MS Gothic" w:hAnsi="MS Gothic" w:cs="Arial" w:hint="eastAsia"/>
              <w:sz w:val="24"/>
            </w:rPr>
            <w:t>☐</w:t>
          </w:r>
        </w:sdtContent>
      </w:sdt>
      <w:r w:rsidR="6B247E17" w:rsidRPr="00DF2BC3">
        <w:rPr>
          <w:rFonts w:ascii="FS Me" w:eastAsia="Arial" w:hAnsi="FS Me" w:cs="Arial"/>
          <w:sz w:val="20"/>
        </w:rPr>
        <w:t xml:space="preserve"> </w:t>
      </w:r>
      <w:r w:rsidR="6B247E17" w:rsidRPr="00DF2BC3">
        <w:rPr>
          <w:rFonts w:ascii="FS Me" w:eastAsia="Calibri" w:hAnsi="FS Me" w:cstheme="minorBidi"/>
          <w:sz w:val="20"/>
        </w:rPr>
        <w:t>Wir haben bisher keine Erfahrungen</w:t>
      </w:r>
      <w:r w:rsidR="009C7CF6" w:rsidRPr="00DF2BC3">
        <w:rPr>
          <w:rFonts w:ascii="FS Me" w:eastAsia="Calibri" w:hAnsi="FS Me" w:cstheme="minorBidi"/>
          <w:sz w:val="20"/>
        </w:rPr>
        <w:t xml:space="preserve"> mit diesen Themen</w:t>
      </w:r>
      <w:r w:rsidR="00C5204E" w:rsidRPr="00DF2BC3">
        <w:rPr>
          <w:rFonts w:ascii="FS Me" w:eastAsia="Calibri" w:hAnsi="FS Me" w:cstheme="minorBidi"/>
          <w:sz w:val="20"/>
        </w:rPr>
        <w:t>.</w:t>
      </w:r>
    </w:p>
    <w:p w14:paraId="132A29B3" w14:textId="77777777" w:rsidR="00C5204E" w:rsidRPr="00DF2BC3" w:rsidRDefault="00C5204E" w:rsidP="008A3CAA">
      <w:pPr>
        <w:ind w:left="426"/>
        <w:jc w:val="left"/>
        <w:rPr>
          <w:rFonts w:ascii="FS Me" w:eastAsia="Calibri" w:hAnsi="FS Me" w:cstheme="minorBidi"/>
          <w:sz w:val="20"/>
        </w:rPr>
      </w:pPr>
    </w:p>
    <w:p w14:paraId="27FAB887" w14:textId="34540CDE" w:rsidR="00C5204E" w:rsidRPr="00DF2BC3" w:rsidRDefault="008A3CAA" w:rsidP="008A3CAA">
      <w:pPr>
        <w:ind w:left="357"/>
        <w:jc w:val="left"/>
        <w:rPr>
          <w:rFonts w:ascii="FS Me" w:eastAsia="Arial" w:hAnsi="FS Me" w:cs="Arial"/>
          <w:sz w:val="20"/>
        </w:rPr>
      </w:pPr>
      <w:sdt>
        <w:sdtPr>
          <w:rPr>
            <w:rFonts w:ascii="FS Me" w:eastAsia="Arial" w:hAnsi="FS Me" w:cs="Arial"/>
            <w:sz w:val="24"/>
          </w:rPr>
          <w:id w:val="610478663"/>
          <w14:checkbox>
            <w14:checked w14:val="0"/>
            <w14:checkedState w14:val="2612" w14:font="MS Gothic"/>
            <w14:uncheckedState w14:val="2610" w14:font="MS Gothic"/>
          </w14:checkbox>
        </w:sdtPr>
        <w:sdtContent>
          <w:r>
            <w:rPr>
              <w:rFonts w:ascii="MS Gothic" w:eastAsia="MS Gothic" w:hAnsi="MS Gothic" w:cs="Arial" w:hint="eastAsia"/>
              <w:sz w:val="24"/>
            </w:rPr>
            <w:t>☐</w:t>
          </w:r>
        </w:sdtContent>
      </w:sdt>
      <w:r>
        <w:rPr>
          <w:rFonts w:ascii="FS Me" w:eastAsia="Arial" w:hAnsi="FS Me" w:cs="Arial"/>
          <w:sz w:val="24"/>
        </w:rPr>
        <w:t xml:space="preserve"> </w:t>
      </w:r>
      <w:r w:rsidR="009C7CF6" w:rsidRPr="00DF2BC3">
        <w:rPr>
          <w:rFonts w:ascii="FS Me" w:eastAsia="Arial" w:hAnsi="FS Me" w:cs="Arial"/>
          <w:sz w:val="20"/>
        </w:rPr>
        <w:t>Für unsere Arbeit haben die SDG</w:t>
      </w:r>
      <w:r w:rsidR="00C5204E" w:rsidRPr="00DF2BC3">
        <w:rPr>
          <w:rFonts w:ascii="FS Me" w:eastAsia="Arial" w:hAnsi="FS Me" w:cs="Arial"/>
          <w:sz w:val="20"/>
        </w:rPr>
        <w:t>s folgende Bedeutung:</w:t>
      </w:r>
      <w:r>
        <w:rPr>
          <w:rFonts w:ascii="FS Me" w:eastAsia="Arial" w:hAnsi="FS Me" w:cs="Arial"/>
          <w:sz w:val="20"/>
        </w:rPr>
        <w:t xml:space="preserve"> </w:t>
      </w:r>
      <w:sdt>
        <w:sdtPr>
          <w:rPr>
            <w:rFonts w:ascii="FS Me" w:eastAsia="Arial" w:hAnsi="FS Me" w:cs="Arial"/>
            <w:sz w:val="20"/>
          </w:rPr>
          <w:id w:val="293027602"/>
          <w:placeholder>
            <w:docPart w:val="078A2FFCD2FA4620864BE5B7A4ABD420"/>
          </w:placeholder>
          <w:showingPlcHdr/>
          <w:text/>
        </w:sdtPr>
        <w:sdtContent>
          <w:r w:rsidRPr="008A3CAA">
            <w:rPr>
              <w:rStyle w:val="Platzhaltertext"/>
              <w:rFonts w:ascii="FS Me" w:hAnsi="FS Me"/>
              <w:sz w:val="20"/>
            </w:rPr>
            <w:t>Klicken oder tippen Sie hier, um Text einzugeben.</w:t>
          </w:r>
        </w:sdtContent>
      </w:sdt>
    </w:p>
    <w:p w14:paraId="17EE2B63" w14:textId="14A84987" w:rsidR="00C5204E" w:rsidRPr="00DF2BC3" w:rsidRDefault="00C5204E" w:rsidP="00C5204E">
      <w:pPr>
        <w:ind w:firstLine="357"/>
        <w:jc w:val="left"/>
        <w:rPr>
          <w:rFonts w:ascii="FS Me" w:eastAsia="Arial" w:hAnsi="FS Me" w:cs="Arial"/>
          <w:sz w:val="20"/>
        </w:rPr>
      </w:pPr>
      <w:r w:rsidRPr="00DF2BC3">
        <w:rPr>
          <w:rFonts w:ascii="FS Me" w:eastAsia="Arial" w:hAnsi="FS Me" w:cs="Arial"/>
          <w:sz w:val="20"/>
        </w:rPr>
        <w:br w:type="page"/>
      </w:r>
    </w:p>
    <w:p w14:paraId="46BE2E6D" w14:textId="102B7234" w:rsidR="003A0E99" w:rsidRPr="00DF2BC3" w:rsidRDefault="008A3CAA" w:rsidP="00C5204E">
      <w:pPr>
        <w:ind w:firstLine="357"/>
        <w:jc w:val="left"/>
        <w:rPr>
          <w:rFonts w:ascii="FS Me" w:hAnsi="FS Me"/>
          <w:sz w:val="20"/>
        </w:rPr>
      </w:pPr>
      <w:sdt>
        <w:sdtPr>
          <w:rPr>
            <w:rFonts w:ascii="FS Me" w:eastAsia="Arial" w:hAnsi="FS Me" w:cs="Arial"/>
            <w:sz w:val="24"/>
          </w:rPr>
          <w:id w:val="1881433318"/>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749D56E5" w:rsidRPr="00DF2BC3">
        <w:rPr>
          <w:rFonts w:ascii="FS Me" w:eastAsia="Arial" w:hAnsi="FS Me" w:cs="Arial"/>
          <w:sz w:val="20"/>
        </w:rPr>
        <w:t xml:space="preserve"> </w:t>
      </w:r>
      <w:r w:rsidR="749D56E5" w:rsidRPr="00DF2BC3">
        <w:rPr>
          <w:rFonts w:ascii="FS Me" w:eastAsia="Calibri" w:hAnsi="FS Me" w:cstheme="minorBidi"/>
          <w:sz w:val="20"/>
        </w:rPr>
        <w:t xml:space="preserve">Wir </w:t>
      </w:r>
      <w:r w:rsidR="005F5FAC" w:rsidRPr="00DF2BC3">
        <w:rPr>
          <w:rFonts w:ascii="FS Me" w:eastAsia="Calibri" w:hAnsi="FS Me" w:cstheme="minorBidi"/>
          <w:sz w:val="20"/>
        </w:rPr>
        <w:t xml:space="preserve">engagieren </w:t>
      </w:r>
      <w:r w:rsidR="749D56E5" w:rsidRPr="00DF2BC3">
        <w:rPr>
          <w:rFonts w:ascii="FS Me" w:eastAsia="Calibri" w:hAnsi="FS Me" w:cstheme="minorBidi"/>
          <w:sz w:val="20"/>
        </w:rPr>
        <w:t xml:space="preserve">uns in folgenden Feldern </w:t>
      </w:r>
      <w:r w:rsidR="009C7CF6" w:rsidRPr="00DF2BC3">
        <w:rPr>
          <w:rFonts w:ascii="FS Me" w:eastAsia="Calibri" w:hAnsi="FS Me" w:cstheme="minorBidi"/>
          <w:sz w:val="20"/>
        </w:rPr>
        <w:t xml:space="preserve">(bitte jeweils </w:t>
      </w:r>
      <w:r w:rsidR="00462996" w:rsidRPr="00DF2BC3">
        <w:rPr>
          <w:rFonts w:ascii="FS Me" w:hAnsi="FS Me"/>
          <w:sz w:val="20"/>
        </w:rPr>
        <w:t>k</w:t>
      </w:r>
      <w:r w:rsidR="009C7CF6" w:rsidRPr="00DF2BC3">
        <w:rPr>
          <w:rFonts w:ascii="FS Me" w:hAnsi="FS Me"/>
          <w:sz w:val="20"/>
        </w:rPr>
        <w:t>urze Beschreibung der Aktivität)</w:t>
      </w:r>
      <w:r w:rsidR="749D56E5" w:rsidRPr="00DF2BC3">
        <w:rPr>
          <w:rFonts w:ascii="FS Me" w:eastAsia="Calibri" w:hAnsi="FS Me" w:cstheme="minorBidi"/>
          <w:sz w:val="20"/>
        </w:rPr>
        <w:t>:</w:t>
      </w:r>
    </w:p>
    <w:p w14:paraId="4E15107A" w14:textId="1AE5EA3F" w:rsidR="003A0E99" w:rsidRPr="00DF2BC3" w:rsidRDefault="003A0E99" w:rsidP="00594CE1">
      <w:pPr>
        <w:ind w:left="284"/>
        <w:rPr>
          <w:rFonts w:ascii="FS Me" w:hAnsi="FS Me"/>
          <w:sz w:val="20"/>
        </w:rPr>
      </w:pPr>
    </w:p>
    <w:p w14:paraId="739AE1CA" w14:textId="4AC2235A" w:rsidR="003A0E99" w:rsidRPr="00DF2BC3" w:rsidRDefault="008A3CAA" w:rsidP="005F5FAC">
      <w:pPr>
        <w:ind w:left="1701"/>
        <w:rPr>
          <w:rFonts w:ascii="FS Me" w:eastAsia="Arial" w:hAnsi="FS Me" w:cs="Arial"/>
          <w:sz w:val="20"/>
        </w:rPr>
      </w:pPr>
      <w:sdt>
        <w:sdtPr>
          <w:rPr>
            <w:rFonts w:ascii="FS Me" w:eastAsia="Arial" w:hAnsi="FS Me" w:cs="Arial"/>
            <w:sz w:val="24"/>
          </w:rPr>
          <w:id w:val="-1047216412"/>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749D56E5" w:rsidRPr="00DF2BC3">
        <w:rPr>
          <w:rFonts w:ascii="FS Me" w:eastAsia="Arial" w:hAnsi="FS Me" w:cs="Arial"/>
          <w:sz w:val="20"/>
        </w:rPr>
        <w:t xml:space="preserve"> Nachhaltigkeit (allgemein)</w:t>
      </w:r>
      <w:r w:rsidR="006E63F4" w:rsidRPr="00DF2BC3">
        <w:rPr>
          <w:rFonts w:ascii="FS Me" w:hAnsi="FS Me"/>
          <w:sz w:val="20"/>
        </w:rPr>
        <w:t xml:space="preserve"> </w:t>
      </w:r>
    </w:p>
    <w:p w14:paraId="0E01DB4E" w14:textId="5B633F18" w:rsidR="003A0E99" w:rsidRPr="00DF2BC3" w:rsidRDefault="008A3CAA" w:rsidP="005F5FAC">
      <w:pPr>
        <w:ind w:left="1701"/>
        <w:rPr>
          <w:rFonts w:ascii="FS Me" w:eastAsia="Arial" w:hAnsi="FS Me" w:cs="Arial"/>
          <w:sz w:val="20"/>
        </w:rPr>
      </w:pPr>
      <w:sdt>
        <w:sdtPr>
          <w:rPr>
            <w:rFonts w:ascii="FS Me" w:eastAsia="Arial" w:hAnsi="FS Me" w:cs="Arial"/>
            <w:sz w:val="24"/>
          </w:rPr>
          <w:id w:val="1643611639"/>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749D56E5" w:rsidRPr="00DF2BC3">
        <w:rPr>
          <w:rFonts w:ascii="FS Me" w:eastAsia="MS Gothic" w:hAnsi="FS Me" w:cs="MS Gothic"/>
          <w:sz w:val="20"/>
        </w:rPr>
        <w:t xml:space="preserve"> </w:t>
      </w:r>
      <w:r w:rsidR="009C7CF6" w:rsidRPr="00DF2BC3">
        <w:rPr>
          <w:rFonts w:ascii="FS Me" w:eastAsia="MS Gothic" w:hAnsi="FS Me" w:cs="MS Gothic"/>
          <w:sz w:val="20"/>
        </w:rPr>
        <w:t>Biologische Vielfalt</w:t>
      </w:r>
      <w:r w:rsidR="006E63F4" w:rsidRPr="00DF2BC3">
        <w:rPr>
          <w:rFonts w:ascii="FS Me" w:eastAsia="Arial" w:hAnsi="FS Me" w:cs="Arial"/>
          <w:sz w:val="20"/>
        </w:rPr>
        <w:t xml:space="preserve"> </w:t>
      </w:r>
    </w:p>
    <w:p w14:paraId="2F2C0CD4" w14:textId="41F2A640" w:rsidR="009C7CF6" w:rsidRPr="00DF2BC3" w:rsidRDefault="008A3CAA" w:rsidP="005F5FAC">
      <w:pPr>
        <w:ind w:left="1701"/>
        <w:rPr>
          <w:rFonts w:ascii="FS Me" w:eastAsia="Arial" w:hAnsi="FS Me" w:cs="Arial"/>
          <w:sz w:val="20"/>
        </w:rPr>
      </w:pPr>
      <w:sdt>
        <w:sdtPr>
          <w:rPr>
            <w:rFonts w:ascii="FS Me" w:eastAsia="Arial" w:hAnsi="FS Me" w:cs="Arial"/>
            <w:sz w:val="24"/>
          </w:rPr>
          <w:id w:val="-1741931177"/>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6B247E17" w:rsidRPr="00DF2BC3">
        <w:rPr>
          <w:rFonts w:ascii="FS Me" w:eastAsia="Arial" w:hAnsi="FS Me" w:cs="Arial"/>
          <w:sz w:val="20"/>
        </w:rPr>
        <w:t xml:space="preserve"> </w:t>
      </w:r>
      <w:r w:rsidR="009C7CF6" w:rsidRPr="00DF2BC3">
        <w:rPr>
          <w:rFonts w:ascii="FS Me" w:eastAsia="Arial" w:hAnsi="FS Me" w:cs="Arial"/>
          <w:sz w:val="20"/>
        </w:rPr>
        <w:t>Schutz von Naturressourcen</w:t>
      </w:r>
    </w:p>
    <w:p w14:paraId="4B76BCFD" w14:textId="5A28D930" w:rsidR="009C7CF6" w:rsidRPr="00DF2BC3" w:rsidRDefault="008A3CAA" w:rsidP="005F5FAC">
      <w:pPr>
        <w:ind w:left="1701"/>
        <w:rPr>
          <w:rFonts w:ascii="FS Me" w:eastAsia="Arial" w:hAnsi="FS Me" w:cs="Arial"/>
          <w:sz w:val="20"/>
        </w:rPr>
      </w:pPr>
      <w:sdt>
        <w:sdtPr>
          <w:rPr>
            <w:rFonts w:ascii="FS Me" w:eastAsia="Arial" w:hAnsi="FS Me" w:cs="Arial"/>
            <w:sz w:val="24"/>
          </w:rPr>
          <w:id w:val="-1693292253"/>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9C7CF6" w:rsidRPr="00DF2BC3">
        <w:rPr>
          <w:rFonts w:ascii="FS Me" w:eastAsia="Arial" w:hAnsi="FS Me" w:cs="Arial"/>
          <w:sz w:val="20"/>
        </w:rPr>
        <w:t xml:space="preserve"> Klimaschutz </w:t>
      </w:r>
    </w:p>
    <w:p w14:paraId="0BBBE41E" w14:textId="6A7C71F5" w:rsidR="009C7CF6" w:rsidRPr="00DF2BC3" w:rsidRDefault="008A3CAA" w:rsidP="005F5FAC">
      <w:pPr>
        <w:ind w:left="1701"/>
        <w:rPr>
          <w:rFonts w:ascii="FS Me" w:eastAsia="Arial" w:hAnsi="FS Me" w:cs="Arial"/>
          <w:sz w:val="20"/>
        </w:rPr>
      </w:pPr>
      <w:sdt>
        <w:sdtPr>
          <w:rPr>
            <w:rFonts w:ascii="FS Me" w:eastAsia="Arial" w:hAnsi="FS Me" w:cs="Arial"/>
            <w:sz w:val="24"/>
          </w:rPr>
          <w:id w:val="620881067"/>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9C7CF6" w:rsidRPr="00DF2BC3">
        <w:rPr>
          <w:rFonts w:ascii="FS Me" w:eastAsia="Arial" w:hAnsi="FS Me" w:cs="Arial"/>
          <w:sz w:val="20"/>
        </w:rPr>
        <w:t xml:space="preserve"> Bildung </w:t>
      </w:r>
    </w:p>
    <w:p w14:paraId="1497EAE7" w14:textId="11B8B913" w:rsidR="009C7CF6" w:rsidRPr="00DF2BC3" w:rsidRDefault="008A3CAA" w:rsidP="005F5FAC">
      <w:pPr>
        <w:ind w:left="1701"/>
        <w:rPr>
          <w:rFonts w:ascii="FS Me" w:eastAsia="Arial" w:hAnsi="FS Me" w:cs="Arial"/>
          <w:sz w:val="20"/>
        </w:rPr>
      </w:pPr>
      <w:sdt>
        <w:sdtPr>
          <w:rPr>
            <w:rFonts w:ascii="FS Me" w:eastAsia="Arial" w:hAnsi="FS Me" w:cs="Arial"/>
            <w:sz w:val="24"/>
          </w:rPr>
          <w:id w:val="-154839588"/>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9C7CF6" w:rsidRPr="00DF2BC3">
        <w:rPr>
          <w:rFonts w:ascii="FS Me" w:eastAsia="Arial" w:hAnsi="FS Me" w:cs="Arial"/>
          <w:sz w:val="20"/>
        </w:rPr>
        <w:t xml:space="preserve"> Bürgerschaftliches Engagement</w:t>
      </w:r>
    </w:p>
    <w:p w14:paraId="542AA8EF" w14:textId="75A91857" w:rsidR="005F5FAC" w:rsidRPr="00DF2BC3" w:rsidRDefault="008A3CAA" w:rsidP="005F5FAC">
      <w:pPr>
        <w:ind w:left="1701"/>
        <w:rPr>
          <w:rFonts w:ascii="FS Me" w:eastAsia="Arial" w:hAnsi="FS Me" w:cs="Arial"/>
          <w:sz w:val="20"/>
        </w:rPr>
      </w:pPr>
      <w:sdt>
        <w:sdtPr>
          <w:rPr>
            <w:rFonts w:ascii="FS Me" w:eastAsia="Arial" w:hAnsi="FS Me" w:cs="Arial"/>
            <w:sz w:val="24"/>
          </w:rPr>
          <w:id w:val="-1030882425"/>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5F5FAC" w:rsidRPr="00DF2BC3">
        <w:rPr>
          <w:rFonts w:ascii="FS Me" w:eastAsia="Arial" w:hAnsi="FS Me" w:cs="Arial"/>
          <w:sz w:val="20"/>
        </w:rPr>
        <w:t xml:space="preserve"> </w:t>
      </w:r>
      <w:r w:rsidR="00FE1C62" w:rsidRPr="00DF2BC3">
        <w:rPr>
          <w:rFonts w:ascii="FS Me" w:eastAsia="Arial" w:hAnsi="FS Me" w:cs="Arial"/>
          <w:sz w:val="20"/>
        </w:rPr>
        <w:t>Inklusion</w:t>
      </w:r>
    </w:p>
    <w:p w14:paraId="7AC348B0" w14:textId="70612588" w:rsidR="005F5FAC" w:rsidRPr="00DF2BC3" w:rsidRDefault="008A3CAA" w:rsidP="005F5FAC">
      <w:pPr>
        <w:ind w:left="1701"/>
        <w:rPr>
          <w:rFonts w:ascii="FS Me" w:eastAsia="Arial" w:hAnsi="FS Me" w:cs="Arial"/>
          <w:sz w:val="20"/>
        </w:rPr>
      </w:pPr>
      <w:sdt>
        <w:sdtPr>
          <w:rPr>
            <w:rFonts w:ascii="FS Me" w:eastAsia="Arial" w:hAnsi="FS Me" w:cs="Arial"/>
            <w:sz w:val="24"/>
          </w:rPr>
          <w:id w:val="-2096690708"/>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5F5FAC" w:rsidRPr="00DF2BC3">
        <w:rPr>
          <w:rFonts w:ascii="FS Me" w:eastAsia="Arial" w:hAnsi="FS Me" w:cs="Arial"/>
          <w:sz w:val="20"/>
        </w:rPr>
        <w:t xml:space="preserve"> Regionale Wirtschaftskreisläufe </w:t>
      </w:r>
    </w:p>
    <w:p w14:paraId="049A7605" w14:textId="584CCA2F" w:rsidR="005F5FAC" w:rsidRPr="00DF2BC3" w:rsidRDefault="008A3CAA" w:rsidP="005F5FAC">
      <w:pPr>
        <w:ind w:left="1701"/>
        <w:rPr>
          <w:rFonts w:ascii="FS Me" w:eastAsia="Arial" w:hAnsi="FS Me" w:cs="Arial"/>
          <w:sz w:val="20"/>
        </w:rPr>
      </w:pPr>
      <w:sdt>
        <w:sdtPr>
          <w:rPr>
            <w:rFonts w:ascii="FS Me" w:eastAsia="Arial" w:hAnsi="FS Me" w:cs="Arial"/>
            <w:sz w:val="24"/>
          </w:rPr>
          <w:id w:val="-1219903150"/>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5F5FAC" w:rsidRPr="00DF2BC3">
        <w:rPr>
          <w:rFonts w:ascii="FS Me" w:eastAsia="Arial" w:hAnsi="FS Me" w:cs="Arial"/>
          <w:sz w:val="20"/>
        </w:rPr>
        <w:t xml:space="preserve"> Weitere:</w:t>
      </w:r>
      <w:r w:rsidR="004571B4">
        <w:rPr>
          <w:rFonts w:ascii="FS Me" w:eastAsia="Arial" w:hAnsi="FS Me" w:cs="Arial"/>
          <w:sz w:val="20"/>
        </w:rPr>
        <w:t xml:space="preserve"> </w:t>
      </w:r>
      <w:sdt>
        <w:sdtPr>
          <w:rPr>
            <w:rFonts w:ascii="FS Me" w:eastAsia="Arial" w:hAnsi="FS Me" w:cs="Arial"/>
            <w:sz w:val="20"/>
          </w:rPr>
          <w:id w:val="1788927145"/>
          <w:placeholder>
            <w:docPart w:val="B8EF1221D9574550ABC75D6B355C5C1C"/>
          </w:placeholder>
          <w:showingPlcHdr/>
          <w:text/>
        </w:sdtPr>
        <w:sdtContent>
          <w:r w:rsidR="004571B4" w:rsidRPr="008A3CAA">
            <w:rPr>
              <w:rStyle w:val="Platzhaltertext"/>
              <w:rFonts w:ascii="FS Me" w:hAnsi="FS Me"/>
              <w:sz w:val="20"/>
            </w:rPr>
            <w:t>Klicken oder tippen Sie hier, um Text einzugeben.</w:t>
          </w:r>
        </w:sdtContent>
      </w:sdt>
      <w:r w:rsidR="005F5FAC" w:rsidRPr="00DF2BC3">
        <w:rPr>
          <w:rFonts w:ascii="FS Me" w:eastAsia="Arial" w:hAnsi="FS Me" w:cs="Arial"/>
          <w:sz w:val="20"/>
        </w:rPr>
        <w:t xml:space="preserve">          </w:t>
      </w:r>
    </w:p>
    <w:p w14:paraId="554A36C6" w14:textId="3F915443" w:rsidR="6B247E17" w:rsidRPr="00DF2BC3" w:rsidRDefault="6B247E17" w:rsidP="005F5FAC">
      <w:pPr>
        <w:ind w:left="1701" w:hanging="1843"/>
        <w:rPr>
          <w:rFonts w:ascii="FS Me" w:hAnsi="FS Me"/>
          <w:sz w:val="20"/>
        </w:rPr>
      </w:pPr>
      <w:r w:rsidRPr="00DF2BC3">
        <w:rPr>
          <w:rFonts w:ascii="FS Me" w:eastAsia="Arial" w:hAnsi="FS Me" w:cs="Arial"/>
          <w:sz w:val="20"/>
        </w:rPr>
        <w:t xml:space="preserve"> </w:t>
      </w:r>
      <w:r w:rsidR="006E63F4" w:rsidRPr="00DF2BC3">
        <w:rPr>
          <w:rFonts w:ascii="FS Me" w:eastAsia="Arial" w:hAnsi="FS Me" w:cs="Arial"/>
          <w:sz w:val="20"/>
        </w:rPr>
        <w:t xml:space="preserve"> </w:t>
      </w:r>
    </w:p>
    <w:p w14:paraId="3D9BCE39" w14:textId="43A1A517" w:rsidR="003362BC" w:rsidRPr="00DF2BC3" w:rsidRDefault="008A3CAA" w:rsidP="00C5204E">
      <w:pPr>
        <w:ind w:left="567" w:hanging="283"/>
        <w:rPr>
          <w:rFonts w:ascii="FS Me" w:eastAsia="Calibri" w:hAnsi="FS Me"/>
          <w:sz w:val="20"/>
        </w:rPr>
      </w:pPr>
      <w:sdt>
        <w:sdtPr>
          <w:rPr>
            <w:rFonts w:ascii="FS Me" w:eastAsia="Arial" w:hAnsi="FS Me" w:cs="Arial"/>
            <w:sz w:val="24"/>
          </w:rPr>
          <w:id w:val="-248974434"/>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3362BC" w:rsidRPr="00DF2BC3">
        <w:rPr>
          <w:rFonts w:ascii="FS Me" w:eastAsia="Arial" w:hAnsi="FS Me" w:cs="Arial"/>
          <w:sz w:val="20"/>
        </w:rPr>
        <w:t xml:space="preserve"> </w:t>
      </w:r>
      <w:r w:rsidR="003362BC" w:rsidRPr="00DF2BC3">
        <w:rPr>
          <w:rFonts w:ascii="FS Me" w:eastAsia="Calibri" w:hAnsi="FS Me" w:cstheme="minorBidi"/>
          <w:sz w:val="20"/>
        </w:rPr>
        <w:t xml:space="preserve">Wir haben uns </w:t>
      </w:r>
      <w:r w:rsidR="003B7EBD" w:rsidRPr="00DF2BC3">
        <w:rPr>
          <w:rFonts w:ascii="FS Me" w:eastAsia="Calibri" w:hAnsi="FS Me" w:cstheme="minorBidi"/>
          <w:sz w:val="20"/>
        </w:rPr>
        <w:t xml:space="preserve">folgende </w:t>
      </w:r>
      <w:r w:rsidR="003362BC" w:rsidRPr="00DF2BC3">
        <w:rPr>
          <w:rFonts w:ascii="FS Me" w:eastAsia="Calibri" w:hAnsi="FS Me"/>
          <w:bCs/>
          <w:sz w:val="20"/>
        </w:rPr>
        <w:t>Ziele</w:t>
      </w:r>
      <w:r w:rsidR="0082558C" w:rsidRPr="00DF2BC3">
        <w:rPr>
          <w:rFonts w:ascii="FS Me" w:eastAsia="Calibri" w:hAnsi="FS Me"/>
          <w:bCs/>
          <w:sz w:val="20"/>
        </w:rPr>
        <w:t xml:space="preserve"> gesetzt</w:t>
      </w:r>
      <w:r w:rsidR="003362BC" w:rsidRPr="00DF2BC3">
        <w:rPr>
          <w:rFonts w:ascii="FS Me" w:eastAsia="Calibri" w:hAnsi="FS Me"/>
          <w:bCs/>
          <w:sz w:val="20"/>
        </w:rPr>
        <w:t xml:space="preserve">, wie </w:t>
      </w:r>
      <w:r w:rsidR="00462996" w:rsidRPr="00DF2BC3">
        <w:rPr>
          <w:rFonts w:ascii="FS Me" w:eastAsia="Calibri" w:hAnsi="FS Me"/>
          <w:bCs/>
          <w:sz w:val="20"/>
        </w:rPr>
        <w:t>unser</w:t>
      </w:r>
      <w:r w:rsidR="003362BC" w:rsidRPr="00DF2BC3">
        <w:rPr>
          <w:rFonts w:ascii="FS Me" w:eastAsia="Calibri" w:hAnsi="FS Me"/>
          <w:bCs/>
          <w:sz w:val="20"/>
        </w:rPr>
        <w:t xml:space="preserve"> Unternehmen zum verbesserten Schutz der biologischen Vielfalt, </w:t>
      </w:r>
      <w:r w:rsidR="005F5FAC" w:rsidRPr="00DF2BC3">
        <w:rPr>
          <w:rFonts w:ascii="FS Me" w:eastAsia="Calibri" w:hAnsi="FS Me"/>
          <w:bCs/>
          <w:sz w:val="20"/>
        </w:rPr>
        <w:t>zu einer nachhaltigen Entwicklung</w:t>
      </w:r>
      <w:r w:rsidR="00462996" w:rsidRPr="00DF2BC3">
        <w:rPr>
          <w:rFonts w:ascii="FS Me" w:eastAsia="Calibri" w:hAnsi="FS Me"/>
          <w:bCs/>
          <w:sz w:val="20"/>
        </w:rPr>
        <w:t>, zum</w:t>
      </w:r>
      <w:r w:rsidR="005F5FAC" w:rsidRPr="00DF2BC3">
        <w:rPr>
          <w:rFonts w:ascii="FS Me" w:eastAsia="Calibri" w:hAnsi="FS Me"/>
          <w:bCs/>
          <w:sz w:val="20"/>
        </w:rPr>
        <w:t xml:space="preserve"> Schutz </w:t>
      </w:r>
      <w:r w:rsidR="003362BC" w:rsidRPr="00DF2BC3">
        <w:rPr>
          <w:rFonts w:ascii="FS Me" w:eastAsia="Calibri" w:hAnsi="FS Me"/>
          <w:bCs/>
          <w:sz w:val="20"/>
        </w:rPr>
        <w:t xml:space="preserve">von Naturressourcen und </w:t>
      </w:r>
      <w:r w:rsidR="005F5FAC" w:rsidRPr="00DF2BC3">
        <w:rPr>
          <w:rFonts w:ascii="FS Me" w:eastAsia="Calibri" w:hAnsi="FS Me"/>
          <w:bCs/>
          <w:sz w:val="20"/>
        </w:rPr>
        <w:t xml:space="preserve">des Klimas </w:t>
      </w:r>
      <w:r w:rsidR="003362BC" w:rsidRPr="00DF2BC3">
        <w:rPr>
          <w:rFonts w:ascii="FS Me" w:eastAsia="Calibri" w:hAnsi="FS Me"/>
          <w:bCs/>
          <w:sz w:val="20"/>
        </w:rPr>
        <w:t xml:space="preserve">beitragen </w:t>
      </w:r>
      <w:r w:rsidR="0082558C" w:rsidRPr="00DF2BC3">
        <w:rPr>
          <w:rFonts w:ascii="FS Me" w:eastAsia="Calibri" w:hAnsi="FS Me"/>
          <w:bCs/>
          <w:sz w:val="20"/>
        </w:rPr>
        <w:t>kan</w:t>
      </w:r>
      <w:r w:rsidR="005464EA" w:rsidRPr="00DF2BC3">
        <w:rPr>
          <w:rFonts w:ascii="FS Me" w:eastAsia="Calibri" w:hAnsi="FS Me"/>
          <w:bCs/>
          <w:sz w:val="20"/>
        </w:rPr>
        <w:t>n:</w:t>
      </w:r>
      <w:r>
        <w:rPr>
          <w:rFonts w:ascii="FS Me" w:eastAsia="Calibri" w:hAnsi="FS Me"/>
          <w:bCs/>
          <w:sz w:val="20"/>
        </w:rPr>
        <w:t xml:space="preserve"> </w:t>
      </w:r>
      <w:sdt>
        <w:sdtPr>
          <w:rPr>
            <w:rFonts w:ascii="FS Me" w:eastAsia="Arial" w:hAnsi="FS Me" w:cs="Arial"/>
            <w:sz w:val="20"/>
          </w:rPr>
          <w:id w:val="-1058464714"/>
          <w:placeholder>
            <w:docPart w:val="38E4420751F3484CB6FB92D19506E74D"/>
          </w:placeholder>
          <w:showingPlcHdr/>
          <w:text/>
        </w:sdtPr>
        <w:sdtContent>
          <w:r w:rsidRPr="008A3CAA">
            <w:rPr>
              <w:rStyle w:val="Platzhaltertext"/>
              <w:rFonts w:ascii="FS Me" w:hAnsi="FS Me"/>
              <w:sz w:val="20"/>
            </w:rPr>
            <w:t>Klicken oder tippen Sie hier, um Text einzugeben.</w:t>
          </w:r>
        </w:sdtContent>
      </w:sdt>
    </w:p>
    <w:p w14:paraId="6DD0CCE4" w14:textId="77777777" w:rsidR="005464EA" w:rsidRPr="00DF2BC3" w:rsidRDefault="005464EA" w:rsidP="00594CE1">
      <w:pPr>
        <w:ind w:left="2127" w:hanging="1843"/>
        <w:rPr>
          <w:rFonts w:ascii="FS Me" w:eastAsia="Arial" w:hAnsi="FS Me" w:cs="Arial"/>
          <w:sz w:val="20"/>
        </w:rPr>
      </w:pPr>
    </w:p>
    <w:p w14:paraId="0D873FB7" w14:textId="1139C95E" w:rsidR="6B247E17" w:rsidRPr="00DF2BC3" w:rsidRDefault="6B247E17" w:rsidP="00594CE1">
      <w:pPr>
        <w:ind w:left="2127" w:hanging="1843"/>
        <w:rPr>
          <w:rFonts w:ascii="FS Me" w:eastAsia="Arial" w:hAnsi="FS Me" w:cs="Arial"/>
          <w:sz w:val="20"/>
        </w:rPr>
      </w:pPr>
      <w:r w:rsidRPr="00DF2BC3">
        <w:rPr>
          <w:rFonts w:ascii="FS Me" w:eastAsia="Arial" w:hAnsi="FS Me" w:cs="Arial"/>
          <w:sz w:val="20"/>
        </w:rPr>
        <w:t>Anmerkungen (optional):</w:t>
      </w:r>
      <w:r w:rsidR="008A3CAA">
        <w:rPr>
          <w:rFonts w:ascii="FS Me" w:eastAsia="Arial" w:hAnsi="FS Me" w:cs="Arial"/>
          <w:sz w:val="20"/>
        </w:rPr>
        <w:t xml:space="preserve"> </w:t>
      </w:r>
      <w:sdt>
        <w:sdtPr>
          <w:rPr>
            <w:rFonts w:ascii="FS Me" w:eastAsia="Arial" w:hAnsi="FS Me" w:cs="Arial"/>
            <w:sz w:val="20"/>
          </w:rPr>
          <w:id w:val="-92318485"/>
          <w:placeholder>
            <w:docPart w:val="78A910BB05FF4998BC80D76455CD8CE5"/>
          </w:placeholder>
          <w:showingPlcHdr/>
          <w:text/>
        </w:sdtPr>
        <w:sdtContent>
          <w:r w:rsidR="008A3CAA" w:rsidRPr="008A3CAA">
            <w:rPr>
              <w:rStyle w:val="Platzhaltertext"/>
              <w:rFonts w:ascii="FS Me" w:hAnsi="FS Me"/>
              <w:sz w:val="20"/>
            </w:rPr>
            <w:t>Klicken oder tippen Sie hier, um Text einzugeben.</w:t>
          </w:r>
        </w:sdtContent>
      </w:sdt>
    </w:p>
    <w:p w14:paraId="54772DD1" w14:textId="3988543F" w:rsidR="009F3D79" w:rsidRPr="00DF2BC3" w:rsidRDefault="009F3D79" w:rsidP="00FC59A6">
      <w:pPr>
        <w:pStyle w:val="Listenabsatz"/>
        <w:ind w:left="360"/>
        <w:rPr>
          <w:rFonts w:ascii="FS Me" w:eastAsia="Calibri" w:hAnsi="FS Me" w:cstheme="minorHAnsi"/>
          <w:i/>
          <w:sz w:val="20"/>
          <w:szCs w:val="20"/>
        </w:rPr>
      </w:pPr>
    </w:p>
    <w:p w14:paraId="3E14CFED" w14:textId="2802BB2B" w:rsidR="000E694B" w:rsidRPr="00DF2BC3" w:rsidRDefault="000E694B" w:rsidP="00FC59A6">
      <w:pPr>
        <w:pStyle w:val="Listenabsatz"/>
        <w:ind w:left="360"/>
        <w:rPr>
          <w:rFonts w:ascii="FS Me" w:eastAsia="Calibri" w:hAnsi="FS Me" w:cstheme="minorHAnsi"/>
          <w:i/>
          <w:sz w:val="20"/>
          <w:szCs w:val="20"/>
        </w:rPr>
      </w:pPr>
    </w:p>
    <w:p w14:paraId="16EAE048" w14:textId="77777777" w:rsidR="005464EA" w:rsidRPr="00DF2BC3" w:rsidRDefault="009A1C76" w:rsidP="003667AF">
      <w:pPr>
        <w:pStyle w:val="Listenabsatz"/>
        <w:numPr>
          <w:ilvl w:val="0"/>
          <w:numId w:val="23"/>
        </w:numPr>
        <w:spacing w:after="240"/>
        <w:ind w:left="357" w:hanging="357"/>
        <w:contextualSpacing w:val="0"/>
        <w:jc w:val="both"/>
        <w:rPr>
          <w:rFonts w:ascii="FS Me" w:eastAsia="Arial" w:hAnsi="FS Me" w:cs="Arial"/>
          <w:sz w:val="20"/>
          <w:szCs w:val="20"/>
        </w:rPr>
      </w:pPr>
      <w:r w:rsidRPr="00DF2BC3">
        <w:rPr>
          <w:rFonts w:ascii="FS Me" w:eastAsia="Calibri" w:hAnsi="FS Me"/>
          <w:b/>
          <w:bCs/>
          <w:sz w:val="20"/>
          <w:szCs w:val="20"/>
        </w:rPr>
        <w:t>Berichtet Ihr Unternehmen in CSR</w:t>
      </w:r>
      <w:r w:rsidR="00323DE8" w:rsidRPr="00DF2BC3">
        <w:rPr>
          <w:rStyle w:val="Funotenzeichen"/>
          <w:rFonts w:ascii="FS Me" w:eastAsia="Calibri" w:hAnsi="FS Me"/>
          <w:b/>
          <w:bCs/>
          <w:sz w:val="20"/>
          <w:szCs w:val="20"/>
        </w:rPr>
        <w:footnoteReference w:id="2"/>
      </w:r>
      <w:r w:rsidRPr="00DF2BC3">
        <w:rPr>
          <w:rFonts w:ascii="FS Me" w:eastAsia="Calibri" w:hAnsi="FS Me"/>
          <w:b/>
          <w:bCs/>
          <w:sz w:val="20"/>
          <w:szCs w:val="20"/>
        </w:rPr>
        <w:t>-, Umwelt- oder Nachhaltigkeitsberichten von Aktivitäten, die im Bereich SDGs, Nachhaltigkeit, biologische Vielfalt, Schutz von Naturressourcen, Klimaschutz, Bildung, bürgerschaftliches Engagement, Inklusion oder r</w:t>
      </w:r>
      <w:r w:rsidRPr="00DF2BC3">
        <w:rPr>
          <w:rFonts w:ascii="FS Me" w:eastAsia="Arial" w:hAnsi="FS Me" w:cs="Arial"/>
          <w:b/>
          <w:sz w:val="20"/>
          <w:szCs w:val="20"/>
        </w:rPr>
        <w:t>egionale Wirtschaftskreisläufe</w:t>
      </w:r>
      <w:r w:rsidRPr="00DF2BC3">
        <w:rPr>
          <w:rFonts w:ascii="FS Me" w:eastAsia="Calibri" w:hAnsi="FS Me"/>
          <w:b/>
          <w:bCs/>
          <w:sz w:val="20"/>
          <w:szCs w:val="20"/>
        </w:rPr>
        <w:t xml:space="preserve"> stattfinden?</w:t>
      </w:r>
    </w:p>
    <w:p w14:paraId="60912BD2" w14:textId="135100EC" w:rsidR="009A1C76" w:rsidRPr="00DF2BC3" w:rsidRDefault="008A3CAA" w:rsidP="005464EA">
      <w:pPr>
        <w:pStyle w:val="Listenabsatz"/>
        <w:spacing w:after="120"/>
        <w:ind w:left="357"/>
        <w:contextualSpacing w:val="0"/>
        <w:rPr>
          <w:rFonts w:ascii="FS Me" w:eastAsia="Arial" w:hAnsi="FS Me" w:cs="Arial"/>
          <w:sz w:val="20"/>
          <w:szCs w:val="20"/>
        </w:rPr>
      </w:pPr>
      <w:sdt>
        <w:sdtPr>
          <w:rPr>
            <w:rFonts w:ascii="FS Me" w:eastAsia="Arial" w:hAnsi="FS Me" w:cs="Arial"/>
            <w:sz w:val="24"/>
            <w:szCs w:val="20"/>
          </w:rPr>
          <w:id w:val="-1721590331"/>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9A1C76" w:rsidRPr="00DF2BC3">
        <w:rPr>
          <w:rFonts w:ascii="FS Me" w:eastAsia="Arial" w:hAnsi="FS Me" w:cs="Arial"/>
          <w:sz w:val="20"/>
          <w:szCs w:val="20"/>
        </w:rPr>
        <w:t xml:space="preserve"> Ja</w:t>
      </w:r>
      <w:r w:rsidR="009A1C76" w:rsidRPr="00DF2BC3">
        <w:rPr>
          <w:rFonts w:ascii="FS Me" w:eastAsia="Arial" w:hAnsi="FS Me" w:cs="Arial"/>
          <w:sz w:val="20"/>
          <w:szCs w:val="20"/>
        </w:rPr>
        <w:tab/>
      </w:r>
      <w:sdt>
        <w:sdtPr>
          <w:rPr>
            <w:rFonts w:ascii="FS Me" w:eastAsia="Arial" w:hAnsi="FS Me" w:cs="Arial"/>
            <w:sz w:val="24"/>
            <w:szCs w:val="20"/>
          </w:rPr>
          <w:id w:val="-351879166"/>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9A1C76" w:rsidRPr="00DF2BC3">
        <w:rPr>
          <w:rFonts w:ascii="FS Me" w:eastAsia="Arial" w:hAnsi="FS Me" w:cs="Arial"/>
          <w:sz w:val="20"/>
          <w:szCs w:val="20"/>
        </w:rPr>
        <w:t xml:space="preserve"> Nein </w:t>
      </w:r>
      <w:r w:rsidR="009A1C76" w:rsidRPr="00DF2BC3">
        <w:rPr>
          <w:rFonts w:ascii="FS Me" w:eastAsia="Arial" w:hAnsi="FS Me" w:cs="Arial"/>
          <w:sz w:val="20"/>
          <w:szCs w:val="20"/>
        </w:rPr>
        <w:tab/>
      </w:r>
      <w:sdt>
        <w:sdtPr>
          <w:rPr>
            <w:rFonts w:ascii="FS Me" w:eastAsia="Arial" w:hAnsi="FS Me" w:cs="Arial"/>
            <w:sz w:val="24"/>
            <w:szCs w:val="20"/>
          </w:rPr>
          <w:id w:val="1939634424"/>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9A1C76" w:rsidRPr="00DF2BC3">
        <w:rPr>
          <w:rFonts w:ascii="FS Me" w:eastAsia="Arial" w:hAnsi="FS Me" w:cs="Arial"/>
          <w:sz w:val="20"/>
          <w:szCs w:val="20"/>
        </w:rPr>
        <w:t xml:space="preserve"> Nein, aber geplant</w:t>
      </w:r>
    </w:p>
    <w:p w14:paraId="3C4B0E47" w14:textId="68D72135" w:rsidR="009A1C76" w:rsidRPr="00DF2BC3" w:rsidRDefault="008A3CAA" w:rsidP="009A1C76">
      <w:pPr>
        <w:ind w:left="360"/>
        <w:rPr>
          <w:rFonts w:ascii="FS Me" w:eastAsia="Arial" w:hAnsi="FS Me" w:cs="Arial"/>
          <w:sz w:val="20"/>
        </w:rPr>
      </w:pPr>
      <w:sdt>
        <w:sdtPr>
          <w:rPr>
            <w:rFonts w:ascii="FS Me" w:eastAsia="Arial" w:hAnsi="FS Me" w:cs="Arial"/>
            <w:sz w:val="24"/>
          </w:rPr>
          <w:id w:val="1938550325"/>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9A1C76" w:rsidRPr="00DF2BC3">
        <w:rPr>
          <w:rFonts w:ascii="FS Me" w:eastAsia="Arial" w:hAnsi="FS Me" w:cs="Arial"/>
          <w:sz w:val="20"/>
        </w:rPr>
        <w:t xml:space="preserve"> Fo</w:t>
      </w:r>
      <w:r>
        <w:rPr>
          <w:rFonts w:ascii="FS Me" w:eastAsia="Arial" w:hAnsi="FS Me" w:cs="Arial"/>
          <w:sz w:val="20"/>
        </w:rPr>
        <w:t xml:space="preserve">lgende(r) Bericht(e) vorhanden: </w:t>
      </w:r>
      <w:sdt>
        <w:sdtPr>
          <w:rPr>
            <w:rFonts w:ascii="FS Me" w:eastAsia="Arial" w:hAnsi="FS Me" w:cs="Arial"/>
            <w:sz w:val="20"/>
          </w:rPr>
          <w:id w:val="-748188121"/>
          <w:placeholder>
            <w:docPart w:val="160616CF82F94B3D841118EE6290B4BD"/>
          </w:placeholder>
          <w:showingPlcHdr/>
          <w:text/>
        </w:sdtPr>
        <w:sdtContent>
          <w:r w:rsidRPr="008A3CAA">
            <w:rPr>
              <w:rStyle w:val="Platzhaltertext"/>
              <w:rFonts w:ascii="FS Me" w:hAnsi="FS Me"/>
              <w:sz w:val="20"/>
            </w:rPr>
            <w:t>Klicken oder tippen Sie hier, um Text einzugeben.</w:t>
          </w:r>
        </w:sdtContent>
      </w:sdt>
    </w:p>
    <w:p w14:paraId="1E4F2441" w14:textId="55F90B2E" w:rsidR="009A1C76" w:rsidRPr="00DF2BC3" w:rsidRDefault="009A1C76" w:rsidP="005464EA">
      <w:pPr>
        <w:ind w:left="360"/>
        <w:rPr>
          <w:rFonts w:ascii="FS Me" w:eastAsia="Arial" w:hAnsi="FS Me" w:cs="Arial"/>
          <w:sz w:val="20"/>
        </w:rPr>
      </w:pPr>
    </w:p>
    <w:p w14:paraId="59001DD7" w14:textId="52EEE4BA" w:rsidR="00FE1C62" w:rsidRPr="00DF2BC3" w:rsidRDefault="009A1C76" w:rsidP="005464EA">
      <w:pPr>
        <w:ind w:left="2203" w:hanging="1843"/>
        <w:rPr>
          <w:rFonts w:ascii="FS Me" w:eastAsia="Arial" w:hAnsi="FS Me" w:cs="Arial"/>
          <w:sz w:val="20"/>
        </w:rPr>
      </w:pPr>
      <w:r w:rsidRPr="00DF2BC3">
        <w:rPr>
          <w:rFonts w:ascii="FS Me" w:eastAsia="Arial" w:hAnsi="FS Me" w:cs="Arial"/>
          <w:sz w:val="20"/>
        </w:rPr>
        <w:t>Anmerkungen (optional):</w:t>
      </w:r>
      <w:r w:rsidR="008A3CAA">
        <w:rPr>
          <w:rFonts w:ascii="FS Me" w:eastAsia="Arial" w:hAnsi="FS Me" w:cs="Arial"/>
          <w:sz w:val="20"/>
        </w:rPr>
        <w:t xml:space="preserve"> </w:t>
      </w:r>
      <w:sdt>
        <w:sdtPr>
          <w:rPr>
            <w:rFonts w:ascii="FS Me" w:eastAsia="Arial" w:hAnsi="FS Me" w:cs="Arial"/>
            <w:sz w:val="20"/>
          </w:rPr>
          <w:id w:val="-2126220400"/>
          <w:placeholder>
            <w:docPart w:val="B6ABEB82E929402EABE6E0D4DB215F36"/>
          </w:placeholder>
          <w:showingPlcHdr/>
          <w:text/>
        </w:sdtPr>
        <w:sdtContent>
          <w:r w:rsidR="008A3CAA" w:rsidRPr="008A3CAA">
            <w:rPr>
              <w:rStyle w:val="Platzhaltertext"/>
              <w:rFonts w:ascii="FS Me" w:hAnsi="FS Me"/>
              <w:sz w:val="20"/>
            </w:rPr>
            <w:t>Klicken oder tippen Sie hier, um Text einzugeben.</w:t>
          </w:r>
        </w:sdtContent>
      </w:sdt>
    </w:p>
    <w:p w14:paraId="24C72F57" w14:textId="4554D3DD" w:rsidR="009A1C76" w:rsidRPr="00DF2BC3" w:rsidRDefault="009A1C76" w:rsidP="009A1C76">
      <w:pPr>
        <w:pStyle w:val="Listenabsatz"/>
        <w:rPr>
          <w:rFonts w:ascii="FS Me" w:eastAsia="Calibri" w:hAnsi="FS Me" w:cstheme="minorHAnsi"/>
          <w:i/>
          <w:sz w:val="20"/>
          <w:szCs w:val="20"/>
          <w:lang w:eastAsia="de-DE"/>
        </w:rPr>
      </w:pPr>
    </w:p>
    <w:p w14:paraId="6250A711" w14:textId="784AB070" w:rsidR="003667AF" w:rsidRPr="00DF2BC3" w:rsidRDefault="003667AF" w:rsidP="009A1C76">
      <w:pPr>
        <w:pStyle w:val="Listenabsatz"/>
        <w:rPr>
          <w:rFonts w:ascii="FS Me" w:eastAsia="Calibri" w:hAnsi="FS Me" w:cstheme="minorHAnsi"/>
          <w:sz w:val="20"/>
          <w:szCs w:val="20"/>
        </w:rPr>
      </w:pPr>
      <w:r w:rsidRPr="00DF2BC3">
        <w:rPr>
          <w:rFonts w:ascii="FS Me" w:eastAsia="Calibri" w:hAnsi="FS Me" w:cstheme="minorHAnsi"/>
          <w:sz w:val="20"/>
          <w:szCs w:val="20"/>
        </w:rPr>
        <w:br w:type="page"/>
      </w:r>
    </w:p>
    <w:p w14:paraId="086FE178" w14:textId="1D8B0427" w:rsidR="009A1C76" w:rsidRPr="00DF2BC3" w:rsidRDefault="009A1C76" w:rsidP="003667AF">
      <w:pPr>
        <w:pStyle w:val="Listenabsatz"/>
        <w:numPr>
          <w:ilvl w:val="0"/>
          <w:numId w:val="23"/>
        </w:numPr>
        <w:ind w:left="357" w:hanging="357"/>
        <w:contextualSpacing w:val="0"/>
        <w:jc w:val="both"/>
        <w:rPr>
          <w:rFonts w:ascii="FS Me" w:eastAsia="Calibri" w:hAnsi="FS Me"/>
          <w:b/>
          <w:bCs/>
          <w:sz w:val="20"/>
          <w:szCs w:val="20"/>
        </w:rPr>
      </w:pPr>
      <w:r w:rsidRPr="00DF2BC3">
        <w:rPr>
          <w:rFonts w:ascii="FS Me" w:eastAsia="Calibri" w:hAnsi="FS Me"/>
          <w:b/>
          <w:bCs/>
          <w:sz w:val="20"/>
          <w:szCs w:val="20"/>
        </w:rPr>
        <w:lastRenderedPageBreak/>
        <w:t>Zählen Sie zu den Teilnehmenden des UN Global Compact</w:t>
      </w:r>
      <w:r w:rsidR="00323DE8" w:rsidRPr="00DF2BC3">
        <w:rPr>
          <w:rStyle w:val="Funotenzeichen"/>
          <w:rFonts w:ascii="FS Me" w:eastAsia="Calibri" w:hAnsi="FS Me"/>
          <w:b/>
          <w:bCs/>
          <w:sz w:val="20"/>
          <w:szCs w:val="20"/>
        </w:rPr>
        <w:footnoteReference w:id="3"/>
      </w:r>
      <w:r w:rsidR="00323DE8" w:rsidRPr="00DF2BC3">
        <w:rPr>
          <w:rFonts w:ascii="FS Me" w:eastAsia="Calibri" w:hAnsi="FS Me"/>
          <w:b/>
          <w:bCs/>
          <w:sz w:val="20"/>
          <w:szCs w:val="20"/>
        </w:rPr>
        <w:t xml:space="preserve"> </w:t>
      </w:r>
      <w:r w:rsidRPr="00DF2BC3">
        <w:rPr>
          <w:rFonts w:ascii="FS Me" w:eastAsia="Calibri" w:hAnsi="FS Me"/>
          <w:b/>
          <w:bCs/>
          <w:sz w:val="20"/>
          <w:szCs w:val="20"/>
        </w:rPr>
        <w:t>?</w:t>
      </w:r>
    </w:p>
    <w:p w14:paraId="1AB96500" w14:textId="28169F8E" w:rsidR="009A1C76" w:rsidRPr="00DF2BC3" w:rsidRDefault="008A3CAA" w:rsidP="003667AF">
      <w:pPr>
        <w:ind w:left="708" w:hanging="424"/>
        <w:rPr>
          <w:rFonts w:ascii="FS Me" w:eastAsia="Calibri" w:hAnsi="FS Me"/>
          <w:sz w:val="20"/>
        </w:rPr>
      </w:pPr>
      <w:sdt>
        <w:sdtPr>
          <w:rPr>
            <w:rFonts w:ascii="FS Me" w:eastAsia="Arial" w:hAnsi="FS Me" w:cs="Arial"/>
            <w:sz w:val="24"/>
          </w:rPr>
          <w:id w:val="-1351031354"/>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9A1C76" w:rsidRPr="00DF2BC3">
        <w:rPr>
          <w:rFonts w:ascii="FS Me" w:eastAsia="Arial" w:hAnsi="FS Me" w:cs="Arial"/>
          <w:sz w:val="20"/>
        </w:rPr>
        <w:t xml:space="preserve"> </w:t>
      </w:r>
      <w:r w:rsidR="009A1C76" w:rsidRPr="00DF2BC3">
        <w:rPr>
          <w:rFonts w:ascii="FS Me" w:eastAsia="Calibri" w:hAnsi="FS Me" w:cstheme="minorBidi"/>
          <w:sz w:val="20"/>
        </w:rPr>
        <w:t>Wir zählen zu den Teilnehmenden des UN Global Compact in Deutschland</w:t>
      </w:r>
      <w:r w:rsidR="003667AF" w:rsidRPr="00DF2BC3">
        <w:rPr>
          <w:rFonts w:ascii="FS Me" w:eastAsia="Calibri" w:hAnsi="FS Me" w:cstheme="minorBidi"/>
          <w:sz w:val="20"/>
        </w:rPr>
        <w:t>.</w:t>
      </w:r>
    </w:p>
    <w:p w14:paraId="5564630D" w14:textId="77777777" w:rsidR="009A1C76" w:rsidRPr="00DF2BC3" w:rsidRDefault="009A1C76" w:rsidP="003667AF">
      <w:pPr>
        <w:rPr>
          <w:rFonts w:ascii="FS Me" w:hAnsi="FS Me"/>
          <w:sz w:val="20"/>
        </w:rPr>
      </w:pPr>
    </w:p>
    <w:p w14:paraId="0738D074" w14:textId="633B2ABA" w:rsidR="009A1C76" w:rsidRPr="00DF2BC3" w:rsidRDefault="008A3CAA" w:rsidP="003667AF">
      <w:pPr>
        <w:ind w:left="284"/>
        <w:rPr>
          <w:rFonts w:ascii="FS Me" w:hAnsi="FS Me"/>
          <w:sz w:val="20"/>
        </w:rPr>
      </w:pPr>
      <w:sdt>
        <w:sdtPr>
          <w:rPr>
            <w:rFonts w:ascii="FS Me" w:eastAsia="Arial" w:hAnsi="FS Me" w:cs="Arial"/>
            <w:sz w:val="24"/>
          </w:rPr>
          <w:id w:val="-1965110831"/>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9A1C76" w:rsidRPr="00DF2BC3">
        <w:rPr>
          <w:rFonts w:ascii="FS Me" w:eastAsia="Arial" w:hAnsi="FS Me" w:cs="Arial"/>
          <w:sz w:val="20"/>
        </w:rPr>
        <w:t xml:space="preserve"> </w:t>
      </w:r>
      <w:r w:rsidR="009A1C76" w:rsidRPr="00DF2BC3">
        <w:rPr>
          <w:rFonts w:ascii="FS Me" w:eastAsia="Calibri" w:hAnsi="FS Me" w:cstheme="minorBidi"/>
          <w:sz w:val="20"/>
        </w:rPr>
        <w:t>Wir zählen nicht zu den Teilnehmenden des UN Global Compact in Deutschland, identifizieren uns aber mit den Zielen des Global Compact und erfüllen die Kriterien des Global Compact.</w:t>
      </w:r>
    </w:p>
    <w:p w14:paraId="29A1A6BE" w14:textId="77777777" w:rsidR="009A1C76" w:rsidRPr="00DF2BC3" w:rsidRDefault="009A1C76" w:rsidP="003667AF">
      <w:pPr>
        <w:ind w:left="284"/>
        <w:rPr>
          <w:rFonts w:ascii="FS Me" w:hAnsi="FS Me"/>
          <w:sz w:val="20"/>
        </w:rPr>
      </w:pPr>
    </w:p>
    <w:p w14:paraId="39868E22" w14:textId="08082C74" w:rsidR="009A1C76" w:rsidRPr="00DF2BC3" w:rsidRDefault="008A3CAA" w:rsidP="003667AF">
      <w:pPr>
        <w:ind w:left="284"/>
        <w:rPr>
          <w:rFonts w:ascii="FS Me" w:eastAsia="Calibri" w:hAnsi="FS Me" w:cstheme="minorBidi"/>
          <w:sz w:val="20"/>
        </w:rPr>
      </w:pPr>
      <w:sdt>
        <w:sdtPr>
          <w:rPr>
            <w:rFonts w:ascii="FS Me" w:eastAsia="Arial" w:hAnsi="FS Me" w:cs="Arial"/>
            <w:sz w:val="24"/>
          </w:rPr>
          <w:id w:val="691344334"/>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9A1C76" w:rsidRPr="00DF2BC3">
        <w:rPr>
          <w:rFonts w:ascii="FS Me" w:eastAsia="Arial" w:hAnsi="FS Me" w:cs="Arial"/>
          <w:sz w:val="20"/>
        </w:rPr>
        <w:t xml:space="preserve"> </w:t>
      </w:r>
      <w:r w:rsidR="009A1C76" w:rsidRPr="00DF2BC3">
        <w:rPr>
          <w:rFonts w:ascii="FS Me" w:eastAsia="Calibri" w:hAnsi="FS Me" w:cstheme="minorBidi"/>
          <w:sz w:val="20"/>
        </w:rPr>
        <w:t>Wir zählen nicht zu den Teilnehmenden des UN Global Compact in Deutschland und haben uns bisher noch nicht mit den Zielen und Kriterien des Global Compact befasst.</w:t>
      </w:r>
    </w:p>
    <w:p w14:paraId="7A077049" w14:textId="77777777" w:rsidR="009A1C76" w:rsidRPr="00DF2BC3" w:rsidRDefault="009A1C76" w:rsidP="003667AF">
      <w:pPr>
        <w:ind w:left="284"/>
        <w:rPr>
          <w:rFonts w:ascii="FS Me" w:eastAsia="Calibri" w:hAnsi="FS Me" w:cstheme="minorBidi"/>
          <w:sz w:val="20"/>
        </w:rPr>
      </w:pPr>
    </w:p>
    <w:p w14:paraId="0A6B9ABB" w14:textId="37C83D84" w:rsidR="009A1C76" w:rsidRPr="00DF2BC3" w:rsidRDefault="008A3CAA" w:rsidP="003667AF">
      <w:pPr>
        <w:ind w:left="284"/>
        <w:rPr>
          <w:rFonts w:ascii="FS Me" w:eastAsia="Calibri" w:hAnsi="FS Me" w:cstheme="minorBidi"/>
          <w:sz w:val="20"/>
        </w:rPr>
      </w:pPr>
      <w:sdt>
        <w:sdtPr>
          <w:rPr>
            <w:rFonts w:ascii="FS Me" w:eastAsia="Arial" w:hAnsi="FS Me" w:cs="Arial"/>
            <w:sz w:val="24"/>
          </w:rPr>
          <w:id w:val="1239907295"/>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9A1C76" w:rsidRPr="00DF2BC3">
        <w:rPr>
          <w:rFonts w:ascii="FS Me" w:eastAsia="Arial" w:hAnsi="FS Me" w:cs="Arial"/>
          <w:sz w:val="20"/>
        </w:rPr>
        <w:t xml:space="preserve"> </w:t>
      </w:r>
      <w:r w:rsidR="009A1C76" w:rsidRPr="00DF2BC3">
        <w:rPr>
          <w:rFonts w:ascii="FS Me" w:eastAsia="Calibri" w:hAnsi="FS Me" w:cstheme="minorBidi"/>
          <w:sz w:val="20"/>
        </w:rPr>
        <w:t>Wir zählen nicht zu den Teilnehmenden des UN Global Compact in Deutschland und erfüllen die Kriterien des Global Compact nicht.</w:t>
      </w:r>
    </w:p>
    <w:p w14:paraId="5D1BB54C" w14:textId="77777777" w:rsidR="009A1C76" w:rsidRPr="00DF2BC3" w:rsidRDefault="009A1C76" w:rsidP="003667AF">
      <w:pPr>
        <w:ind w:left="284"/>
        <w:rPr>
          <w:rFonts w:ascii="FS Me" w:eastAsia="Calibri" w:hAnsi="FS Me" w:cstheme="minorBidi"/>
          <w:sz w:val="20"/>
        </w:rPr>
      </w:pPr>
    </w:p>
    <w:p w14:paraId="0B071BC0" w14:textId="43098C0D" w:rsidR="009A1C76" w:rsidRPr="00DF2BC3" w:rsidRDefault="009A1C76" w:rsidP="003667AF">
      <w:pPr>
        <w:ind w:firstLine="284"/>
        <w:rPr>
          <w:rFonts w:ascii="FS Me" w:eastAsia="Arial" w:hAnsi="FS Me" w:cs="Arial"/>
          <w:sz w:val="20"/>
        </w:rPr>
      </w:pPr>
      <w:r w:rsidRPr="00DF2BC3">
        <w:rPr>
          <w:rFonts w:ascii="FS Me" w:eastAsia="Arial" w:hAnsi="FS Me" w:cs="Arial"/>
          <w:sz w:val="20"/>
        </w:rPr>
        <w:t>Anmerkungen (optional):</w:t>
      </w:r>
      <w:r w:rsidR="008A3CAA">
        <w:rPr>
          <w:rFonts w:ascii="FS Me" w:eastAsia="Arial" w:hAnsi="FS Me" w:cs="Arial"/>
          <w:sz w:val="20"/>
        </w:rPr>
        <w:t xml:space="preserve"> </w:t>
      </w:r>
      <w:sdt>
        <w:sdtPr>
          <w:rPr>
            <w:rFonts w:ascii="FS Me" w:eastAsia="Arial" w:hAnsi="FS Me" w:cs="Arial"/>
            <w:sz w:val="20"/>
          </w:rPr>
          <w:id w:val="107166563"/>
          <w:placeholder>
            <w:docPart w:val="ADA6C6D22287489EB73F18F1BB1A038C"/>
          </w:placeholder>
          <w:showingPlcHdr/>
          <w:text/>
        </w:sdtPr>
        <w:sdtContent>
          <w:r w:rsidR="008A3CAA" w:rsidRPr="008A3CAA">
            <w:rPr>
              <w:rStyle w:val="Platzhaltertext"/>
              <w:rFonts w:ascii="FS Me" w:hAnsi="FS Me"/>
              <w:sz w:val="20"/>
            </w:rPr>
            <w:t>Klicken oder tippen Sie hier, um Text einzugeben.</w:t>
          </w:r>
        </w:sdtContent>
      </w:sdt>
    </w:p>
    <w:p w14:paraId="2AC040E2" w14:textId="77777777" w:rsidR="009A1C76" w:rsidRPr="00DF2BC3" w:rsidRDefault="009A1C76" w:rsidP="009A1C76">
      <w:pPr>
        <w:ind w:left="284"/>
        <w:rPr>
          <w:rFonts w:ascii="FS Me" w:eastAsia="Calibri" w:hAnsi="FS Me" w:cstheme="minorBidi"/>
          <w:sz w:val="20"/>
        </w:rPr>
      </w:pPr>
    </w:p>
    <w:p w14:paraId="5624671A" w14:textId="76B09BB2" w:rsidR="0022647C" w:rsidRPr="00DF2BC3" w:rsidRDefault="0022647C" w:rsidP="6B247E17">
      <w:pPr>
        <w:pStyle w:val="Listenabsatz"/>
        <w:ind w:left="0"/>
        <w:rPr>
          <w:rFonts w:ascii="FS Me" w:eastAsia="Calibri" w:hAnsi="FS Me"/>
          <w:i/>
          <w:iCs/>
          <w:sz w:val="20"/>
          <w:szCs w:val="20"/>
        </w:rPr>
      </w:pPr>
    </w:p>
    <w:p w14:paraId="4D943E5D" w14:textId="7A523A70" w:rsidR="009F3D79" w:rsidRPr="00DF2BC3" w:rsidRDefault="6B247E17" w:rsidP="00013E36">
      <w:pPr>
        <w:pStyle w:val="Listenabsatz"/>
        <w:numPr>
          <w:ilvl w:val="0"/>
          <w:numId w:val="23"/>
        </w:numPr>
        <w:ind w:left="357" w:hanging="357"/>
        <w:jc w:val="both"/>
        <w:rPr>
          <w:rFonts w:ascii="FS Me" w:eastAsiaTheme="minorEastAsia" w:hAnsi="FS Me"/>
          <w:b/>
          <w:bCs/>
          <w:sz w:val="20"/>
          <w:szCs w:val="20"/>
        </w:rPr>
      </w:pPr>
      <w:r w:rsidRPr="00DF2BC3">
        <w:rPr>
          <w:rFonts w:ascii="FS Me" w:eastAsia="Calibri" w:hAnsi="FS Me"/>
          <w:b/>
          <w:bCs/>
          <w:sz w:val="20"/>
          <w:szCs w:val="20"/>
        </w:rPr>
        <w:t xml:space="preserve">Mit welchen Kooperationspartnern </w:t>
      </w:r>
      <w:r w:rsidR="00D712DF" w:rsidRPr="00DF2BC3">
        <w:rPr>
          <w:rFonts w:ascii="FS Me" w:eastAsia="Calibri" w:hAnsi="FS Me"/>
          <w:b/>
          <w:bCs/>
          <w:sz w:val="20"/>
          <w:szCs w:val="20"/>
        </w:rPr>
        <w:t>i</w:t>
      </w:r>
      <w:r w:rsidR="00BB1E62" w:rsidRPr="00DF2BC3">
        <w:rPr>
          <w:rFonts w:ascii="FS Me" w:eastAsia="Calibri" w:hAnsi="FS Me"/>
          <w:b/>
          <w:bCs/>
          <w:sz w:val="20"/>
          <w:szCs w:val="20"/>
        </w:rPr>
        <w:t>n den Bereichen biologische Vielfalt, Schutz von Naturressourcen, Nachhaltigkeit</w:t>
      </w:r>
      <w:r w:rsidR="00462996" w:rsidRPr="00DF2BC3">
        <w:rPr>
          <w:rFonts w:ascii="FS Me" w:eastAsia="Calibri" w:hAnsi="FS Me"/>
          <w:b/>
          <w:bCs/>
          <w:sz w:val="20"/>
          <w:szCs w:val="20"/>
        </w:rPr>
        <w:t>,</w:t>
      </w:r>
      <w:r w:rsidR="00BB1E62" w:rsidRPr="00DF2BC3">
        <w:rPr>
          <w:rFonts w:ascii="FS Me" w:eastAsia="Calibri" w:hAnsi="FS Me"/>
          <w:b/>
          <w:bCs/>
          <w:sz w:val="20"/>
          <w:szCs w:val="20"/>
        </w:rPr>
        <w:t xml:space="preserve"> Klimaschutz, Bildung, bürgerschaftliches Engagement, </w:t>
      </w:r>
      <w:r w:rsidR="009A1C76" w:rsidRPr="00DF2BC3">
        <w:rPr>
          <w:rFonts w:ascii="FS Me" w:eastAsia="Calibri" w:hAnsi="FS Me"/>
          <w:b/>
          <w:bCs/>
          <w:sz w:val="20"/>
          <w:szCs w:val="20"/>
        </w:rPr>
        <w:t>Inklusion</w:t>
      </w:r>
      <w:r w:rsidR="00462996" w:rsidRPr="00DF2BC3">
        <w:rPr>
          <w:rFonts w:ascii="FS Me" w:eastAsia="Calibri" w:hAnsi="FS Me"/>
          <w:b/>
          <w:bCs/>
          <w:sz w:val="20"/>
          <w:szCs w:val="20"/>
        </w:rPr>
        <w:t xml:space="preserve"> oder</w:t>
      </w:r>
      <w:r w:rsidR="00BB1E62" w:rsidRPr="00DF2BC3">
        <w:rPr>
          <w:rFonts w:ascii="FS Me" w:eastAsia="Calibri" w:hAnsi="FS Me"/>
          <w:b/>
          <w:bCs/>
          <w:sz w:val="20"/>
          <w:szCs w:val="20"/>
        </w:rPr>
        <w:t xml:space="preserve"> Region</w:t>
      </w:r>
      <w:r w:rsidR="00462996" w:rsidRPr="00DF2BC3">
        <w:rPr>
          <w:rFonts w:ascii="FS Me" w:eastAsia="Calibri" w:hAnsi="FS Me"/>
          <w:b/>
          <w:bCs/>
          <w:sz w:val="20"/>
          <w:szCs w:val="20"/>
        </w:rPr>
        <w:t>alentwicklung</w:t>
      </w:r>
      <w:r w:rsidR="00BB1E62" w:rsidRPr="00DF2BC3">
        <w:rPr>
          <w:rFonts w:ascii="FS Me" w:eastAsia="Calibri" w:hAnsi="FS Me"/>
          <w:b/>
          <w:bCs/>
          <w:sz w:val="20"/>
          <w:szCs w:val="20"/>
        </w:rPr>
        <w:t xml:space="preserve"> </w:t>
      </w:r>
      <w:r w:rsidRPr="00DF2BC3">
        <w:rPr>
          <w:rFonts w:ascii="FS Me" w:eastAsia="Calibri" w:hAnsi="FS Me"/>
          <w:b/>
          <w:bCs/>
          <w:sz w:val="20"/>
          <w:szCs w:val="20"/>
        </w:rPr>
        <w:t>haben Sie in den letzten 5 Jahren zusammengearbeitet oder arbeiten noch zusammen?</w:t>
      </w:r>
      <w:r w:rsidR="00BB1E62" w:rsidRPr="00DF2BC3">
        <w:rPr>
          <w:rFonts w:ascii="FS Me" w:eastAsia="Calibri" w:hAnsi="FS Me"/>
          <w:b/>
          <w:bCs/>
          <w:sz w:val="20"/>
          <w:szCs w:val="20"/>
        </w:rPr>
        <w:t xml:space="preserve"> Wie sind Ihre Erfahrungen?</w:t>
      </w:r>
    </w:p>
    <w:p w14:paraId="04F37A7D" w14:textId="62822D5E" w:rsidR="000E694B" w:rsidRPr="00DF2BC3" w:rsidRDefault="008A3CAA" w:rsidP="003667AF">
      <w:pPr>
        <w:ind w:left="567" w:hanging="283"/>
        <w:rPr>
          <w:rFonts w:ascii="FS Me" w:eastAsia="Calibri" w:hAnsi="FS Me" w:cstheme="minorBidi"/>
          <w:sz w:val="20"/>
        </w:rPr>
      </w:pPr>
      <w:sdt>
        <w:sdtPr>
          <w:rPr>
            <w:rFonts w:ascii="FS Me" w:eastAsia="Arial" w:hAnsi="FS Me" w:cs="Arial"/>
            <w:sz w:val="24"/>
          </w:rPr>
          <w:id w:val="197366179"/>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Pr="00DF2BC3">
        <w:rPr>
          <w:rFonts w:ascii="FS Me" w:eastAsia="Arial" w:hAnsi="FS Me" w:cs="Arial"/>
          <w:sz w:val="20"/>
        </w:rPr>
        <w:t xml:space="preserve"> </w:t>
      </w:r>
      <w:r w:rsidR="000E694B" w:rsidRPr="00DF2BC3">
        <w:rPr>
          <w:rFonts w:ascii="FS Me" w:eastAsia="Arial" w:hAnsi="FS Me" w:cs="Arial"/>
          <w:sz w:val="20"/>
        </w:rPr>
        <w:t>Zu diesen Themen haben w</w:t>
      </w:r>
      <w:r w:rsidR="000E694B" w:rsidRPr="00DF2BC3">
        <w:rPr>
          <w:rFonts w:ascii="FS Me" w:eastAsia="Calibri" w:hAnsi="FS Me" w:cstheme="minorBidi"/>
          <w:sz w:val="20"/>
        </w:rPr>
        <w:t>ir in den letzten 5 Jahren mit folgenden Kooperationspartnern zusammengearbeitet:</w:t>
      </w:r>
      <w:r>
        <w:rPr>
          <w:rFonts w:ascii="FS Me" w:eastAsia="Calibri" w:hAnsi="FS Me" w:cstheme="minorBidi"/>
          <w:sz w:val="20"/>
        </w:rPr>
        <w:t xml:space="preserve"> </w:t>
      </w:r>
      <w:sdt>
        <w:sdtPr>
          <w:rPr>
            <w:rFonts w:ascii="FS Me" w:eastAsia="Arial" w:hAnsi="FS Me" w:cs="Arial"/>
            <w:sz w:val="20"/>
          </w:rPr>
          <w:id w:val="-1160374394"/>
          <w:placeholder>
            <w:docPart w:val="EEA97809C5F44AECADBEDE7E7C2ACF9F"/>
          </w:placeholder>
          <w:showingPlcHdr/>
          <w:text/>
        </w:sdtPr>
        <w:sdtContent>
          <w:r w:rsidRPr="008A3CAA">
            <w:rPr>
              <w:rStyle w:val="Platzhaltertext"/>
              <w:rFonts w:ascii="FS Me" w:hAnsi="FS Me"/>
              <w:sz w:val="20"/>
            </w:rPr>
            <w:t>Klicken oder tippen Sie hier, um Text einzugeben.</w:t>
          </w:r>
        </w:sdtContent>
      </w:sdt>
    </w:p>
    <w:p w14:paraId="0BAECF47" w14:textId="1952C55D" w:rsidR="000E694B" w:rsidRPr="00DF2BC3" w:rsidRDefault="000E694B" w:rsidP="003667AF">
      <w:pPr>
        <w:ind w:left="708" w:hanging="424"/>
        <w:rPr>
          <w:rFonts w:ascii="FS Me" w:eastAsia="Calibri" w:hAnsi="FS Me" w:cstheme="minorBidi"/>
          <w:sz w:val="20"/>
        </w:rPr>
      </w:pPr>
    </w:p>
    <w:p w14:paraId="2195948D" w14:textId="5DABB02D" w:rsidR="003667AF" w:rsidRPr="00DF2BC3" w:rsidRDefault="008A3CAA" w:rsidP="003667AF">
      <w:pPr>
        <w:ind w:left="708" w:hanging="424"/>
        <w:rPr>
          <w:rFonts w:ascii="FS Me" w:eastAsia="Calibri" w:hAnsi="FS Me" w:cstheme="minorBidi"/>
          <w:sz w:val="20"/>
        </w:rPr>
      </w:pPr>
      <w:sdt>
        <w:sdtPr>
          <w:rPr>
            <w:rFonts w:ascii="FS Me" w:eastAsia="Arial" w:hAnsi="FS Me" w:cs="Arial"/>
            <w:sz w:val="24"/>
          </w:rPr>
          <w:id w:val="123972052"/>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0E694B" w:rsidRPr="00DF2BC3">
        <w:rPr>
          <w:rFonts w:ascii="FS Me" w:eastAsia="Arial" w:hAnsi="FS Me" w:cs="Arial"/>
          <w:sz w:val="20"/>
        </w:rPr>
        <w:t xml:space="preserve"> Unsere Erfahrungen waren wie folgt:</w:t>
      </w:r>
      <w:r>
        <w:rPr>
          <w:rFonts w:ascii="FS Me" w:eastAsia="Arial" w:hAnsi="FS Me" w:cs="Arial"/>
          <w:sz w:val="20"/>
        </w:rPr>
        <w:t xml:space="preserve"> </w:t>
      </w:r>
      <w:sdt>
        <w:sdtPr>
          <w:rPr>
            <w:rFonts w:ascii="FS Me" w:eastAsia="Arial" w:hAnsi="FS Me" w:cs="Arial"/>
            <w:sz w:val="20"/>
          </w:rPr>
          <w:id w:val="-1323895043"/>
          <w:placeholder>
            <w:docPart w:val="C4606B93B47E41E0A848BEBA3E2B9247"/>
          </w:placeholder>
          <w:showingPlcHdr/>
          <w:text/>
        </w:sdtPr>
        <w:sdtContent>
          <w:r w:rsidRPr="008A3CAA">
            <w:rPr>
              <w:rStyle w:val="Platzhaltertext"/>
              <w:rFonts w:ascii="FS Me" w:hAnsi="FS Me"/>
              <w:sz w:val="20"/>
            </w:rPr>
            <w:t>Klicken oder tippen Sie hier, um Text einzugeben.</w:t>
          </w:r>
        </w:sdtContent>
      </w:sdt>
    </w:p>
    <w:p w14:paraId="3A053271" w14:textId="77777777" w:rsidR="003667AF" w:rsidRPr="00DF2BC3" w:rsidRDefault="003667AF" w:rsidP="003667AF">
      <w:pPr>
        <w:ind w:left="708" w:hanging="424"/>
        <w:rPr>
          <w:rFonts w:ascii="FS Me" w:eastAsia="Calibri" w:hAnsi="FS Me" w:cstheme="minorBidi"/>
          <w:sz w:val="20"/>
        </w:rPr>
      </w:pPr>
    </w:p>
    <w:p w14:paraId="46553407" w14:textId="2DFD1F61" w:rsidR="000E694B" w:rsidRPr="00DF2BC3" w:rsidRDefault="008A3CAA" w:rsidP="003667AF">
      <w:pPr>
        <w:ind w:left="708" w:hanging="424"/>
        <w:rPr>
          <w:rFonts w:ascii="FS Me" w:eastAsia="Calibri" w:hAnsi="FS Me" w:cstheme="minorBidi"/>
          <w:sz w:val="20"/>
        </w:rPr>
      </w:pPr>
      <w:sdt>
        <w:sdtPr>
          <w:rPr>
            <w:rFonts w:ascii="FS Me" w:eastAsia="Arial" w:hAnsi="FS Me" w:cs="Arial"/>
            <w:sz w:val="24"/>
          </w:rPr>
          <w:id w:val="-1547134110"/>
          <w14:checkbox>
            <w14:checked w14:val="0"/>
            <w14:checkedState w14:val="2612" w14:font="MS Gothic"/>
            <w14:uncheckedState w14:val="2610" w14:font="MS Gothic"/>
          </w14:checkbox>
        </w:sdtPr>
        <w:sdtContent>
          <w:r w:rsidRPr="008A3CAA">
            <w:rPr>
              <w:rFonts w:ascii="MS Gothic" w:eastAsia="MS Gothic" w:hAnsi="MS Gothic" w:cs="Arial" w:hint="eastAsia"/>
              <w:sz w:val="24"/>
            </w:rPr>
            <w:t>☐</w:t>
          </w:r>
        </w:sdtContent>
      </w:sdt>
      <w:r w:rsidR="000E694B" w:rsidRPr="00DF2BC3">
        <w:rPr>
          <w:rFonts w:ascii="FS Me" w:eastAsia="Arial" w:hAnsi="FS Me" w:cs="Arial"/>
          <w:sz w:val="20"/>
        </w:rPr>
        <w:t xml:space="preserve"> In den letzten 5 Jahren gab es zu diesen Themen keine Kooperationen.</w:t>
      </w:r>
    </w:p>
    <w:p w14:paraId="2931ADA2" w14:textId="77777777" w:rsidR="003667AF" w:rsidRPr="00DF2BC3" w:rsidRDefault="003667AF" w:rsidP="003667AF">
      <w:pPr>
        <w:ind w:left="2203" w:hanging="1843"/>
        <w:rPr>
          <w:rFonts w:ascii="FS Me" w:eastAsia="Arial" w:hAnsi="FS Me" w:cs="Arial"/>
          <w:sz w:val="20"/>
          <w:lang w:eastAsia="en-US"/>
        </w:rPr>
      </w:pPr>
    </w:p>
    <w:p w14:paraId="39462208" w14:textId="6CE5C9A5" w:rsidR="000E694B" w:rsidRPr="00DF2BC3" w:rsidRDefault="000E694B" w:rsidP="003667AF">
      <w:pPr>
        <w:tabs>
          <w:tab w:val="left" w:pos="2410"/>
        </w:tabs>
        <w:ind w:left="2127" w:hanging="1843"/>
        <w:rPr>
          <w:rFonts w:ascii="FS Me" w:eastAsia="Arial" w:hAnsi="FS Me" w:cs="Arial"/>
          <w:sz w:val="20"/>
        </w:rPr>
      </w:pPr>
      <w:r w:rsidRPr="00DF2BC3">
        <w:rPr>
          <w:rFonts w:ascii="FS Me" w:eastAsia="Arial" w:hAnsi="FS Me" w:cs="Arial"/>
          <w:sz w:val="20"/>
        </w:rPr>
        <w:t>Anmerkungen (optional):</w:t>
      </w:r>
      <w:r w:rsidR="008A3CAA">
        <w:rPr>
          <w:rFonts w:ascii="FS Me" w:eastAsia="Arial" w:hAnsi="FS Me" w:cs="Arial"/>
          <w:sz w:val="20"/>
        </w:rPr>
        <w:t xml:space="preserve"> </w:t>
      </w:r>
      <w:sdt>
        <w:sdtPr>
          <w:rPr>
            <w:rFonts w:ascii="FS Me" w:eastAsia="Arial" w:hAnsi="FS Me" w:cs="Arial"/>
            <w:sz w:val="20"/>
          </w:rPr>
          <w:id w:val="-409918741"/>
          <w:placeholder>
            <w:docPart w:val="F842C5EC6F29426380276F23FDBAB6F4"/>
          </w:placeholder>
          <w:showingPlcHdr/>
          <w:text/>
        </w:sdtPr>
        <w:sdtContent>
          <w:r w:rsidR="008A3CAA" w:rsidRPr="008A3CAA">
            <w:rPr>
              <w:rStyle w:val="Platzhaltertext"/>
              <w:rFonts w:ascii="FS Me" w:hAnsi="FS Me"/>
              <w:sz w:val="20"/>
            </w:rPr>
            <w:t>Klicken oder tippen Sie hier, um Text einzugeben.</w:t>
          </w:r>
        </w:sdtContent>
      </w:sdt>
    </w:p>
    <w:p w14:paraId="6449FDF5" w14:textId="522252F8" w:rsidR="749D56E5" w:rsidRPr="00DF2BC3" w:rsidRDefault="749D56E5" w:rsidP="003667AF">
      <w:pPr>
        <w:rPr>
          <w:rFonts w:ascii="FS Me" w:eastAsia="Calibri" w:hAnsi="FS Me"/>
          <w:sz w:val="20"/>
        </w:rPr>
      </w:pPr>
      <w:r w:rsidRPr="00DF2BC3">
        <w:rPr>
          <w:rFonts w:ascii="FS Me" w:hAnsi="FS Me"/>
          <w:sz w:val="20"/>
        </w:rPr>
        <w:tab/>
      </w:r>
      <w:r w:rsidRPr="00DF2BC3">
        <w:rPr>
          <w:rFonts w:ascii="FS Me" w:hAnsi="FS Me"/>
          <w:sz w:val="20"/>
        </w:rPr>
        <w:tab/>
      </w:r>
      <w:r w:rsidRPr="00DF2BC3">
        <w:rPr>
          <w:rFonts w:ascii="FS Me" w:hAnsi="FS Me"/>
          <w:sz w:val="20"/>
        </w:rPr>
        <w:tab/>
      </w:r>
      <w:r w:rsidRPr="00DF2BC3">
        <w:rPr>
          <w:rFonts w:ascii="FS Me" w:hAnsi="FS Me"/>
          <w:sz w:val="20"/>
        </w:rPr>
        <w:tab/>
      </w:r>
      <w:r w:rsidRPr="00DF2BC3">
        <w:rPr>
          <w:rFonts w:ascii="FS Me" w:hAnsi="FS Me"/>
          <w:sz w:val="20"/>
        </w:rPr>
        <w:tab/>
      </w:r>
      <w:r w:rsidRPr="00DF2BC3">
        <w:rPr>
          <w:rFonts w:ascii="FS Me" w:hAnsi="FS Me"/>
          <w:sz w:val="20"/>
        </w:rPr>
        <w:tab/>
      </w:r>
      <w:r w:rsidRPr="00DF2BC3">
        <w:rPr>
          <w:rFonts w:ascii="FS Me" w:hAnsi="FS Me"/>
          <w:sz w:val="20"/>
        </w:rPr>
        <w:tab/>
      </w:r>
    </w:p>
    <w:p w14:paraId="27817C0E" w14:textId="7CF85A8E" w:rsidR="003667AF" w:rsidRPr="00DF2BC3" w:rsidRDefault="003667AF" w:rsidP="003667AF">
      <w:pPr>
        <w:pStyle w:val="Listenabsatz"/>
        <w:ind w:left="360"/>
        <w:jc w:val="both"/>
        <w:rPr>
          <w:rFonts w:ascii="FS Me" w:eastAsia="Calibri" w:hAnsi="FS Me" w:cstheme="minorHAnsi"/>
          <w:i/>
          <w:sz w:val="20"/>
          <w:szCs w:val="20"/>
        </w:rPr>
      </w:pPr>
      <w:r w:rsidRPr="00DF2BC3">
        <w:rPr>
          <w:rFonts w:ascii="FS Me" w:eastAsia="Calibri" w:hAnsi="FS Me" w:cstheme="minorHAnsi"/>
          <w:i/>
          <w:sz w:val="20"/>
          <w:szCs w:val="20"/>
        </w:rPr>
        <w:br w:type="page"/>
      </w:r>
    </w:p>
    <w:p w14:paraId="1F946030" w14:textId="1F13D68B" w:rsidR="00013E36" w:rsidRPr="00DF2BC3" w:rsidRDefault="00013E36" w:rsidP="00013E36">
      <w:pPr>
        <w:pStyle w:val="Listenabsatz"/>
        <w:numPr>
          <w:ilvl w:val="0"/>
          <w:numId w:val="23"/>
        </w:numPr>
        <w:ind w:left="357" w:hanging="357"/>
        <w:contextualSpacing w:val="0"/>
        <w:jc w:val="both"/>
        <w:rPr>
          <w:rFonts w:ascii="FS Me" w:eastAsia="Calibri" w:hAnsi="FS Me"/>
          <w:b/>
          <w:bCs/>
          <w:sz w:val="20"/>
          <w:szCs w:val="20"/>
        </w:rPr>
      </w:pPr>
      <w:r w:rsidRPr="00DF2BC3">
        <w:rPr>
          <w:rFonts w:ascii="FS Me" w:eastAsia="Calibri" w:hAnsi="FS Me"/>
          <w:b/>
          <w:bCs/>
          <w:sz w:val="20"/>
          <w:szCs w:val="20"/>
        </w:rPr>
        <w:lastRenderedPageBreak/>
        <w:t>Ist es für Ihr Unternehmen von Bedeutung, ob Zulieferer ihre Geschäftstätigkeit an Nachhaltigkeitszielen orientieren und darauf achten, dass die für den Geschäftsbetrieb ggf. erforderlichen Rohstoffe nachhaltig gewonnen bzw. hergestellt werden können?</w:t>
      </w:r>
    </w:p>
    <w:p w14:paraId="229A05A3" w14:textId="054A9761" w:rsidR="0000297C" w:rsidRPr="00DF2BC3" w:rsidRDefault="008A3CAA" w:rsidP="0000297C">
      <w:pPr>
        <w:pStyle w:val="Listenabsatz"/>
        <w:ind w:left="360"/>
        <w:jc w:val="both"/>
        <w:rPr>
          <w:rFonts w:ascii="FS Me" w:eastAsia="Arial" w:hAnsi="FS Me" w:cs="Arial"/>
          <w:sz w:val="20"/>
          <w:szCs w:val="20"/>
        </w:rPr>
      </w:pPr>
      <w:sdt>
        <w:sdtPr>
          <w:rPr>
            <w:rFonts w:ascii="FS Me" w:eastAsia="Arial" w:hAnsi="FS Me" w:cs="Arial"/>
            <w:sz w:val="24"/>
            <w:szCs w:val="20"/>
          </w:rPr>
          <w:id w:val="-1989938076"/>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9A1C76" w:rsidRPr="00DF2BC3">
        <w:rPr>
          <w:rFonts w:ascii="FS Me" w:eastAsia="Arial" w:hAnsi="FS Me" w:cs="Arial"/>
          <w:sz w:val="20"/>
          <w:szCs w:val="20"/>
        </w:rPr>
        <w:t xml:space="preserve"> Zulieferer sind wie folgt eingebunden: </w:t>
      </w:r>
      <w:sdt>
        <w:sdtPr>
          <w:rPr>
            <w:rFonts w:ascii="FS Me" w:eastAsia="Arial" w:hAnsi="FS Me" w:cs="Arial"/>
            <w:sz w:val="20"/>
            <w:szCs w:val="20"/>
          </w:rPr>
          <w:id w:val="-202330788"/>
          <w:placeholder>
            <w:docPart w:val="5F67432565414CFBB2209148C5F36522"/>
          </w:placeholder>
          <w:showingPlcHdr/>
          <w:text/>
        </w:sdtPr>
        <w:sdtContent>
          <w:r w:rsidRPr="008A3CAA">
            <w:rPr>
              <w:rStyle w:val="Platzhaltertext"/>
              <w:rFonts w:ascii="FS Me" w:hAnsi="FS Me"/>
              <w:sz w:val="20"/>
              <w:szCs w:val="20"/>
            </w:rPr>
            <w:t>Klicken oder tippen Sie hier, um Text einzugeben.</w:t>
          </w:r>
        </w:sdtContent>
      </w:sdt>
    </w:p>
    <w:p w14:paraId="255ECF6C" w14:textId="77777777" w:rsidR="0000297C" w:rsidRPr="00DF2BC3" w:rsidRDefault="0000297C" w:rsidP="0000297C">
      <w:pPr>
        <w:pStyle w:val="Listenabsatz"/>
        <w:ind w:left="360"/>
        <w:jc w:val="both"/>
        <w:rPr>
          <w:rFonts w:ascii="FS Me" w:eastAsia="Arial" w:hAnsi="FS Me" w:cs="Arial"/>
          <w:sz w:val="20"/>
          <w:szCs w:val="20"/>
        </w:rPr>
      </w:pPr>
    </w:p>
    <w:p w14:paraId="10E92CBD" w14:textId="3B2C06BE" w:rsidR="009A1C76" w:rsidRPr="00DF2BC3" w:rsidRDefault="008A3CAA" w:rsidP="0000297C">
      <w:pPr>
        <w:pStyle w:val="Listenabsatz"/>
        <w:ind w:left="360"/>
        <w:jc w:val="both"/>
        <w:rPr>
          <w:rFonts w:ascii="FS Me" w:eastAsia="Arial" w:hAnsi="FS Me" w:cs="Arial"/>
          <w:sz w:val="20"/>
          <w:szCs w:val="20"/>
        </w:rPr>
      </w:pPr>
      <w:sdt>
        <w:sdtPr>
          <w:rPr>
            <w:rFonts w:ascii="FS Me" w:eastAsia="Arial" w:hAnsi="FS Me" w:cs="Arial"/>
            <w:sz w:val="24"/>
            <w:szCs w:val="20"/>
          </w:rPr>
          <w:id w:val="-64578410"/>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9A1C76" w:rsidRPr="00DF2BC3">
        <w:rPr>
          <w:rFonts w:ascii="FS Me" w:eastAsia="Arial" w:hAnsi="FS Me" w:cs="Arial"/>
          <w:sz w:val="20"/>
          <w:szCs w:val="20"/>
        </w:rPr>
        <w:t xml:space="preserve"> Es gibt bisher keinen Austausch mit Zulieferern zu diesen Fragen.</w:t>
      </w:r>
    </w:p>
    <w:p w14:paraId="47B2DD49" w14:textId="77777777" w:rsidR="0000297C" w:rsidRPr="00DF2BC3" w:rsidRDefault="0000297C" w:rsidP="0000297C">
      <w:pPr>
        <w:pStyle w:val="Listenabsatz"/>
        <w:ind w:left="360"/>
        <w:jc w:val="both"/>
        <w:rPr>
          <w:rFonts w:ascii="FS Me" w:eastAsia="Arial" w:hAnsi="FS Me" w:cs="Arial"/>
          <w:sz w:val="20"/>
          <w:szCs w:val="20"/>
          <w:lang w:eastAsia="de-DE"/>
        </w:rPr>
      </w:pPr>
    </w:p>
    <w:p w14:paraId="2AFE9F61" w14:textId="7FA0930E" w:rsidR="0000297C" w:rsidRPr="00DF2BC3" w:rsidRDefault="008A3CAA" w:rsidP="0000297C">
      <w:pPr>
        <w:pStyle w:val="Listenabsatz"/>
        <w:ind w:left="360"/>
        <w:jc w:val="both"/>
        <w:rPr>
          <w:rFonts w:ascii="FS Me" w:eastAsia="Arial" w:hAnsi="FS Me" w:cs="Arial"/>
          <w:sz w:val="20"/>
          <w:szCs w:val="20"/>
        </w:rPr>
      </w:pPr>
      <w:sdt>
        <w:sdtPr>
          <w:rPr>
            <w:rFonts w:ascii="FS Me" w:eastAsia="Arial" w:hAnsi="FS Me" w:cs="Arial"/>
            <w:sz w:val="24"/>
            <w:szCs w:val="20"/>
          </w:rPr>
          <w:id w:val="-1919239324"/>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009A1C76" w:rsidRPr="00DF2BC3">
        <w:rPr>
          <w:rFonts w:ascii="FS Me" w:eastAsia="Arial" w:hAnsi="FS Me" w:cs="Arial"/>
          <w:sz w:val="20"/>
          <w:szCs w:val="20"/>
        </w:rPr>
        <w:t xml:space="preserve"> Gespräche mit Zulieferern sind wie folgt</w:t>
      </w:r>
      <w:r w:rsidR="00462996" w:rsidRPr="00DF2BC3">
        <w:rPr>
          <w:rFonts w:ascii="FS Me" w:eastAsia="Arial" w:hAnsi="FS Me" w:cs="Arial"/>
          <w:sz w:val="20"/>
          <w:szCs w:val="20"/>
        </w:rPr>
        <w:t xml:space="preserve"> geplant</w:t>
      </w:r>
      <w:r w:rsidR="009A1C76" w:rsidRPr="00DF2BC3">
        <w:rPr>
          <w:rFonts w:ascii="FS Me" w:eastAsia="Arial" w:hAnsi="FS Me" w:cs="Arial"/>
          <w:sz w:val="20"/>
          <w:szCs w:val="20"/>
        </w:rPr>
        <w:t xml:space="preserve">: </w:t>
      </w:r>
      <w:sdt>
        <w:sdtPr>
          <w:rPr>
            <w:rFonts w:ascii="FS Me" w:eastAsia="Arial" w:hAnsi="FS Me" w:cs="Arial"/>
            <w:sz w:val="20"/>
            <w:szCs w:val="20"/>
          </w:rPr>
          <w:id w:val="520592344"/>
          <w:placeholder>
            <w:docPart w:val="D0395D883D2E4C859961B9A28BA794E3"/>
          </w:placeholder>
          <w:showingPlcHdr/>
          <w:text/>
        </w:sdtPr>
        <w:sdtContent>
          <w:r w:rsidRPr="008A3CAA">
            <w:rPr>
              <w:rStyle w:val="Platzhaltertext"/>
              <w:rFonts w:ascii="FS Me" w:hAnsi="FS Me"/>
              <w:sz w:val="20"/>
              <w:szCs w:val="20"/>
            </w:rPr>
            <w:t>Klicken oder tippen Sie hier, um Text einzugeben.</w:t>
          </w:r>
        </w:sdtContent>
      </w:sdt>
    </w:p>
    <w:p w14:paraId="7CBCF8F4" w14:textId="77777777" w:rsidR="0000297C" w:rsidRPr="00DF2BC3" w:rsidRDefault="0000297C" w:rsidP="0000297C">
      <w:pPr>
        <w:pStyle w:val="Listenabsatz"/>
        <w:ind w:left="360"/>
        <w:jc w:val="both"/>
        <w:rPr>
          <w:rFonts w:ascii="FS Me" w:eastAsia="Arial" w:hAnsi="FS Me" w:cs="Arial"/>
          <w:sz w:val="20"/>
          <w:szCs w:val="20"/>
        </w:rPr>
      </w:pPr>
    </w:p>
    <w:p w14:paraId="6C76BD40" w14:textId="180EB4DF" w:rsidR="0000297C" w:rsidRPr="00DF2BC3" w:rsidRDefault="008A3CAA" w:rsidP="0000297C">
      <w:pPr>
        <w:pStyle w:val="Listenabsatz"/>
        <w:ind w:left="360"/>
        <w:jc w:val="both"/>
        <w:rPr>
          <w:rFonts w:ascii="FS Me" w:eastAsia="Arial" w:hAnsi="FS Me" w:cs="Arial"/>
          <w:sz w:val="20"/>
          <w:szCs w:val="20"/>
        </w:rPr>
      </w:pPr>
      <w:sdt>
        <w:sdtPr>
          <w:rPr>
            <w:rFonts w:ascii="FS Me" w:eastAsia="Arial" w:hAnsi="FS Me" w:cs="Arial"/>
            <w:sz w:val="24"/>
            <w:szCs w:val="20"/>
          </w:rPr>
          <w:id w:val="499320797"/>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Pr="00DF2BC3">
        <w:rPr>
          <w:rFonts w:ascii="FS Me" w:eastAsia="Arial" w:hAnsi="FS Me" w:cs="Arial"/>
          <w:sz w:val="20"/>
          <w:szCs w:val="20"/>
        </w:rPr>
        <w:t xml:space="preserve"> </w:t>
      </w:r>
      <w:r w:rsidR="009A1C76" w:rsidRPr="00DF2BC3">
        <w:rPr>
          <w:rFonts w:ascii="FS Me" w:eastAsia="Arial" w:hAnsi="FS Me" w:cs="Arial"/>
          <w:sz w:val="20"/>
          <w:szCs w:val="20"/>
        </w:rPr>
        <w:t xml:space="preserve">Es gibt folgende Verfahren, Anforderungen oder </w:t>
      </w:r>
      <w:r w:rsidR="009A1C76" w:rsidRPr="00DF2BC3">
        <w:rPr>
          <w:rFonts w:ascii="FS Me" w:eastAsia="Calibri" w:hAnsi="FS Me"/>
          <w:bCs/>
          <w:sz w:val="20"/>
          <w:szCs w:val="20"/>
        </w:rPr>
        <w:t>Aktivitäten</w:t>
      </w:r>
      <w:r w:rsidR="009A1C76" w:rsidRPr="00DF2BC3">
        <w:rPr>
          <w:rFonts w:ascii="FS Me" w:eastAsia="Arial" w:hAnsi="FS Me" w:cs="Arial"/>
          <w:sz w:val="20"/>
          <w:szCs w:val="20"/>
        </w:rPr>
        <w:t xml:space="preserve">, wie </w:t>
      </w:r>
      <w:r w:rsidR="009A1C76" w:rsidRPr="00DF2BC3">
        <w:rPr>
          <w:rFonts w:ascii="FS Me" w:eastAsia="Calibri" w:hAnsi="FS Me"/>
          <w:bCs/>
          <w:sz w:val="20"/>
          <w:szCs w:val="20"/>
        </w:rPr>
        <w:t>erforderliche Rohstoffe nachhaltig gewonnen bzw. hergestellt werden können</w:t>
      </w:r>
      <w:r w:rsidR="009A1C76" w:rsidRPr="00DF2BC3">
        <w:rPr>
          <w:rFonts w:ascii="FS Me" w:eastAsia="Arial" w:hAnsi="FS Me" w:cs="Arial"/>
          <w:sz w:val="20"/>
          <w:szCs w:val="20"/>
        </w:rPr>
        <w:t xml:space="preserve">: </w:t>
      </w:r>
      <w:sdt>
        <w:sdtPr>
          <w:rPr>
            <w:rFonts w:ascii="FS Me" w:eastAsia="Arial" w:hAnsi="FS Me" w:cs="Arial"/>
            <w:sz w:val="20"/>
            <w:szCs w:val="20"/>
          </w:rPr>
          <w:id w:val="-1659677527"/>
          <w:placeholder>
            <w:docPart w:val="5F94B7843E094A1F8B989BF864252189"/>
          </w:placeholder>
          <w:showingPlcHdr/>
          <w:text/>
        </w:sdtPr>
        <w:sdtContent>
          <w:r w:rsidR="007B5200" w:rsidRPr="008A3CAA">
            <w:rPr>
              <w:rStyle w:val="Platzhaltertext"/>
              <w:rFonts w:ascii="FS Me" w:hAnsi="FS Me"/>
              <w:sz w:val="20"/>
              <w:szCs w:val="20"/>
            </w:rPr>
            <w:t>Klicken oder tippen Sie hier, um Text einzugeben.</w:t>
          </w:r>
        </w:sdtContent>
      </w:sdt>
      <w:bookmarkStart w:id="0" w:name="_GoBack"/>
      <w:bookmarkEnd w:id="0"/>
    </w:p>
    <w:p w14:paraId="48A237B8" w14:textId="77777777" w:rsidR="0000297C" w:rsidRPr="00DF2BC3" w:rsidRDefault="0000297C" w:rsidP="0000297C">
      <w:pPr>
        <w:pStyle w:val="Listenabsatz"/>
        <w:ind w:left="360"/>
        <w:jc w:val="both"/>
        <w:rPr>
          <w:rFonts w:ascii="FS Me" w:eastAsia="Arial" w:hAnsi="FS Me" w:cs="Arial"/>
          <w:sz w:val="20"/>
          <w:szCs w:val="20"/>
        </w:rPr>
      </w:pPr>
    </w:p>
    <w:p w14:paraId="0012F626" w14:textId="1878298C" w:rsidR="009A1C76" w:rsidRPr="00DF2BC3" w:rsidRDefault="008A3CAA" w:rsidP="0000297C">
      <w:pPr>
        <w:pStyle w:val="Listenabsatz"/>
        <w:ind w:left="360"/>
        <w:jc w:val="both"/>
        <w:rPr>
          <w:rFonts w:ascii="FS Me" w:eastAsia="Arial" w:hAnsi="FS Me" w:cs="Arial"/>
          <w:sz w:val="20"/>
          <w:szCs w:val="20"/>
        </w:rPr>
      </w:pPr>
      <w:sdt>
        <w:sdtPr>
          <w:rPr>
            <w:rFonts w:ascii="FS Me" w:eastAsia="Arial" w:hAnsi="FS Me" w:cs="Arial"/>
            <w:sz w:val="24"/>
            <w:szCs w:val="20"/>
          </w:rPr>
          <w:id w:val="139552688"/>
          <w14:checkbox>
            <w14:checked w14:val="0"/>
            <w14:checkedState w14:val="2612" w14:font="MS Gothic"/>
            <w14:uncheckedState w14:val="2610" w14:font="MS Gothic"/>
          </w14:checkbox>
        </w:sdtPr>
        <w:sdtContent>
          <w:r w:rsidRPr="008A3CAA">
            <w:rPr>
              <w:rFonts w:ascii="MS Gothic" w:eastAsia="MS Gothic" w:hAnsi="MS Gothic" w:cs="Arial" w:hint="eastAsia"/>
              <w:sz w:val="24"/>
              <w:szCs w:val="20"/>
            </w:rPr>
            <w:t>☐</w:t>
          </w:r>
        </w:sdtContent>
      </w:sdt>
      <w:r w:rsidRPr="00DF2BC3">
        <w:rPr>
          <w:rFonts w:ascii="FS Me" w:eastAsia="Arial" w:hAnsi="FS Me" w:cs="Arial"/>
          <w:sz w:val="20"/>
          <w:szCs w:val="20"/>
        </w:rPr>
        <w:t xml:space="preserve"> </w:t>
      </w:r>
      <w:r w:rsidR="009A1C76" w:rsidRPr="00DF2BC3">
        <w:rPr>
          <w:rFonts w:ascii="FS Me" w:eastAsia="Arial" w:hAnsi="FS Me" w:cs="Arial"/>
          <w:sz w:val="20"/>
          <w:szCs w:val="20"/>
        </w:rPr>
        <w:t xml:space="preserve">Die Frage, ob </w:t>
      </w:r>
      <w:r w:rsidR="009A1C76" w:rsidRPr="00DF2BC3">
        <w:rPr>
          <w:rFonts w:ascii="FS Me" w:eastAsia="Calibri" w:hAnsi="FS Me"/>
          <w:bCs/>
          <w:sz w:val="20"/>
          <w:szCs w:val="20"/>
        </w:rPr>
        <w:t>erforderliche Rohstoffe nachhaltig gewonnen bzw. hergestellt werden können, spielt bisher keine Rolle.</w:t>
      </w:r>
    </w:p>
    <w:p w14:paraId="67B04EBC" w14:textId="3CE77C43" w:rsidR="00542F65" w:rsidRPr="00DF2BC3" w:rsidRDefault="009A1C76" w:rsidP="0000297C">
      <w:pPr>
        <w:ind w:left="2203" w:hanging="1843"/>
        <w:rPr>
          <w:rFonts w:ascii="FS Me" w:eastAsia="Arial" w:hAnsi="FS Me" w:cs="Arial"/>
          <w:sz w:val="20"/>
        </w:rPr>
      </w:pPr>
      <w:r w:rsidRPr="00DF2BC3">
        <w:rPr>
          <w:rFonts w:ascii="FS Me" w:eastAsia="Arial" w:hAnsi="FS Me" w:cs="Arial"/>
          <w:sz w:val="20"/>
        </w:rPr>
        <w:t>Anmerkungen (optional):</w:t>
      </w:r>
      <w:r w:rsidR="008A3CAA">
        <w:rPr>
          <w:rFonts w:ascii="FS Me" w:eastAsia="Arial" w:hAnsi="FS Me" w:cs="Arial"/>
          <w:sz w:val="20"/>
        </w:rPr>
        <w:t xml:space="preserve"> </w:t>
      </w:r>
      <w:sdt>
        <w:sdtPr>
          <w:rPr>
            <w:rFonts w:ascii="FS Me" w:eastAsia="Arial" w:hAnsi="FS Me" w:cs="Arial"/>
            <w:sz w:val="20"/>
          </w:rPr>
          <w:id w:val="-836379934"/>
          <w:placeholder>
            <w:docPart w:val="947F0C9FD0054B0FBAF0CA4AD33B2EBF"/>
          </w:placeholder>
          <w:showingPlcHdr/>
          <w:text/>
        </w:sdtPr>
        <w:sdtContent>
          <w:r w:rsidR="008A3CAA" w:rsidRPr="008A3CAA">
            <w:rPr>
              <w:rStyle w:val="Platzhaltertext"/>
              <w:rFonts w:ascii="FS Me" w:hAnsi="FS Me"/>
              <w:sz w:val="20"/>
            </w:rPr>
            <w:t>Klicken oder tippen Sie hier, um Text einzugeben.</w:t>
          </w:r>
        </w:sdtContent>
      </w:sdt>
    </w:p>
    <w:p w14:paraId="1C9E4469" w14:textId="77777777" w:rsidR="0082558C" w:rsidRPr="00DF2BC3" w:rsidRDefault="0082558C" w:rsidP="0000297C">
      <w:pPr>
        <w:pStyle w:val="Listenabsatz"/>
        <w:ind w:left="360"/>
        <w:jc w:val="both"/>
        <w:rPr>
          <w:rFonts w:ascii="FS Me" w:eastAsia="Arial" w:hAnsi="FS Me" w:cs="Arial"/>
          <w:sz w:val="20"/>
          <w:szCs w:val="20"/>
        </w:rPr>
      </w:pPr>
    </w:p>
    <w:p w14:paraId="79446B44" w14:textId="77777777" w:rsidR="009A332C" w:rsidRPr="00DF2BC3" w:rsidRDefault="009A332C" w:rsidP="0000297C">
      <w:pPr>
        <w:pStyle w:val="Listenabsatz"/>
        <w:ind w:left="360"/>
        <w:jc w:val="both"/>
        <w:rPr>
          <w:rFonts w:ascii="FS Me" w:hAnsi="FS Me"/>
          <w:sz w:val="20"/>
          <w:szCs w:val="20"/>
        </w:rPr>
      </w:pPr>
    </w:p>
    <w:p w14:paraId="10CADA5E" w14:textId="28C6782E" w:rsidR="00867B01" w:rsidRPr="00DF2BC3" w:rsidRDefault="00867B01" w:rsidP="0000297C">
      <w:pPr>
        <w:pStyle w:val="Listenabsatz"/>
        <w:numPr>
          <w:ilvl w:val="0"/>
          <w:numId w:val="23"/>
        </w:numPr>
        <w:jc w:val="both"/>
        <w:rPr>
          <w:rFonts w:ascii="FS Me" w:eastAsia="Calibri" w:hAnsi="FS Me" w:cstheme="minorHAnsi"/>
          <w:b/>
          <w:sz w:val="20"/>
          <w:szCs w:val="20"/>
        </w:rPr>
      </w:pPr>
      <w:r w:rsidRPr="00DF2BC3">
        <w:rPr>
          <w:rFonts w:ascii="FS Me" w:eastAsia="Calibri" w:hAnsi="FS Me" w:cstheme="minorHAnsi"/>
          <w:b/>
          <w:sz w:val="20"/>
          <w:szCs w:val="20"/>
        </w:rPr>
        <w:t>Wer ist in Ihrem Unternehmen Ansprechperson für eine mögliche Kooperation mit Nationale Naturlandschaften e. V. und Verband Deutscher Naturparke e.</w:t>
      </w:r>
      <w:r w:rsidR="0000297C" w:rsidRPr="00DF2BC3">
        <w:rPr>
          <w:rFonts w:ascii="FS Me" w:eastAsia="Calibri" w:hAnsi="FS Me" w:cstheme="minorHAnsi"/>
          <w:b/>
          <w:sz w:val="20"/>
          <w:szCs w:val="20"/>
        </w:rPr>
        <w:t xml:space="preserve"> </w:t>
      </w:r>
      <w:r w:rsidRPr="00DF2BC3">
        <w:rPr>
          <w:rFonts w:ascii="FS Me" w:eastAsia="Calibri" w:hAnsi="FS Me" w:cstheme="minorHAnsi"/>
          <w:b/>
          <w:sz w:val="20"/>
          <w:szCs w:val="20"/>
        </w:rPr>
        <w:t>V.? Welche Aufgaben erfüllt diese Person in Ihrem Unternehmen und wo ist diese Person in der Unternehmensstruktur angesiedelt (z.B. CSR</w:t>
      </w:r>
      <w:r w:rsidR="00462996" w:rsidRPr="00DF2BC3">
        <w:rPr>
          <w:rFonts w:ascii="FS Me" w:eastAsia="Calibri" w:hAnsi="FS Me" w:cstheme="minorHAnsi"/>
          <w:b/>
          <w:sz w:val="20"/>
          <w:szCs w:val="20"/>
        </w:rPr>
        <w:t>-</w:t>
      </w:r>
      <w:r w:rsidRPr="00DF2BC3">
        <w:rPr>
          <w:rFonts w:ascii="FS Me" w:eastAsia="Calibri" w:hAnsi="FS Me" w:cstheme="minorHAnsi"/>
          <w:b/>
          <w:sz w:val="20"/>
          <w:szCs w:val="20"/>
        </w:rPr>
        <w:t>Abteilung, Marketing etc.)?</w:t>
      </w:r>
    </w:p>
    <w:p w14:paraId="4B176F16" w14:textId="77777777" w:rsidR="008A3CAA" w:rsidRDefault="00867B01" w:rsidP="0000297C">
      <w:pPr>
        <w:ind w:left="360"/>
        <w:rPr>
          <w:rFonts w:ascii="FS Me" w:eastAsia="Arial" w:hAnsi="FS Me" w:cs="Arial"/>
          <w:color w:val="000000" w:themeColor="text1"/>
          <w:sz w:val="20"/>
        </w:rPr>
      </w:pPr>
      <w:r w:rsidRPr="00DF2BC3">
        <w:rPr>
          <w:rFonts w:ascii="FS Me" w:eastAsia="Arial" w:hAnsi="FS Me" w:cs="Arial"/>
          <w:color w:val="000000" w:themeColor="text1"/>
          <w:sz w:val="20"/>
        </w:rPr>
        <w:t>Name:</w:t>
      </w:r>
      <w:r w:rsidRPr="00DF2BC3">
        <w:rPr>
          <w:rFonts w:ascii="FS Me" w:eastAsia="Arial" w:hAnsi="FS Me" w:cs="Arial"/>
          <w:color w:val="000000" w:themeColor="text1"/>
          <w:sz w:val="20"/>
        </w:rPr>
        <w:tab/>
      </w:r>
      <w:sdt>
        <w:sdtPr>
          <w:rPr>
            <w:rFonts w:ascii="FS Me" w:eastAsia="Arial" w:hAnsi="FS Me" w:cs="Arial"/>
            <w:sz w:val="20"/>
          </w:rPr>
          <w:id w:val="-680593945"/>
          <w:placeholder>
            <w:docPart w:val="52B1CE3E130D43B0BCE63D4EBFB6D08B"/>
          </w:placeholder>
          <w:showingPlcHdr/>
          <w:text/>
        </w:sdtPr>
        <w:sdtContent>
          <w:r w:rsidR="008A3CAA" w:rsidRPr="008A3CAA">
            <w:rPr>
              <w:rStyle w:val="Platzhaltertext"/>
              <w:rFonts w:ascii="FS Me" w:hAnsi="FS Me"/>
              <w:sz w:val="20"/>
            </w:rPr>
            <w:t>Klicken oder tippen Sie hier, um Text einzugeben.</w:t>
          </w:r>
        </w:sdtContent>
      </w:sdt>
      <w:r w:rsidRPr="00DF2BC3">
        <w:rPr>
          <w:rFonts w:ascii="FS Me" w:eastAsia="Arial" w:hAnsi="FS Me" w:cs="Arial"/>
          <w:color w:val="000000" w:themeColor="text1"/>
          <w:sz w:val="20"/>
        </w:rPr>
        <w:tab/>
      </w:r>
    </w:p>
    <w:p w14:paraId="5E23840E" w14:textId="5E76B455" w:rsidR="008A3CAA" w:rsidRDefault="008A3CAA" w:rsidP="0000297C">
      <w:pPr>
        <w:ind w:left="360"/>
        <w:rPr>
          <w:rFonts w:ascii="FS Me" w:eastAsia="Arial" w:hAnsi="FS Me" w:cs="Arial"/>
          <w:color w:val="000000" w:themeColor="text1"/>
          <w:sz w:val="20"/>
        </w:rPr>
      </w:pPr>
      <w:r>
        <w:rPr>
          <w:rFonts w:ascii="FS Me" w:eastAsia="Arial" w:hAnsi="FS Me" w:cs="Arial"/>
          <w:color w:val="000000" w:themeColor="text1"/>
          <w:sz w:val="20"/>
        </w:rPr>
        <w:t>Funktion:</w:t>
      </w:r>
      <w:r>
        <w:rPr>
          <w:rFonts w:ascii="FS Me" w:eastAsia="Arial" w:hAnsi="FS Me" w:cs="Arial"/>
          <w:color w:val="000000" w:themeColor="text1"/>
          <w:sz w:val="20"/>
        </w:rPr>
        <w:tab/>
      </w:r>
      <w:sdt>
        <w:sdtPr>
          <w:rPr>
            <w:rFonts w:ascii="FS Me" w:eastAsia="Arial" w:hAnsi="FS Me" w:cs="Arial"/>
            <w:sz w:val="20"/>
          </w:rPr>
          <w:id w:val="841051297"/>
          <w:placeholder>
            <w:docPart w:val="4BDA8FA956194DDBB8EBC57932373C7C"/>
          </w:placeholder>
          <w:showingPlcHdr/>
          <w:text/>
        </w:sdtPr>
        <w:sdtContent>
          <w:r w:rsidRPr="008A3CAA">
            <w:rPr>
              <w:rStyle w:val="Platzhaltertext"/>
              <w:rFonts w:ascii="FS Me" w:hAnsi="FS Me"/>
              <w:sz w:val="20"/>
            </w:rPr>
            <w:t>Klicken oder tippen Sie hier, um Text einzugeben.</w:t>
          </w:r>
        </w:sdtContent>
      </w:sdt>
      <w:r w:rsidR="00867B01" w:rsidRPr="00DF2BC3">
        <w:rPr>
          <w:rFonts w:ascii="FS Me" w:eastAsia="Arial" w:hAnsi="FS Me" w:cs="Arial"/>
          <w:color w:val="000000" w:themeColor="text1"/>
          <w:sz w:val="20"/>
        </w:rPr>
        <w:tab/>
      </w:r>
      <w:r w:rsidR="00867B01" w:rsidRPr="00DF2BC3">
        <w:rPr>
          <w:rFonts w:ascii="FS Me" w:eastAsia="Arial" w:hAnsi="FS Me" w:cs="Arial"/>
          <w:color w:val="000000" w:themeColor="text1"/>
          <w:sz w:val="20"/>
        </w:rPr>
        <w:tab/>
      </w:r>
      <w:r w:rsidR="00867B01" w:rsidRPr="00DF2BC3">
        <w:rPr>
          <w:rFonts w:ascii="FS Me" w:eastAsia="Arial" w:hAnsi="FS Me" w:cs="Arial"/>
          <w:color w:val="000000" w:themeColor="text1"/>
          <w:sz w:val="20"/>
        </w:rPr>
        <w:tab/>
      </w:r>
    </w:p>
    <w:p w14:paraId="5128024B" w14:textId="15893A2D" w:rsidR="00867B01" w:rsidRPr="00DF2BC3" w:rsidRDefault="008A3CAA" w:rsidP="0000297C">
      <w:pPr>
        <w:ind w:left="360"/>
        <w:rPr>
          <w:rFonts w:ascii="FS Me" w:eastAsia="Arial" w:hAnsi="FS Me" w:cs="Arial"/>
          <w:color w:val="000000" w:themeColor="text1"/>
          <w:sz w:val="20"/>
        </w:rPr>
      </w:pPr>
      <w:r>
        <w:rPr>
          <w:rFonts w:ascii="FS Me" w:eastAsia="Arial" w:hAnsi="FS Me" w:cs="Arial"/>
          <w:color w:val="000000" w:themeColor="text1"/>
          <w:sz w:val="20"/>
        </w:rPr>
        <w:t>E-Mail:</w:t>
      </w:r>
      <w:r>
        <w:rPr>
          <w:rFonts w:ascii="FS Me" w:eastAsia="Arial" w:hAnsi="FS Me" w:cs="Arial"/>
          <w:color w:val="000000" w:themeColor="text1"/>
          <w:sz w:val="20"/>
        </w:rPr>
        <w:tab/>
      </w:r>
      <w:sdt>
        <w:sdtPr>
          <w:rPr>
            <w:rFonts w:ascii="FS Me" w:eastAsia="Arial" w:hAnsi="FS Me" w:cs="Arial"/>
            <w:sz w:val="20"/>
          </w:rPr>
          <w:id w:val="1061912945"/>
          <w:placeholder>
            <w:docPart w:val="1D298BC97DED4169B46747B6C455DD82"/>
          </w:placeholder>
          <w:showingPlcHdr/>
          <w:text/>
        </w:sdtPr>
        <w:sdtContent>
          <w:r w:rsidRPr="008A3CAA">
            <w:rPr>
              <w:rStyle w:val="Platzhaltertext"/>
              <w:rFonts w:ascii="FS Me" w:hAnsi="FS Me"/>
              <w:sz w:val="20"/>
            </w:rPr>
            <w:t>Klicken oder tippen Sie hier, um Text einzugeben.</w:t>
          </w:r>
        </w:sdtContent>
      </w:sdt>
    </w:p>
    <w:p w14:paraId="45D90DC5" w14:textId="65467BAD" w:rsidR="00867B01" w:rsidRPr="00DF2BC3" w:rsidRDefault="008A3CAA" w:rsidP="008A3CAA">
      <w:pPr>
        <w:ind w:firstLine="360"/>
        <w:rPr>
          <w:rFonts w:ascii="FS Me" w:hAnsi="FS Me"/>
          <w:color w:val="000000" w:themeColor="text1"/>
          <w:sz w:val="20"/>
        </w:rPr>
      </w:pPr>
      <w:r>
        <w:rPr>
          <w:rFonts w:ascii="FS Me" w:eastAsia="Arial" w:hAnsi="FS Me" w:cs="Arial"/>
          <w:color w:val="000000" w:themeColor="text1"/>
          <w:sz w:val="20"/>
        </w:rPr>
        <w:t>Telefon:</w:t>
      </w:r>
      <w:r>
        <w:rPr>
          <w:rFonts w:ascii="FS Me" w:eastAsia="Arial" w:hAnsi="FS Me" w:cs="Arial"/>
          <w:color w:val="000000" w:themeColor="text1"/>
          <w:sz w:val="20"/>
        </w:rPr>
        <w:tab/>
      </w:r>
      <w:sdt>
        <w:sdtPr>
          <w:rPr>
            <w:rFonts w:ascii="FS Me" w:eastAsia="Arial" w:hAnsi="FS Me" w:cs="Arial"/>
            <w:sz w:val="20"/>
          </w:rPr>
          <w:id w:val="1809357829"/>
          <w:placeholder>
            <w:docPart w:val="63EFDA10BC284218B5F200144274F4BE"/>
          </w:placeholder>
          <w:showingPlcHdr/>
          <w:text/>
        </w:sdtPr>
        <w:sdtContent>
          <w:r w:rsidRPr="008A3CAA">
            <w:rPr>
              <w:rStyle w:val="Platzhaltertext"/>
              <w:rFonts w:ascii="FS Me" w:hAnsi="FS Me"/>
              <w:sz w:val="20"/>
            </w:rPr>
            <w:t>Klicken oder tippen Sie hier, um Text einzugeben.</w:t>
          </w:r>
        </w:sdtContent>
      </w:sdt>
    </w:p>
    <w:p w14:paraId="50D414ED" w14:textId="77777777" w:rsidR="009A332C" w:rsidRPr="00DF2BC3" w:rsidRDefault="009A332C" w:rsidP="00EA0BC1">
      <w:pPr>
        <w:pStyle w:val="Listenabsatz"/>
        <w:ind w:left="360"/>
        <w:rPr>
          <w:rFonts w:ascii="FS Me" w:hAnsi="FS Me"/>
          <w:sz w:val="21"/>
          <w:szCs w:val="21"/>
        </w:rPr>
      </w:pPr>
    </w:p>
    <w:sectPr w:rsidR="009A332C" w:rsidRPr="00DF2BC3" w:rsidSect="00DF2BC3">
      <w:headerReference w:type="even" r:id="rId12"/>
      <w:headerReference w:type="default" r:id="rId13"/>
      <w:footerReference w:type="even" r:id="rId14"/>
      <w:footerReference w:type="default" r:id="rId15"/>
      <w:headerReference w:type="first" r:id="rId16"/>
      <w:footerReference w:type="first" r:id="rId17"/>
      <w:pgSz w:w="11906" w:h="16838" w:code="9"/>
      <w:pgMar w:top="2309" w:right="1134" w:bottom="2268" w:left="1134" w:header="227" w:footer="709"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E768EA8" w16cex:dateUtc="2021-05-05T06:17:54.311Z"/>
  <w16cex:commentExtensible w16cex:durableId="16FFDB4E" w16cex:dateUtc="2021-06-04T06:14:37.918Z"/>
  <w16cex:commentExtensible w16cex:durableId="2B5B6AD7" w16cex:dateUtc="2021-05-19T06:39:18.471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1E055F" w16cid:durableId="2B5B6AD7"/>
  <w16cid:commentId w16cid:paraId="639702DD" w16cid:durableId="7E768EA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00EA07" w14:textId="77777777" w:rsidR="000E44C9" w:rsidRDefault="000E44C9">
      <w:r>
        <w:separator/>
      </w:r>
    </w:p>
  </w:endnote>
  <w:endnote w:type="continuationSeparator" w:id="0">
    <w:p w14:paraId="38E53C57" w14:textId="77777777" w:rsidR="000E44C9" w:rsidRDefault="000E4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yriadPro-Regular">
    <w:charset w:val="00"/>
    <w:family w:val="auto"/>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S Me">
    <w:altName w:val="FS Me"/>
    <w:panose1 w:val="02000506040000020004"/>
    <w:charset w:val="00"/>
    <w:family w:val="modern"/>
    <w:notTrueType/>
    <w:pitch w:val="variable"/>
    <w:sig w:usb0="A000002F" w:usb1="50006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090CC" w14:textId="77777777" w:rsidR="00546CC7" w:rsidRDefault="00546CC7" w:rsidP="00D0142D">
    <w:pPr>
      <w:pStyle w:val="Fuzeile"/>
      <w:framePr w:wrap="around" w:vAnchor="text" w:hAnchor="margin" w:xAlign="right" w:y="1"/>
      <w:rPr>
        <w:rStyle w:val="Seitenzahl"/>
      </w:rPr>
    </w:pPr>
    <w:r>
      <w:rPr>
        <w:rStyle w:val="Seitenzahl"/>
      </w:rPr>
      <w:fldChar w:fldCharType="begin"/>
    </w:r>
    <w:r w:rsidR="00603AD7">
      <w:rPr>
        <w:rStyle w:val="Seitenzahl"/>
      </w:rPr>
      <w:instrText>PAGE</w:instrText>
    </w:r>
    <w:r>
      <w:rPr>
        <w:rStyle w:val="Seitenzahl"/>
      </w:rPr>
      <w:instrText xml:space="preserve">  </w:instrText>
    </w:r>
    <w:r>
      <w:rPr>
        <w:rStyle w:val="Seitenzahl"/>
      </w:rPr>
      <w:fldChar w:fldCharType="end"/>
    </w:r>
  </w:p>
  <w:p w14:paraId="4E9FC7F0" w14:textId="77777777" w:rsidR="00546CC7" w:rsidRDefault="00546CC7" w:rsidP="00485C5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940B" w14:textId="63F82A08" w:rsidR="00546CC7" w:rsidRPr="00DF2BC3" w:rsidRDefault="00546CC7" w:rsidP="00FE0261">
    <w:pPr>
      <w:pStyle w:val="Fuzeile"/>
      <w:tabs>
        <w:tab w:val="clear" w:pos="9072"/>
      </w:tabs>
      <w:ind w:right="-1"/>
      <w:jc w:val="right"/>
      <w:rPr>
        <w:rFonts w:ascii="FS Me" w:hAnsi="FS Me"/>
        <w:sz w:val="16"/>
        <w:szCs w:val="16"/>
      </w:rPr>
    </w:pPr>
    <w:r w:rsidRPr="00DF2BC3">
      <w:rPr>
        <w:rFonts w:ascii="FS Me" w:hAnsi="FS Me"/>
        <w:sz w:val="16"/>
        <w:szCs w:val="16"/>
      </w:rPr>
      <w:t xml:space="preserve">Seite </w:t>
    </w:r>
    <w:r w:rsidRPr="00DF2BC3">
      <w:rPr>
        <w:rFonts w:ascii="FS Me" w:hAnsi="FS Me"/>
        <w:sz w:val="16"/>
        <w:szCs w:val="16"/>
      </w:rPr>
      <w:fldChar w:fldCharType="begin"/>
    </w:r>
    <w:r w:rsidRPr="00DF2BC3">
      <w:rPr>
        <w:rFonts w:ascii="FS Me" w:hAnsi="FS Me"/>
        <w:sz w:val="16"/>
        <w:szCs w:val="16"/>
      </w:rPr>
      <w:instrText xml:space="preserve"> </w:instrText>
    </w:r>
    <w:r w:rsidR="00603AD7" w:rsidRPr="00DF2BC3">
      <w:rPr>
        <w:rFonts w:ascii="FS Me" w:hAnsi="FS Me"/>
        <w:sz w:val="16"/>
        <w:szCs w:val="16"/>
      </w:rPr>
      <w:instrText>PAGE</w:instrText>
    </w:r>
    <w:r w:rsidRPr="00DF2BC3">
      <w:rPr>
        <w:rFonts w:ascii="FS Me" w:hAnsi="FS Me"/>
        <w:sz w:val="16"/>
        <w:szCs w:val="16"/>
      </w:rPr>
      <w:instrText xml:space="preserve"> </w:instrText>
    </w:r>
    <w:r w:rsidRPr="00DF2BC3">
      <w:rPr>
        <w:rFonts w:ascii="FS Me" w:hAnsi="FS Me"/>
        <w:sz w:val="16"/>
        <w:szCs w:val="16"/>
      </w:rPr>
      <w:fldChar w:fldCharType="separate"/>
    </w:r>
    <w:r w:rsidR="00A6131C">
      <w:rPr>
        <w:rFonts w:ascii="FS Me" w:hAnsi="FS Me"/>
        <w:noProof/>
        <w:sz w:val="16"/>
        <w:szCs w:val="16"/>
      </w:rPr>
      <w:t>2</w:t>
    </w:r>
    <w:r w:rsidRPr="00DF2BC3">
      <w:rPr>
        <w:rFonts w:ascii="FS Me" w:hAnsi="FS Me"/>
        <w:sz w:val="16"/>
        <w:szCs w:val="16"/>
      </w:rPr>
      <w:fldChar w:fldCharType="end"/>
    </w:r>
    <w:r w:rsidRPr="00DF2BC3">
      <w:rPr>
        <w:rFonts w:ascii="FS Me" w:hAnsi="FS Me"/>
        <w:sz w:val="16"/>
        <w:szCs w:val="16"/>
      </w:rPr>
      <w:t xml:space="preserve"> von </w:t>
    </w:r>
    <w:r w:rsidRPr="00DF2BC3">
      <w:rPr>
        <w:rFonts w:ascii="FS Me" w:hAnsi="FS Me"/>
        <w:sz w:val="16"/>
        <w:szCs w:val="16"/>
      </w:rPr>
      <w:fldChar w:fldCharType="begin"/>
    </w:r>
    <w:r w:rsidRPr="00DF2BC3">
      <w:rPr>
        <w:rFonts w:ascii="FS Me" w:hAnsi="FS Me"/>
        <w:sz w:val="16"/>
        <w:szCs w:val="16"/>
      </w:rPr>
      <w:instrText xml:space="preserve"> </w:instrText>
    </w:r>
    <w:r w:rsidR="00603AD7" w:rsidRPr="00DF2BC3">
      <w:rPr>
        <w:rFonts w:ascii="FS Me" w:hAnsi="FS Me"/>
        <w:sz w:val="16"/>
        <w:szCs w:val="16"/>
      </w:rPr>
      <w:instrText>NUMPAGES</w:instrText>
    </w:r>
    <w:r w:rsidRPr="00DF2BC3">
      <w:rPr>
        <w:rFonts w:ascii="FS Me" w:hAnsi="FS Me"/>
        <w:sz w:val="16"/>
        <w:szCs w:val="16"/>
      </w:rPr>
      <w:instrText xml:space="preserve"> </w:instrText>
    </w:r>
    <w:r w:rsidRPr="00DF2BC3">
      <w:rPr>
        <w:rFonts w:ascii="FS Me" w:hAnsi="FS Me"/>
        <w:sz w:val="16"/>
        <w:szCs w:val="16"/>
      </w:rPr>
      <w:fldChar w:fldCharType="separate"/>
    </w:r>
    <w:r w:rsidR="00A6131C">
      <w:rPr>
        <w:rFonts w:ascii="FS Me" w:hAnsi="FS Me"/>
        <w:noProof/>
        <w:sz w:val="16"/>
        <w:szCs w:val="16"/>
      </w:rPr>
      <w:t>5</w:t>
    </w:r>
    <w:r w:rsidRPr="00DF2BC3">
      <w:rPr>
        <w:rFonts w:ascii="FS Me" w:hAnsi="FS Me"/>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BF2EAC" w14:textId="77777777" w:rsidR="00546CC7" w:rsidRDefault="00BE5E28" w:rsidP="00FC59A6">
    <w:pPr>
      <w:pStyle w:val="Fuzeile"/>
      <w:tabs>
        <w:tab w:val="clear" w:pos="4536"/>
        <w:tab w:val="clear" w:pos="9072"/>
        <w:tab w:val="left" w:pos="5100"/>
      </w:tabs>
    </w:pPr>
    <w:r>
      <w:rPr>
        <w:noProof/>
      </w:rPr>
      <mc:AlternateContent>
        <mc:Choice Requires="wps">
          <w:drawing>
            <wp:anchor distT="4294967294" distB="4294967294" distL="114300" distR="114300" simplePos="0" relativeHeight="251661824" behindDoc="0" locked="1" layoutInCell="1" allowOverlap="1" wp14:anchorId="6E093FE1" wp14:editId="73E48941">
              <wp:simplePos x="0" y="0"/>
              <wp:positionH relativeFrom="column">
                <wp:posOffset>0</wp:posOffset>
              </wp:positionH>
              <wp:positionV relativeFrom="page">
                <wp:posOffset>9541509</wp:posOffset>
              </wp:positionV>
              <wp:extent cx="6118225" cy="0"/>
              <wp:effectExtent l="0" t="0" r="0" b="0"/>
              <wp:wrapNone/>
              <wp:docPr id="11" name="Gerade Verbindung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822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CD607E7" id="Gerade Verbindung 11"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margin" from="0,751.3pt" to="481.75pt,75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" strokeweight=".25pt">
              <w10:wrap anchory="page"/>
              <w10:anchorlock/>
            </v:line>
          </w:pict>
        </mc:Fallback>
      </mc:AlternateContent>
    </w:r>
    <w:r>
      <w:rPr>
        <w:noProof/>
      </w:rPr>
      <w:drawing>
        <wp:anchor distT="0" distB="0" distL="114300" distR="114300" simplePos="0" relativeHeight="251657728" behindDoc="0" locked="0" layoutInCell="1" allowOverlap="1" wp14:anchorId="21727FD2" wp14:editId="409E62D9">
          <wp:simplePos x="0" y="0"/>
          <wp:positionH relativeFrom="column">
            <wp:posOffset>-130175</wp:posOffset>
          </wp:positionH>
          <wp:positionV relativeFrom="paragraph">
            <wp:posOffset>9889490</wp:posOffset>
          </wp:positionV>
          <wp:extent cx="7725410" cy="808355"/>
          <wp:effectExtent l="0" t="0" r="0" b="0"/>
          <wp:wrapNone/>
          <wp:docPr id="6" name="Bild 4" descr="Description: Description: Beschreibung: HD:Users:peterschneider:Desktop:120531 NNL Fußleiste alte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scription: Description: Beschreibung: HD:Users:peterschneider:Desktop:120531 NNL Fußleiste alte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1742E438" wp14:editId="7C39F375">
          <wp:simplePos x="0" y="0"/>
          <wp:positionH relativeFrom="column">
            <wp:posOffset>-130175</wp:posOffset>
          </wp:positionH>
          <wp:positionV relativeFrom="paragraph">
            <wp:posOffset>9889490</wp:posOffset>
          </wp:positionV>
          <wp:extent cx="7725410" cy="808355"/>
          <wp:effectExtent l="0" t="0" r="0" b="0"/>
          <wp:wrapNone/>
          <wp:docPr id="7" name="Bild 4" descr="Description: Description: Beschreibung: HD:Users:peterschneider:Desktop:120531 NNL Fußleiste alte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scription: Description: Beschreibung: HD:Users:peterschneider:Desktop:120531 NNL Fußleiste alte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14:anchorId="563DDBC5" wp14:editId="1E24EF9B">
          <wp:simplePos x="0" y="0"/>
          <wp:positionH relativeFrom="column">
            <wp:posOffset>-130175</wp:posOffset>
          </wp:positionH>
          <wp:positionV relativeFrom="paragraph">
            <wp:posOffset>9889490</wp:posOffset>
          </wp:positionV>
          <wp:extent cx="7725410" cy="808355"/>
          <wp:effectExtent l="0" t="0" r="0" b="0"/>
          <wp:wrapNone/>
          <wp:docPr id="8" name="Bild 4" descr="Description: Description: Beschreibung: HD:Users:peterschneider:Desktop:120531 NNL Fußleiste alte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scription: Description: Beschreibung: HD:Users:peterschneider:Desktop:120531 NNL Fußleiste alte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0A08DB63" wp14:editId="10D522C9">
          <wp:simplePos x="0" y="0"/>
          <wp:positionH relativeFrom="column">
            <wp:posOffset>-130175</wp:posOffset>
          </wp:positionH>
          <wp:positionV relativeFrom="paragraph">
            <wp:posOffset>9889490</wp:posOffset>
          </wp:positionV>
          <wp:extent cx="7725410" cy="808355"/>
          <wp:effectExtent l="0" t="0" r="0" b="0"/>
          <wp:wrapNone/>
          <wp:docPr id="9" name="Bild 4" descr="Description: Description: Beschreibung: HD:Users:peterschneider:Desktop:120531 NNL Fußleiste alte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scription: Description: Beschreibung: HD:Users:peterschneider:Desktop:120531 NNL Fußleiste alte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14:anchorId="5BA426E0" wp14:editId="43743F82">
          <wp:simplePos x="0" y="0"/>
          <wp:positionH relativeFrom="column">
            <wp:posOffset>-130175</wp:posOffset>
          </wp:positionH>
          <wp:positionV relativeFrom="paragraph">
            <wp:posOffset>9889490</wp:posOffset>
          </wp:positionV>
          <wp:extent cx="7725410" cy="808355"/>
          <wp:effectExtent l="0" t="0" r="0" b="0"/>
          <wp:wrapNone/>
          <wp:docPr id="10" name="Bild 4" descr="Description: Description: Beschreibung: HD:Users:peterschneider:Desktop:120531 NNL Fußleiste alte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scription: Description: Beschreibung: HD:Users:peterschneider:Desktop:120531 NNL Fußleiste alte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0" locked="0" layoutInCell="1" allowOverlap="1" wp14:anchorId="5DB539CA" wp14:editId="0C76D2E0">
          <wp:simplePos x="0" y="0"/>
          <wp:positionH relativeFrom="column">
            <wp:posOffset>-130175</wp:posOffset>
          </wp:positionH>
          <wp:positionV relativeFrom="paragraph">
            <wp:posOffset>9889490</wp:posOffset>
          </wp:positionV>
          <wp:extent cx="7725410" cy="808355"/>
          <wp:effectExtent l="0" t="0" r="0" b="0"/>
          <wp:wrapNone/>
          <wp:docPr id="12" name="Bild 4" descr="Description: Description: Beschreibung: HD:Users:peterschneider:Desktop:120531 NNL Fußleiste alte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scription: Description: Beschreibung: HD:Users:peterschneider:Desktop:120531 NNL Fußleiste alte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808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1584" behindDoc="0" locked="0" layoutInCell="1" allowOverlap="1" wp14:anchorId="4584A2B5" wp14:editId="0C62D099">
          <wp:simplePos x="0" y="0"/>
          <wp:positionH relativeFrom="column">
            <wp:posOffset>-130175</wp:posOffset>
          </wp:positionH>
          <wp:positionV relativeFrom="paragraph">
            <wp:posOffset>9889490</wp:posOffset>
          </wp:positionV>
          <wp:extent cx="7725410" cy="808355"/>
          <wp:effectExtent l="0" t="0" r="0" b="0"/>
          <wp:wrapNone/>
          <wp:docPr id="13" name="Bild 4" descr="Description: Description: Beschreibung: HD:Users:peterschneider:Desktop:120531 NNL Fußleiste alte Far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scription: Description: Beschreibung: HD:Users:peterschneider:Desktop:120531 NNL Fußleiste alte Farb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25410" cy="80835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BA7C6" w14:textId="77777777" w:rsidR="000E44C9" w:rsidRDefault="000E44C9">
      <w:r>
        <w:separator/>
      </w:r>
    </w:p>
  </w:footnote>
  <w:footnote w:type="continuationSeparator" w:id="0">
    <w:p w14:paraId="4BF7E435" w14:textId="77777777" w:rsidR="000E44C9" w:rsidRDefault="000E44C9">
      <w:r>
        <w:continuationSeparator/>
      </w:r>
    </w:p>
  </w:footnote>
  <w:footnote w:id="1">
    <w:p w14:paraId="1EAFCC3B" w14:textId="03AD163E" w:rsidR="00323DE8" w:rsidRPr="00DF2BC3" w:rsidRDefault="00323DE8" w:rsidP="00C5204E">
      <w:pPr>
        <w:pStyle w:val="Funotentext"/>
        <w:jc w:val="left"/>
        <w:rPr>
          <w:rFonts w:ascii="FS Me" w:hAnsi="FS Me"/>
          <w:sz w:val="16"/>
          <w:szCs w:val="16"/>
        </w:rPr>
      </w:pPr>
      <w:r w:rsidRPr="00DF2BC3">
        <w:rPr>
          <w:rStyle w:val="Funotenzeichen"/>
          <w:rFonts w:ascii="FS Me" w:hAnsi="FS Me"/>
          <w:sz w:val="16"/>
          <w:szCs w:val="16"/>
        </w:rPr>
        <w:footnoteRef/>
      </w:r>
      <w:r w:rsidR="003667AF" w:rsidRPr="00DF2BC3">
        <w:rPr>
          <w:rFonts w:ascii="FS Me" w:hAnsi="FS Me"/>
          <w:sz w:val="16"/>
          <w:szCs w:val="16"/>
        </w:rPr>
        <w:t xml:space="preserve"> </w:t>
      </w:r>
      <w:r w:rsidR="009F10EA" w:rsidRPr="00DF2BC3">
        <w:rPr>
          <w:rFonts w:ascii="FS Me" w:hAnsi="FS Me"/>
          <w:sz w:val="16"/>
          <w:szCs w:val="16"/>
        </w:rPr>
        <w:t xml:space="preserve">Siehe hierzu: </w:t>
      </w:r>
      <w:hyperlink r:id="rId1" w:history="1">
        <w:r w:rsidR="009F10EA" w:rsidRPr="00DF2BC3">
          <w:rPr>
            <w:rStyle w:val="Hyperlink"/>
            <w:rFonts w:ascii="FS Me" w:hAnsi="FS Me"/>
            <w:sz w:val="16"/>
            <w:szCs w:val="16"/>
          </w:rPr>
          <w:t>https://unric.org/de/17ziele/</w:t>
        </w:r>
      </w:hyperlink>
      <w:r w:rsidR="009F10EA" w:rsidRPr="00DF2BC3">
        <w:rPr>
          <w:rFonts w:ascii="FS Me" w:hAnsi="FS Me"/>
          <w:sz w:val="16"/>
          <w:szCs w:val="16"/>
        </w:rPr>
        <w:t xml:space="preserve"> (Stand: 14.09.2021</w:t>
      </w:r>
      <w:r w:rsidRPr="00DF2BC3">
        <w:rPr>
          <w:rFonts w:ascii="FS Me" w:hAnsi="FS Me"/>
          <w:sz w:val="16"/>
          <w:szCs w:val="16"/>
        </w:rPr>
        <w:t>)</w:t>
      </w:r>
      <w:r w:rsidR="003667AF" w:rsidRPr="00DF2BC3">
        <w:rPr>
          <w:rFonts w:ascii="FS Me" w:hAnsi="FS Me"/>
          <w:sz w:val="16"/>
          <w:szCs w:val="16"/>
        </w:rPr>
        <w:t>.</w:t>
      </w:r>
    </w:p>
    <w:p w14:paraId="65188157" w14:textId="030A9792" w:rsidR="00323DE8" w:rsidRDefault="00323DE8">
      <w:pPr>
        <w:pStyle w:val="Funotentext"/>
      </w:pPr>
    </w:p>
  </w:footnote>
  <w:footnote w:id="2">
    <w:p w14:paraId="21A10982" w14:textId="679C49EA" w:rsidR="00323DE8" w:rsidRPr="00DF2BC3" w:rsidRDefault="00323DE8" w:rsidP="003667AF">
      <w:pPr>
        <w:pStyle w:val="Funotentext"/>
        <w:spacing w:after="120"/>
        <w:jc w:val="left"/>
        <w:rPr>
          <w:rFonts w:ascii="FS Me" w:hAnsi="FS Me"/>
          <w:sz w:val="16"/>
          <w:szCs w:val="16"/>
        </w:rPr>
      </w:pPr>
      <w:r w:rsidRPr="00DF2BC3">
        <w:rPr>
          <w:rStyle w:val="Funotenzeichen"/>
          <w:rFonts w:ascii="FS Me" w:hAnsi="FS Me"/>
          <w:sz w:val="16"/>
          <w:szCs w:val="16"/>
        </w:rPr>
        <w:footnoteRef/>
      </w:r>
      <w:r w:rsidRPr="00DF2BC3">
        <w:rPr>
          <w:rFonts w:ascii="FS Me" w:hAnsi="FS Me"/>
          <w:sz w:val="16"/>
          <w:szCs w:val="16"/>
        </w:rPr>
        <w:t xml:space="preserve"> </w:t>
      </w:r>
      <w:r w:rsidR="003667AF" w:rsidRPr="00DF2BC3">
        <w:rPr>
          <w:rFonts w:ascii="FS Me" w:hAnsi="FS Me"/>
          <w:sz w:val="16"/>
          <w:szCs w:val="16"/>
        </w:rPr>
        <w:t xml:space="preserve">Unter "Corporate </w:t>
      </w:r>
      <w:proofErr w:type="spellStart"/>
      <w:r w:rsidR="003667AF" w:rsidRPr="00DF2BC3">
        <w:rPr>
          <w:rFonts w:ascii="FS Me" w:hAnsi="FS Me"/>
          <w:sz w:val="16"/>
          <w:szCs w:val="16"/>
        </w:rPr>
        <w:t>Social</w:t>
      </w:r>
      <w:proofErr w:type="spellEnd"/>
      <w:r w:rsidR="003667AF" w:rsidRPr="00DF2BC3">
        <w:rPr>
          <w:rFonts w:ascii="FS Me" w:hAnsi="FS Me"/>
          <w:sz w:val="16"/>
          <w:szCs w:val="16"/>
        </w:rPr>
        <w:t xml:space="preserve"> </w:t>
      </w:r>
      <w:proofErr w:type="spellStart"/>
      <w:r w:rsidR="003667AF" w:rsidRPr="00DF2BC3">
        <w:rPr>
          <w:rFonts w:ascii="FS Me" w:hAnsi="FS Me"/>
          <w:sz w:val="16"/>
          <w:szCs w:val="16"/>
        </w:rPr>
        <w:t>Responsibility</w:t>
      </w:r>
      <w:proofErr w:type="spellEnd"/>
      <w:r w:rsidR="003667AF" w:rsidRPr="00DF2BC3">
        <w:rPr>
          <w:rFonts w:ascii="FS Me" w:hAnsi="FS Me"/>
          <w:sz w:val="16"/>
          <w:szCs w:val="16"/>
        </w:rPr>
        <w:t xml:space="preserve">" oder kurz CSR ist die gesellschaftliche Verantwortung von Unternehmen im Sinne eines nachhaltigen Wirtschaftens zu verstehen (siehe </w:t>
      </w:r>
      <w:hyperlink r:id="rId2" w:history="1">
        <w:r w:rsidR="003667AF" w:rsidRPr="00DF2BC3">
          <w:rPr>
            <w:rStyle w:val="Hyperlink"/>
            <w:rFonts w:ascii="FS Me" w:hAnsi="FS Me"/>
            <w:sz w:val="16"/>
            <w:szCs w:val="16"/>
          </w:rPr>
          <w:t>https://www.csr-in-deutschland.de/DE/Was-ist-CSR/Grundlagen/Nachhaltigkeit-und-CSR/nachhaltigkeit-und-csr.html</w:t>
        </w:r>
      </w:hyperlink>
      <w:r w:rsidR="003667AF" w:rsidRPr="00DF2BC3">
        <w:rPr>
          <w:rFonts w:ascii="FS Me" w:hAnsi="FS Me"/>
          <w:sz w:val="16"/>
          <w:szCs w:val="16"/>
        </w:rPr>
        <w:t xml:space="preserve">, Stand 26.08.2021). </w:t>
      </w:r>
    </w:p>
  </w:footnote>
  <w:footnote w:id="3">
    <w:p w14:paraId="28700BC9" w14:textId="47B74B8B" w:rsidR="00323DE8" w:rsidRPr="00DF2BC3" w:rsidRDefault="00323DE8" w:rsidP="00323DE8">
      <w:pPr>
        <w:pStyle w:val="Funotentext"/>
        <w:rPr>
          <w:rFonts w:ascii="FS Me" w:hAnsi="FS Me"/>
          <w:sz w:val="16"/>
        </w:rPr>
      </w:pPr>
      <w:r w:rsidRPr="00DF2BC3">
        <w:rPr>
          <w:rStyle w:val="Funotenzeichen"/>
          <w:rFonts w:ascii="FS Me" w:hAnsi="FS Me"/>
          <w:sz w:val="16"/>
        </w:rPr>
        <w:footnoteRef/>
      </w:r>
      <w:r w:rsidRPr="00DF2BC3">
        <w:rPr>
          <w:rFonts w:ascii="FS Me" w:hAnsi="FS Me"/>
          <w:sz w:val="16"/>
        </w:rPr>
        <w:t xml:space="preserve"> Der Global Compact ist eine freiwillige Wirtschaftsinitiative der Vereinten Nationen, die vom ehemaligen Generalsekretär Kofi Annan 2000 ins Leben gerufen wurde. Weltweit werden Unternehmen dazu aufgerufen, sich zu den Prinzipien des Global Compact öffentlich zu bekennen und sich aktiv für ihre Umsetzung einzusetzen. Ziel ist es, die Globalisierung ökologischer und sozialer zu gestalten (siehe </w:t>
      </w:r>
      <w:hyperlink r:id="rId3" w:history="1">
        <w:r w:rsidRPr="00DF2BC3">
          <w:rPr>
            <w:rStyle w:val="Hyperlink"/>
            <w:rFonts w:ascii="FS Me" w:hAnsi="FS Me"/>
            <w:sz w:val="16"/>
          </w:rPr>
          <w:t>https://www.globalcompact.de</w:t>
        </w:r>
      </w:hyperlink>
      <w:r w:rsidRPr="00DF2BC3">
        <w:rPr>
          <w:rFonts w:ascii="FS Me" w:hAnsi="FS Me"/>
          <w:sz w:val="16"/>
        </w:rPr>
        <w:t xml:space="preserve">, Stand 17.05.2021).  </w:t>
      </w:r>
    </w:p>
    <w:p w14:paraId="430AEA78" w14:textId="53143A0B" w:rsidR="00323DE8" w:rsidRDefault="00323DE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BC4BFF" w14:textId="77777777" w:rsidR="00546CC7" w:rsidRDefault="00BE5E28">
    <w:pPr>
      <w:pStyle w:val="Kopfzeile"/>
    </w:pPr>
    <w:r>
      <w:rPr>
        <w:noProof/>
      </w:rPr>
      <w:drawing>
        <wp:inline distT="0" distB="0" distL="0" distR="0" wp14:anchorId="136F6466" wp14:editId="76643344">
          <wp:extent cx="4524375" cy="466725"/>
          <wp:effectExtent l="0" t="0" r="0" b="0"/>
          <wp:docPr id="1" name="Bild 1" descr="Description: Description: zeile_un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
                    <a:extLst>
                      <a:ext uri="{28A0092B-C50C-407E-A947-70E740481C1C}">
                        <a14:useLocalDpi xmlns:a14="http://schemas.microsoft.com/office/drawing/2010/main" val="0"/>
                      </a:ext>
                    </a:extLst>
                  </a:blip>
                  <a:stretch>
                    <a:fillRect/>
                  </a:stretch>
                </pic:blipFill>
                <pic:spPr>
                  <a:xfrm>
                    <a:off x="0" y="0"/>
                    <a:ext cx="4524375" cy="46672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27B08" w14:textId="241D089B" w:rsidR="00546CC7" w:rsidRDefault="00DF2BC3" w:rsidP="00572439">
    <w:pPr>
      <w:pStyle w:val="Kopfzeile"/>
      <w:ind w:right="-427"/>
      <w:jc w:val="right"/>
    </w:pPr>
    <w:r>
      <w:rPr>
        <w:noProof/>
      </w:rPr>
      <w:drawing>
        <wp:anchor distT="0" distB="0" distL="114300" distR="114300" simplePos="0" relativeHeight="251663872" behindDoc="0" locked="0" layoutInCell="1" allowOverlap="1" wp14:anchorId="08DFE1A0" wp14:editId="4CE0FF6B">
          <wp:simplePos x="0" y="0"/>
          <wp:positionH relativeFrom="column">
            <wp:posOffset>3714750</wp:posOffset>
          </wp:positionH>
          <wp:positionV relativeFrom="paragraph">
            <wp:posOffset>12065</wp:posOffset>
          </wp:positionV>
          <wp:extent cx="2750400" cy="125640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pic:nvPicPr>
                <pic:blipFill>
                  <a:blip r:embed="rId1">
                    <a:extLst>
                      <a:ext uri="{28A0092B-C50C-407E-A947-70E740481C1C}">
                        <a14:useLocalDpi xmlns:a14="http://schemas.microsoft.com/office/drawing/2010/main" val="0"/>
                      </a:ext>
                    </a:extLst>
                  </a:blip>
                  <a:stretch>
                    <a:fillRect/>
                  </a:stretch>
                </pic:blipFill>
                <pic:spPr>
                  <a:xfrm>
                    <a:off x="0" y="0"/>
                    <a:ext cx="2750400" cy="125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E7053" w14:textId="77777777" w:rsidR="00546CC7" w:rsidRDefault="003B0154" w:rsidP="003B0154">
    <w:pPr>
      <w:pStyle w:val="Kopfzeile"/>
      <w:tabs>
        <w:tab w:val="clear" w:pos="4536"/>
        <w:tab w:val="clear" w:pos="9072"/>
        <w:tab w:val="left" w:pos="7440"/>
      </w:tabs>
      <w:ind w:right="-285" w:firstLine="5670"/>
      <w:jc w:val="right"/>
    </w:pPr>
    <w:r>
      <w:rPr>
        <w:noProof/>
      </w:rPr>
      <w:drawing>
        <wp:inline distT="0" distB="0" distL="0" distR="0" wp14:anchorId="39830B03" wp14:editId="734A4FD3">
          <wp:extent cx="2673247" cy="964270"/>
          <wp:effectExtent l="0" t="0" r="0" b="762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NL_Gruen_CMYK_pos.jpg"/>
                  <pic:cNvPicPr/>
                </pic:nvPicPr>
                <pic:blipFill>
                  <a:blip r:embed="rId1"/>
                  <a:stretch>
                    <a:fillRect/>
                  </a:stretch>
                </pic:blipFill>
                <pic:spPr>
                  <a:xfrm>
                    <a:off x="0" y="0"/>
                    <a:ext cx="2709580" cy="977376"/>
                  </a:xfrm>
                  <a:prstGeom prst="rect">
                    <a:avLst/>
                  </a:prstGeom>
                </pic:spPr>
              </pic:pic>
            </a:graphicData>
          </a:graphic>
        </wp:inline>
      </w:drawing>
    </w:r>
    <w:r w:rsidR="00BE5E28">
      <w:rPr>
        <w:noProof/>
      </w:rPr>
      <mc:AlternateContent>
        <mc:Choice Requires="wps">
          <w:drawing>
            <wp:anchor distT="0" distB="0" distL="114300" distR="114300" simplePos="0" relativeHeight="251650560" behindDoc="0" locked="0" layoutInCell="1" allowOverlap="1" wp14:anchorId="04E53469" wp14:editId="68186334">
              <wp:simplePos x="0" y="0"/>
              <wp:positionH relativeFrom="page">
                <wp:posOffset>170815</wp:posOffset>
              </wp:positionH>
              <wp:positionV relativeFrom="page">
                <wp:posOffset>5334000</wp:posOffset>
              </wp:positionV>
              <wp:extent cx="25400" cy="25400"/>
              <wp:effectExtent l="0" t="0" r="0" b="0"/>
              <wp:wrapNone/>
              <wp:docPr id="15" name="Oval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B31CE2" id="Oval 22" o:spid="_x0000_s1026" style="position:absolute;margin-left:13.45pt;margin-top:420pt;width:2pt;height:2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" fillcolor="black" stroked="f">
              <v:shadow color="black" opacity="49150f" offset=".74833mm,.74833mm"/>
              <o:lock v:ext="edit" aspectratio="t"/>
              <v:textbox inset="0,0,0,0"/>
              <w10:wrap anchorx="page" anchory="page"/>
            </v:oval>
          </w:pict>
        </mc:Fallback>
      </mc:AlternateContent>
    </w:r>
    <w:r w:rsidR="00BE5E28">
      <w:rPr>
        <w:noProof/>
      </w:rPr>
      <mc:AlternateContent>
        <mc:Choice Requires="wps">
          <w:drawing>
            <wp:anchor distT="0" distB="0" distL="114300" distR="114300" simplePos="0" relativeHeight="251649536" behindDoc="0" locked="0" layoutInCell="1" allowOverlap="1" wp14:anchorId="0AA2B18A" wp14:editId="1E81A0F9">
              <wp:simplePos x="0" y="0"/>
              <wp:positionH relativeFrom="page">
                <wp:posOffset>170815</wp:posOffset>
              </wp:positionH>
              <wp:positionV relativeFrom="page">
                <wp:posOffset>3768090</wp:posOffset>
              </wp:positionV>
              <wp:extent cx="25400" cy="25400"/>
              <wp:effectExtent l="0" t="0" r="0" b="0"/>
              <wp:wrapNone/>
              <wp:docPr id="14" name="Oval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5400" cy="25400"/>
                      </a:xfrm>
                      <a:prstGeom prst="ellipse">
                        <a:avLst/>
                      </a:prstGeom>
                      <a:solidFill>
                        <a:srgbClr val="000000"/>
                      </a:solidFill>
                      <a:ln>
                        <a:noFill/>
                      </a:ln>
                      <a:effectLst/>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C8E1B2" id="Oval 21" o:spid="_x0000_s1026" style="position:absolute;margin-left:13.45pt;margin-top:296.7pt;width:2pt;height:2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" fillcolor="black" stroked="f">
              <v:shadow color="black" opacity="49150f" offset=".74833mm,.74833mm"/>
              <o:lock v:ext="edit" aspectratio="t"/>
              <v:textbox inset="0,0,0,0"/>
              <w10:wrap anchorx="page" anchory="page"/>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47060B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7C70C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43C732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1A4E7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AEC54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C62593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A38228E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02A8B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131A3B5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12C473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54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3827ED"/>
    <w:multiLevelType w:val="hybridMultilevel"/>
    <w:tmpl w:val="4EA6964E"/>
    <w:lvl w:ilvl="0" w:tplc="1396CEB4">
      <w:start w:val="1"/>
      <w:numFmt w:val="low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10E56032"/>
    <w:multiLevelType w:val="hybridMultilevel"/>
    <w:tmpl w:val="609A4C76"/>
    <w:lvl w:ilvl="0" w:tplc="432A10E0">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1AC76B94"/>
    <w:multiLevelType w:val="hybridMultilevel"/>
    <w:tmpl w:val="4DBEEEC8"/>
    <w:lvl w:ilvl="0" w:tplc="191A8308">
      <w:start w:val="1"/>
      <w:numFmt w:val="upperRoman"/>
      <w:lvlText w:val="%1."/>
      <w:lvlJc w:val="left"/>
      <w:pPr>
        <w:ind w:left="720" w:hanging="72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1DA62EA9"/>
    <w:multiLevelType w:val="hybridMultilevel"/>
    <w:tmpl w:val="EA8C97D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9080D13"/>
    <w:multiLevelType w:val="hybridMultilevel"/>
    <w:tmpl w:val="9442265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6" w15:restartNumberingAfterBreak="0">
    <w:nsid w:val="4C79010A"/>
    <w:multiLevelType w:val="singleLevel"/>
    <w:tmpl w:val="316A1F4E"/>
    <w:lvl w:ilvl="0">
      <w:start w:val="2"/>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4CE40F94"/>
    <w:multiLevelType w:val="hybridMultilevel"/>
    <w:tmpl w:val="54E2C1E4"/>
    <w:lvl w:ilvl="0" w:tplc="32F8A8D6">
      <w:start w:val="1"/>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57A3576E"/>
    <w:multiLevelType w:val="hybridMultilevel"/>
    <w:tmpl w:val="47B2CB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15:restartNumberingAfterBreak="0">
    <w:nsid w:val="59D17899"/>
    <w:multiLevelType w:val="hybridMultilevel"/>
    <w:tmpl w:val="AE44DB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0DE55BA"/>
    <w:multiLevelType w:val="hybridMultilevel"/>
    <w:tmpl w:val="EFD43B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3AF5BA1"/>
    <w:multiLevelType w:val="hybridMultilevel"/>
    <w:tmpl w:val="DB5029B8"/>
    <w:lvl w:ilvl="0" w:tplc="EE082A0E">
      <w:start w:val="1"/>
      <w:numFmt w:val="decimal"/>
      <w:lvlText w:val="%1."/>
      <w:lvlJc w:val="left"/>
      <w:pPr>
        <w:ind w:left="720" w:hanging="360"/>
      </w:pPr>
    </w:lvl>
    <w:lvl w:ilvl="1" w:tplc="BE100704">
      <w:start w:val="1"/>
      <w:numFmt w:val="lowerLetter"/>
      <w:lvlText w:val="%2."/>
      <w:lvlJc w:val="left"/>
      <w:pPr>
        <w:ind w:left="1440" w:hanging="360"/>
      </w:pPr>
    </w:lvl>
    <w:lvl w:ilvl="2" w:tplc="91E47860">
      <w:start w:val="1"/>
      <w:numFmt w:val="lowerRoman"/>
      <w:lvlText w:val="%3."/>
      <w:lvlJc w:val="right"/>
      <w:pPr>
        <w:ind w:left="2160" w:hanging="180"/>
      </w:pPr>
    </w:lvl>
    <w:lvl w:ilvl="3" w:tplc="905ECE8E">
      <w:start w:val="1"/>
      <w:numFmt w:val="decimal"/>
      <w:lvlText w:val="%4."/>
      <w:lvlJc w:val="left"/>
      <w:pPr>
        <w:ind w:left="2880" w:hanging="360"/>
      </w:pPr>
    </w:lvl>
    <w:lvl w:ilvl="4" w:tplc="A66A9BC4">
      <w:start w:val="1"/>
      <w:numFmt w:val="lowerLetter"/>
      <w:lvlText w:val="%5."/>
      <w:lvlJc w:val="left"/>
      <w:pPr>
        <w:ind w:left="3600" w:hanging="360"/>
      </w:pPr>
    </w:lvl>
    <w:lvl w:ilvl="5" w:tplc="5F407A8A">
      <w:start w:val="1"/>
      <w:numFmt w:val="lowerRoman"/>
      <w:lvlText w:val="%6."/>
      <w:lvlJc w:val="right"/>
      <w:pPr>
        <w:ind w:left="4320" w:hanging="180"/>
      </w:pPr>
    </w:lvl>
    <w:lvl w:ilvl="6" w:tplc="90688244">
      <w:start w:val="1"/>
      <w:numFmt w:val="decimal"/>
      <w:lvlText w:val="%7."/>
      <w:lvlJc w:val="left"/>
      <w:pPr>
        <w:ind w:left="5040" w:hanging="360"/>
      </w:pPr>
    </w:lvl>
    <w:lvl w:ilvl="7" w:tplc="F6DAA96E">
      <w:start w:val="1"/>
      <w:numFmt w:val="lowerLetter"/>
      <w:lvlText w:val="%8."/>
      <w:lvlJc w:val="left"/>
      <w:pPr>
        <w:ind w:left="5760" w:hanging="360"/>
      </w:pPr>
    </w:lvl>
    <w:lvl w:ilvl="8" w:tplc="6C706E4C">
      <w:start w:val="1"/>
      <w:numFmt w:val="lowerRoman"/>
      <w:lvlText w:val="%9."/>
      <w:lvlJc w:val="right"/>
      <w:pPr>
        <w:ind w:left="6480" w:hanging="180"/>
      </w:pPr>
    </w:lvl>
  </w:abstractNum>
  <w:abstractNum w:abstractNumId="22" w15:restartNumberingAfterBreak="0">
    <w:nsid w:val="762F4AAD"/>
    <w:multiLevelType w:val="hybridMultilevel"/>
    <w:tmpl w:val="A0CE6EB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start w:val="1"/>
      <w:numFmt w:val="bullet"/>
      <w:lvlText w:val=""/>
      <w:lvlJc w:val="left"/>
      <w:pPr>
        <w:ind w:left="36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21"/>
  </w:num>
  <w:num w:numId="2">
    <w:abstractNumId w:val="16"/>
  </w:num>
  <w:num w:numId="3">
    <w:abstractNumId w:val="19"/>
  </w:num>
  <w:num w:numId="4">
    <w:abstractNumId w:val="11"/>
  </w:num>
  <w:num w:numId="5">
    <w:abstractNumId w:val="0"/>
  </w:num>
  <w:num w:numId="6">
    <w:abstractNumId w:val="10"/>
  </w:num>
  <w:num w:numId="7">
    <w:abstractNumId w:val="8"/>
  </w:num>
  <w:num w:numId="8">
    <w:abstractNumId w:val="7"/>
  </w:num>
  <w:num w:numId="9">
    <w:abstractNumId w:val="6"/>
  </w:num>
  <w:num w:numId="10">
    <w:abstractNumId w:val="5"/>
  </w:num>
  <w:num w:numId="11">
    <w:abstractNumId w:val="9"/>
  </w:num>
  <w:num w:numId="12">
    <w:abstractNumId w:val="4"/>
  </w:num>
  <w:num w:numId="13">
    <w:abstractNumId w:val="3"/>
  </w:num>
  <w:num w:numId="14">
    <w:abstractNumId w:val="2"/>
  </w:num>
  <w:num w:numId="15">
    <w:abstractNumId w:val="1"/>
  </w:num>
  <w:num w:numId="16">
    <w:abstractNumId w:val="13"/>
  </w:num>
  <w:num w:numId="17">
    <w:abstractNumId w:val="22"/>
  </w:num>
  <w:num w:numId="18">
    <w:abstractNumId w:val="18"/>
  </w:num>
  <w:num w:numId="19">
    <w:abstractNumId w:val="15"/>
  </w:num>
  <w:num w:numId="20">
    <w:abstractNumId w:val="14"/>
  </w:num>
  <w:num w:numId="21">
    <w:abstractNumId w:val="2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cryptProviderType="rsaAES" w:cryptAlgorithmClass="hash" w:cryptAlgorithmType="typeAny" w:cryptAlgorithmSid="14" w:cryptSpinCount="100000" w:hash="YysODOQ88BHYmPM7MvKuLrC8mw9ImXVlH+Bx5dANeDYOiPG01i2izh9zcQOMLusOHyLD5VgxasYApPg6hro33Q==" w:salt="so7IFiq3q/iYifOsYkFzXw=="/>
  <w:defaultTabStop w:val="708"/>
  <w:autoHyphenation/>
  <w:hyphenationZone w:val="425"/>
  <w:drawingGridHorizontalSpacing w:val="100"/>
  <w:displayHorizontalDrawingGridEvery w:val="2"/>
  <w:displayVerticalDrawingGridEvery w:val="2"/>
  <w:characterSpacingControl w:val="doNotCompress"/>
  <w:hdrShapeDefaults>
    <o:shapedefaults v:ext="edit" spidmax="26625"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E99"/>
    <w:rsid w:val="0000297C"/>
    <w:rsid w:val="00006FD7"/>
    <w:rsid w:val="00007E99"/>
    <w:rsid w:val="00013E36"/>
    <w:rsid w:val="00021A64"/>
    <w:rsid w:val="00024882"/>
    <w:rsid w:val="0003400E"/>
    <w:rsid w:val="00043112"/>
    <w:rsid w:val="00046B62"/>
    <w:rsid w:val="00050301"/>
    <w:rsid w:val="000617B3"/>
    <w:rsid w:val="00070104"/>
    <w:rsid w:val="000707BD"/>
    <w:rsid w:val="00074291"/>
    <w:rsid w:val="00081B14"/>
    <w:rsid w:val="00083C7A"/>
    <w:rsid w:val="000841C9"/>
    <w:rsid w:val="00091208"/>
    <w:rsid w:val="000943A8"/>
    <w:rsid w:val="00094EB8"/>
    <w:rsid w:val="000968BC"/>
    <w:rsid w:val="000A5F73"/>
    <w:rsid w:val="000A6CBC"/>
    <w:rsid w:val="000C335F"/>
    <w:rsid w:val="000C4B94"/>
    <w:rsid w:val="000D6D55"/>
    <w:rsid w:val="000E3A7D"/>
    <w:rsid w:val="000E44C9"/>
    <w:rsid w:val="000E4A77"/>
    <w:rsid w:val="000E694B"/>
    <w:rsid w:val="000F01E1"/>
    <w:rsid w:val="00110525"/>
    <w:rsid w:val="001119CF"/>
    <w:rsid w:val="00113AD2"/>
    <w:rsid w:val="00120D7C"/>
    <w:rsid w:val="00121F5A"/>
    <w:rsid w:val="00122193"/>
    <w:rsid w:val="0012599D"/>
    <w:rsid w:val="001325BD"/>
    <w:rsid w:val="001409C2"/>
    <w:rsid w:val="001416C5"/>
    <w:rsid w:val="00150A40"/>
    <w:rsid w:val="0015706A"/>
    <w:rsid w:val="00157E9D"/>
    <w:rsid w:val="00163185"/>
    <w:rsid w:val="00164939"/>
    <w:rsid w:val="001748D4"/>
    <w:rsid w:val="001765B1"/>
    <w:rsid w:val="00181B81"/>
    <w:rsid w:val="00183FC4"/>
    <w:rsid w:val="00184FB1"/>
    <w:rsid w:val="00191C26"/>
    <w:rsid w:val="0019691A"/>
    <w:rsid w:val="001A5E68"/>
    <w:rsid w:val="001A6651"/>
    <w:rsid w:val="001B0066"/>
    <w:rsid w:val="001E6AC8"/>
    <w:rsid w:val="001F0D54"/>
    <w:rsid w:val="00200954"/>
    <w:rsid w:val="002020B8"/>
    <w:rsid w:val="00203680"/>
    <w:rsid w:val="002068E6"/>
    <w:rsid w:val="00212CD0"/>
    <w:rsid w:val="00213196"/>
    <w:rsid w:val="00216B1E"/>
    <w:rsid w:val="00225001"/>
    <w:rsid w:val="002258D1"/>
    <w:rsid w:val="0022647C"/>
    <w:rsid w:val="00226DC5"/>
    <w:rsid w:val="00233957"/>
    <w:rsid w:val="002459A1"/>
    <w:rsid w:val="00245FA1"/>
    <w:rsid w:val="00256448"/>
    <w:rsid w:val="002703F7"/>
    <w:rsid w:val="00271EE7"/>
    <w:rsid w:val="00287E58"/>
    <w:rsid w:val="002931D4"/>
    <w:rsid w:val="002A3C47"/>
    <w:rsid w:val="002B0468"/>
    <w:rsid w:val="002B4A99"/>
    <w:rsid w:val="002B51C0"/>
    <w:rsid w:val="002B5F33"/>
    <w:rsid w:val="002B6EB6"/>
    <w:rsid w:val="002C3517"/>
    <w:rsid w:val="002D02E0"/>
    <w:rsid w:val="002E208F"/>
    <w:rsid w:val="002E5BA1"/>
    <w:rsid w:val="002F34AC"/>
    <w:rsid w:val="002F3BF6"/>
    <w:rsid w:val="002F754A"/>
    <w:rsid w:val="00313C5D"/>
    <w:rsid w:val="003167EF"/>
    <w:rsid w:val="00323DE8"/>
    <w:rsid w:val="00324022"/>
    <w:rsid w:val="00333358"/>
    <w:rsid w:val="003362BC"/>
    <w:rsid w:val="00336728"/>
    <w:rsid w:val="00336FCD"/>
    <w:rsid w:val="00365C49"/>
    <w:rsid w:val="003667AF"/>
    <w:rsid w:val="00370A9A"/>
    <w:rsid w:val="0037231C"/>
    <w:rsid w:val="00374D27"/>
    <w:rsid w:val="003816F2"/>
    <w:rsid w:val="00386384"/>
    <w:rsid w:val="00397DF9"/>
    <w:rsid w:val="003A0E99"/>
    <w:rsid w:val="003A4048"/>
    <w:rsid w:val="003A637E"/>
    <w:rsid w:val="003A74B6"/>
    <w:rsid w:val="003B0154"/>
    <w:rsid w:val="003B63B0"/>
    <w:rsid w:val="003B7EBD"/>
    <w:rsid w:val="003C2B89"/>
    <w:rsid w:val="003C6307"/>
    <w:rsid w:val="003F53E9"/>
    <w:rsid w:val="003F7139"/>
    <w:rsid w:val="0040328B"/>
    <w:rsid w:val="00410975"/>
    <w:rsid w:val="00435817"/>
    <w:rsid w:val="00436269"/>
    <w:rsid w:val="00436998"/>
    <w:rsid w:val="0044473C"/>
    <w:rsid w:val="00445B0D"/>
    <w:rsid w:val="00446605"/>
    <w:rsid w:val="00451EEE"/>
    <w:rsid w:val="004571B4"/>
    <w:rsid w:val="00457921"/>
    <w:rsid w:val="00457C4C"/>
    <w:rsid w:val="00462996"/>
    <w:rsid w:val="00464F4D"/>
    <w:rsid w:val="00473150"/>
    <w:rsid w:val="004733F1"/>
    <w:rsid w:val="00476380"/>
    <w:rsid w:val="00482FDC"/>
    <w:rsid w:val="00483B2B"/>
    <w:rsid w:val="00485C59"/>
    <w:rsid w:val="00487792"/>
    <w:rsid w:val="00487BC9"/>
    <w:rsid w:val="0049121A"/>
    <w:rsid w:val="00491876"/>
    <w:rsid w:val="0049523B"/>
    <w:rsid w:val="004958DC"/>
    <w:rsid w:val="004A747A"/>
    <w:rsid w:val="004B00AE"/>
    <w:rsid w:val="004B02B6"/>
    <w:rsid w:val="004B085C"/>
    <w:rsid w:val="004B2186"/>
    <w:rsid w:val="004C638A"/>
    <w:rsid w:val="004C6F0E"/>
    <w:rsid w:val="004D31E5"/>
    <w:rsid w:val="004E061F"/>
    <w:rsid w:val="004E16C5"/>
    <w:rsid w:val="004E5AB3"/>
    <w:rsid w:val="00506CC1"/>
    <w:rsid w:val="00514365"/>
    <w:rsid w:val="005206D6"/>
    <w:rsid w:val="00526D3F"/>
    <w:rsid w:val="00530A33"/>
    <w:rsid w:val="00531355"/>
    <w:rsid w:val="005338D4"/>
    <w:rsid w:val="00542F65"/>
    <w:rsid w:val="005464EA"/>
    <w:rsid w:val="00546CC7"/>
    <w:rsid w:val="0054715F"/>
    <w:rsid w:val="005652F2"/>
    <w:rsid w:val="005662A8"/>
    <w:rsid w:val="00572439"/>
    <w:rsid w:val="00583B4F"/>
    <w:rsid w:val="00594CE1"/>
    <w:rsid w:val="005A386F"/>
    <w:rsid w:val="005A7872"/>
    <w:rsid w:val="005B2C70"/>
    <w:rsid w:val="005B7624"/>
    <w:rsid w:val="005D5A4A"/>
    <w:rsid w:val="005E620E"/>
    <w:rsid w:val="005E724E"/>
    <w:rsid w:val="005F24DC"/>
    <w:rsid w:val="005F3A53"/>
    <w:rsid w:val="005F5FAC"/>
    <w:rsid w:val="00603AD7"/>
    <w:rsid w:val="0061180E"/>
    <w:rsid w:val="00625F9B"/>
    <w:rsid w:val="00627E0C"/>
    <w:rsid w:val="00632E14"/>
    <w:rsid w:val="00644E8F"/>
    <w:rsid w:val="00654E1F"/>
    <w:rsid w:val="006656A9"/>
    <w:rsid w:val="00670189"/>
    <w:rsid w:val="00671185"/>
    <w:rsid w:val="00675D43"/>
    <w:rsid w:val="006767B2"/>
    <w:rsid w:val="00683610"/>
    <w:rsid w:val="006839FC"/>
    <w:rsid w:val="006858C9"/>
    <w:rsid w:val="006867D0"/>
    <w:rsid w:val="00694E88"/>
    <w:rsid w:val="006B2A77"/>
    <w:rsid w:val="006E0A75"/>
    <w:rsid w:val="006E63F4"/>
    <w:rsid w:val="006F21FC"/>
    <w:rsid w:val="006F32F0"/>
    <w:rsid w:val="006F3867"/>
    <w:rsid w:val="00700623"/>
    <w:rsid w:val="007016F7"/>
    <w:rsid w:val="007034EE"/>
    <w:rsid w:val="00705435"/>
    <w:rsid w:val="00711150"/>
    <w:rsid w:val="0071393C"/>
    <w:rsid w:val="00716EB5"/>
    <w:rsid w:val="0072403D"/>
    <w:rsid w:val="00731514"/>
    <w:rsid w:val="00731BB7"/>
    <w:rsid w:val="0074726E"/>
    <w:rsid w:val="007662D6"/>
    <w:rsid w:val="0076676D"/>
    <w:rsid w:val="00767E5B"/>
    <w:rsid w:val="0077603B"/>
    <w:rsid w:val="0078038E"/>
    <w:rsid w:val="007835D6"/>
    <w:rsid w:val="007A6F70"/>
    <w:rsid w:val="007B5200"/>
    <w:rsid w:val="007C046B"/>
    <w:rsid w:val="007C0AC1"/>
    <w:rsid w:val="007C17FB"/>
    <w:rsid w:val="007C57FF"/>
    <w:rsid w:val="007D619F"/>
    <w:rsid w:val="007F2CD1"/>
    <w:rsid w:val="007F37D0"/>
    <w:rsid w:val="007F7FF5"/>
    <w:rsid w:val="008152CF"/>
    <w:rsid w:val="008214B3"/>
    <w:rsid w:val="00821E63"/>
    <w:rsid w:val="00823077"/>
    <w:rsid w:val="0082558C"/>
    <w:rsid w:val="0083475B"/>
    <w:rsid w:val="00837758"/>
    <w:rsid w:val="00842396"/>
    <w:rsid w:val="00860A36"/>
    <w:rsid w:val="00860F1A"/>
    <w:rsid w:val="00867B01"/>
    <w:rsid w:val="00873974"/>
    <w:rsid w:val="00875743"/>
    <w:rsid w:val="00887AA3"/>
    <w:rsid w:val="008A3CAA"/>
    <w:rsid w:val="008B4B66"/>
    <w:rsid w:val="008B523F"/>
    <w:rsid w:val="008C09E7"/>
    <w:rsid w:val="008C4979"/>
    <w:rsid w:val="008C6CD9"/>
    <w:rsid w:val="008C6D93"/>
    <w:rsid w:val="008D513F"/>
    <w:rsid w:val="008D76B0"/>
    <w:rsid w:val="008E12CD"/>
    <w:rsid w:val="008E49F7"/>
    <w:rsid w:val="008F6307"/>
    <w:rsid w:val="008F7E1A"/>
    <w:rsid w:val="009148AD"/>
    <w:rsid w:val="0092094C"/>
    <w:rsid w:val="00921DC4"/>
    <w:rsid w:val="00926B46"/>
    <w:rsid w:val="009315C9"/>
    <w:rsid w:val="0095113A"/>
    <w:rsid w:val="00961984"/>
    <w:rsid w:val="009A1C76"/>
    <w:rsid w:val="009A332C"/>
    <w:rsid w:val="009A4668"/>
    <w:rsid w:val="009A59C8"/>
    <w:rsid w:val="009A5CDF"/>
    <w:rsid w:val="009B0820"/>
    <w:rsid w:val="009B1408"/>
    <w:rsid w:val="009B3701"/>
    <w:rsid w:val="009C7CF6"/>
    <w:rsid w:val="009E5C39"/>
    <w:rsid w:val="009F10EA"/>
    <w:rsid w:val="009F3D79"/>
    <w:rsid w:val="00A24C27"/>
    <w:rsid w:val="00A32A24"/>
    <w:rsid w:val="00A35E9D"/>
    <w:rsid w:val="00A36D73"/>
    <w:rsid w:val="00A46027"/>
    <w:rsid w:val="00A54689"/>
    <w:rsid w:val="00A556ED"/>
    <w:rsid w:val="00A6131C"/>
    <w:rsid w:val="00A63A8C"/>
    <w:rsid w:val="00A65E69"/>
    <w:rsid w:val="00A75C0C"/>
    <w:rsid w:val="00A84C03"/>
    <w:rsid w:val="00A85720"/>
    <w:rsid w:val="00A92455"/>
    <w:rsid w:val="00AB16FD"/>
    <w:rsid w:val="00AC362F"/>
    <w:rsid w:val="00AC433A"/>
    <w:rsid w:val="00AC6F65"/>
    <w:rsid w:val="00AD599E"/>
    <w:rsid w:val="00AE09D2"/>
    <w:rsid w:val="00AE6B8C"/>
    <w:rsid w:val="00AE6E44"/>
    <w:rsid w:val="00AF2275"/>
    <w:rsid w:val="00B006E9"/>
    <w:rsid w:val="00B02682"/>
    <w:rsid w:val="00B037FD"/>
    <w:rsid w:val="00B05086"/>
    <w:rsid w:val="00B07686"/>
    <w:rsid w:val="00B13725"/>
    <w:rsid w:val="00B1648B"/>
    <w:rsid w:val="00B17160"/>
    <w:rsid w:val="00B20F1A"/>
    <w:rsid w:val="00B22F77"/>
    <w:rsid w:val="00B23D42"/>
    <w:rsid w:val="00B2768C"/>
    <w:rsid w:val="00B355BE"/>
    <w:rsid w:val="00B470E9"/>
    <w:rsid w:val="00B47926"/>
    <w:rsid w:val="00B5166A"/>
    <w:rsid w:val="00B55AC4"/>
    <w:rsid w:val="00B6206D"/>
    <w:rsid w:val="00B67136"/>
    <w:rsid w:val="00B736D2"/>
    <w:rsid w:val="00B826B5"/>
    <w:rsid w:val="00B878C8"/>
    <w:rsid w:val="00B961CF"/>
    <w:rsid w:val="00BA18FD"/>
    <w:rsid w:val="00BB0104"/>
    <w:rsid w:val="00BB1E62"/>
    <w:rsid w:val="00BB2CD1"/>
    <w:rsid w:val="00BC6BD4"/>
    <w:rsid w:val="00BC6DBC"/>
    <w:rsid w:val="00BC7784"/>
    <w:rsid w:val="00BD0BED"/>
    <w:rsid w:val="00BD388A"/>
    <w:rsid w:val="00BD684E"/>
    <w:rsid w:val="00BE1866"/>
    <w:rsid w:val="00BE5E28"/>
    <w:rsid w:val="00BF2834"/>
    <w:rsid w:val="00C0289F"/>
    <w:rsid w:val="00C03E45"/>
    <w:rsid w:val="00C137BB"/>
    <w:rsid w:val="00C14554"/>
    <w:rsid w:val="00C17998"/>
    <w:rsid w:val="00C37143"/>
    <w:rsid w:val="00C47A15"/>
    <w:rsid w:val="00C5204E"/>
    <w:rsid w:val="00C56C95"/>
    <w:rsid w:val="00C64EC7"/>
    <w:rsid w:val="00C70721"/>
    <w:rsid w:val="00C70A91"/>
    <w:rsid w:val="00C76D7E"/>
    <w:rsid w:val="00CA4213"/>
    <w:rsid w:val="00CA7B6C"/>
    <w:rsid w:val="00CB0890"/>
    <w:rsid w:val="00CB204C"/>
    <w:rsid w:val="00CB2F0B"/>
    <w:rsid w:val="00CB5975"/>
    <w:rsid w:val="00CC44AF"/>
    <w:rsid w:val="00CC6A14"/>
    <w:rsid w:val="00CC7BC1"/>
    <w:rsid w:val="00CD0226"/>
    <w:rsid w:val="00CE0222"/>
    <w:rsid w:val="00D0142D"/>
    <w:rsid w:val="00D15AA8"/>
    <w:rsid w:val="00D3447E"/>
    <w:rsid w:val="00D354D7"/>
    <w:rsid w:val="00D46E9F"/>
    <w:rsid w:val="00D5160E"/>
    <w:rsid w:val="00D5397A"/>
    <w:rsid w:val="00D55D04"/>
    <w:rsid w:val="00D573E4"/>
    <w:rsid w:val="00D60818"/>
    <w:rsid w:val="00D60953"/>
    <w:rsid w:val="00D6480E"/>
    <w:rsid w:val="00D677E3"/>
    <w:rsid w:val="00D67921"/>
    <w:rsid w:val="00D712DF"/>
    <w:rsid w:val="00D7421F"/>
    <w:rsid w:val="00D828C9"/>
    <w:rsid w:val="00D8703C"/>
    <w:rsid w:val="00D96832"/>
    <w:rsid w:val="00DA6170"/>
    <w:rsid w:val="00DD14F9"/>
    <w:rsid w:val="00DE0FA6"/>
    <w:rsid w:val="00DE361D"/>
    <w:rsid w:val="00DF2BC3"/>
    <w:rsid w:val="00DF45C0"/>
    <w:rsid w:val="00DF4B00"/>
    <w:rsid w:val="00DF4D5C"/>
    <w:rsid w:val="00DF688C"/>
    <w:rsid w:val="00E02676"/>
    <w:rsid w:val="00E12A82"/>
    <w:rsid w:val="00E23419"/>
    <w:rsid w:val="00E30CE6"/>
    <w:rsid w:val="00E4758F"/>
    <w:rsid w:val="00E546CE"/>
    <w:rsid w:val="00E5637B"/>
    <w:rsid w:val="00E65535"/>
    <w:rsid w:val="00E70FD2"/>
    <w:rsid w:val="00E844B3"/>
    <w:rsid w:val="00E95758"/>
    <w:rsid w:val="00E971A0"/>
    <w:rsid w:val="00EA0024"/>
    <w:rsid w:val="00EA0BC1"/>
    <w:rsid w:val="00EA4220"/>
    <w:rsid w:val="00EA4D96"/>
    <w:rsid w:val="00EA50C1"/>
    <w:rsid w:val="00EA6B4A"/>
    <w:rsid w:val="00EA7392"/>
    <w:rsid w:val="00EB36D8"/>
    <w:rsid w:val="00ED145B"/>
    <w:rsid w:val="00ED7989"/>
    <w:rsid w:val="00EE1D42"/>
    <w:rsid w:val="00EE3983"/>
    <w:rsid w:val="00EE7143"/>
    <w:rsid w:val="00EF4EC9"/>
    <w:rsid w:val="00F135FC"/>
    <w:rsid w:val="00F13D93"/>
    <w:rsid w:val="00F143D9"/>
    <w:rsid w:val="00F16255"/>
    <w:rsid w:val="00F26C09"/>
    <w:rsid w:val="00F35451"/>
    <w:rsid w:val="00F402D2"/>
    <w:rsid w:val="00F41378"/>
    <w:rsid w:val="00F41A12"/>
    <w:rsid w:val="00F47D3B"/>
    <w:rsid w:val="00F505D8"/>
    <w:rsid w:val="00F50F26"/>
    <w:rsid w:val="00F5306E"/>
    <w:rsid w:val="00F54021"/>
    <w:rsid w:val="00F70C29"/>
    <w:rsid w:val="00F806F2"/>
    <w:rsid w:val="00F90445"/>
    <w:rsid w:val="00F961CA"/>
    <w:rsid w:val="00FA22F5"/>
    <w:rsid w:val="00FA447F"/>
    <w:rsid w:val="00FB0B4D"/>
    <w:rsid w:val="00FB0D7A"/>
    <w:rsid w:val="00FB5C0C"/>
    <w:rsid w:val="00FC283B"/>
    <w:rsid w:val="00FC59A6"/>
    <w:rsid w:val="00FD36D1"/>
    <w:rsid w:val="00FE0261"/>
    <w:rsid w:val="00FE1C62"/>
    <w:rsid w:val="00FE2388"/>
    <w:rsid w:val="00FF1D89"/>
    <w:rsid w:val="00FF2159"/>
    <w:rsid w:val="00FF31E9"/>
    <w:rsid w:val="00FF5ED4"/>
    <w:rsid w:val="6B247E17"/>
    <w:rsid w:val="749D56E5"/>
    <w:rsid w:val="7B1619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fill="f" fillcolor="white" stroke="f">
      <v:fill color="white" on="f"/>
      <v:stroke on="f"/>
      <v:textbox inset="0,0,0,0"/>
    </o:shapedefaults>
    <o:shapelayout v:ext="edit">
      <o:idmap v:ext="edit" data="1"/>
    </o:shapelayout>
  </w:shapeDefaults>
  <w:decimalSymbol w:val=","/>
  <w:listSeparator w:val=";"/>
  <w14:docId w14:val="210B5B98"/>
  <w15:docId w15:val="{3B9F5554-7F71-47EE-962E-D8805C108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480E"/>
    <w:pPr>
      <w:spacing w:line="300" w:lineRule="atLeast"/>
      <w:jc w:val="both"/>
    </w:pPr>
    <w:rPr>
      <w:rFonts w:ascii="Georgia" w:hAnsi="Georgia"/>
      <w:sz w:val="21"/>
    </w:rPr>
  </w:style>
  <w:style w:type="paragraph" w:styleId="berschrift1">
    <w:name w:val="heading 1"/>
    <w:basedOn w:val="Standard"/>
    <w:next w:val="Standard"/>
    <w:qFormat/>
    <w:rsid w:val="0095113A"/>
    <w:pPr>
      <w:keepNext/>
      <w:spacing w:after="300"/>
      <w:contextualSpacing/>
      <w:outlineLvl w:val="0"/>
    </w:pPr>
    <w:rPr>
      <w:rFonts w:cs="Arial"/>
      <w:b/>
      <w:bCs/>
    </w:rPr>
  </w:style>
  <w:style w:type="paragraph" w:styleId="berschrift2">
    <w:name w:val="heading 2"/>
    <w:basedOn w:val="Standard"/>
    <w:next w:val="Standard"/>
    <w:qFormat/>
    <w:rsid w:val="0095113A"/>
    <w:pPr>
      <w:keepNext/>
      <w:outlineLvl w:val="1"/>
    </w:pPr>
    <w:rPr>
      <w:rFonts w:cs="Arial"/>
      <w:b/>
      <w:bCs/>
      <w:iCs/>
    </w:rPr>
  </w:style>
  <w:style w:type="paragraph" w:styleId="berschrift3">
    <w:name w:val="heading 3"/>
    <w:basedOn w:val="Standard"/>
    <w:next w:val="Standard"/>
    <w:qFormat/>
    <w:rsid w:val="0095113A"/>
    <w:pPr>
      <w:keepNext/>
      <w:outlineLvl w:val="2"/>
    </w:pPr>
    <w:rPr>
      <w:rFonts w:cs="Arial"/>
      <w:bCs/>
      <w:i/>
    </w:rPr>
  </w:style>
  <w:style w:type="paragraph" w:styleId="berschrift5">
    <w:name w:val="heading 5"/>
    <w:basedOn w:val="Standard"/>
    <w:next w:val="Standard"/>
    <w:qFormat/>
    <w:rsid w:val="0095113A"/>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uiPriority w:val="1"/>
    <w:semiHidden/>
    <w:unhideWhenUsed/>
  </w:style>
  <w:style w:type="paragraph" w:styleId="Kopfzeile">
    <w:name w:val="header"/>
    <w:basedOn w:val="Standard"/>
    <w:rsid w:val="008C6CD9"/>
    <w:pPr>
      <w:tabs>
        <w:tab w:val="center" w:pos="4536"/>
        <w:tab w:val="right" w:pos="9072"/>
      </w:tabs>
      <w:spacing w:line="200" w:lineRule="atLeast"/>
    </w:pPr>
    <w:rPr>
      <w:rFonts w:ascii="Tahoma" w:hAnsi="Tahoma"/>
      <w:sz w:val="14"/>
    </w:rPr>
  </w:style>
  <w:style w:type="paragraph" w:styleId="Fuzeile">
    <w:name w:val="footer"/>
    <w:basedOn w:val="Standard"/>
    <w:rsid w:val="008C6CD9"/>
    <w:pPr>
      <w:tabs>
        <w:tab w:val="center" w:pos="4536"/>
        <w:tab w:val="right" w:pos="9072"/>
      </w:tabs>
    </w:pPr>
  </w:style>
  <w:style w:type="paragraph" w:customStyle="1" w:styleId="Seitenangabe">
    <w:name w:val="Seitenangabe"/>
    <w:basedOn w:val="Kopfzeile"/>
    <w:rsid w:val="00E70FD2"/>
    <w:pPr>
      <w:framePr w:w="5664" w:h="198" w:hRule="exact" w:hSpace="142" w:wrap="around" w:vAnchor="page" w:hAnchor="page" w:x="1135" w:y="1373" w:anchorLock="1"/>
    </w:pPr>
    <w:rPr>
      <w:rFonts w:cs="Tahoma"/>
      <w:szCs w:val="14"/>
    </w:rPr>
  </w:style>
  <w:style w:type="paragraph" w:customStyle="1" w:styleId="Adresse">
    <w:name w:val="Adresse"/>
    <w:basedOn w:val="Standard"/>
    <w:rsid w:val="00E70FD2"/>
    <w:pPr>
      <w:framePr w:w="4536" w:h="1797" w:hRule="exact" w:hSpace="142" w:wrap="notBeside" w:vAnchor="text" w:hAnchor="page" w:x="1135" w:y="596" w:anchorLock="1"/>
    </w:pPr>
  </w:style>
  <w:style w:type="paragraph" w:customStyle="1" w:styleId="IhrZeichen">
    <w:name w:val="Ihr Zeichen"/>
    <w:basedOn w:val="Standard"/>
    <w:rsid w:val="00E70FD2"/>
    <w:pPr>
      <w:framePr w:w="2041" w:h="301" w:hRule="exact" w:hSpace="142" w:wrap="around" w:vAnchor="page" w:hAnchor="page" w:x="1135" w:y="5546" w:anchorLock="1"/>
    </w:pPr>
    <w:rPr>
      <w:rFonts w:cs="Arial"/>
      <w:noProof/>
    </w:rPr>
  </w:style>
  <w:style w:type="paragraph" w:customStyle="1" w:styleId="UnserZeichen">
    <w:name w:val="Unser Zeichen"/>
    <w:basedOn w:val="Standard"/>
    <w:rsid w:val="00E70FD2"/>
    <w:pPr>
      <w:framePr w:w="987" w:h="181" w:hSpace="142" w:wrap="around" w:vAnchor="page" w:hAnchor="page" w:x="3284" w:y="5546" w:anchorLock="1"/>
    </w:pPr>
    <w:rPr>
      <w:noProof/>
    </w:rPr>
  </w:style>
  <w:style w:type="paragraph" w:customStyle="1" w:styleId="NameundDurchwahl">
    <w:name w:val="Name und Durchwahl"/>
    <w:basedOn w:val="Standard"/>
    <w:rsid w:val="00E70FD2"/>
    <w:pPr>
      <w:framePr w:w="2483" w:h="181" w:hSpace="142" w:wrap="around" w:vAnchor="page" w:hAnchor="page" w:x="4390" w:y="5552" w:anchorLock="1"/>
    </w:pPr>
    <w:rPr>
      <w:noProof/>
    </w:rPr>
  </w:style>
  <w:style w:type="paragraph" w:customStyle="1" w:styleId="OrtundDatum">
    <w:name w:val="Ort und Datum"/>
    <w:basedOn w:val="Standard"/>
    <w:rsid w:val="00E70FD2"/>
    <w:pPr>
      <w:framePr w:w="2880" w:h="181" w:hSpace="142" w:wrap="around" w:vAnchor="page" w:hAnchor="page" w:x="6986" w:y="5552" w:anchorLock="1"/>
    </w:pPr>
  </w:style>
  <w:style w:type="paragraph" w:customStyle="1" w:styleId="Betreffzeile">
    <w:name w:val="Betreffzeile"/>
    <w:basedOn w:val="Standard"/>
    <w:rsid w:val="00E70FD2"/>
    <w:pPr>
      <w:framePr w:w="8732" w:h="595" w:hRule="exact" w:hSpace="142" w:wrap="notBeside" w:vAnchor="page" w:hAnchor="page" w:x="1135" w:y="6448" w:anchorLock="1"/>
    </w:pPr>
    <w:rPr>
      <w:b/>
    </w:rPr>
  </w:style>
  <w:style w:type="paragraph" w:styleId="Textkrper">
    <w:name w:val="Body Text"/>
    <w:basedOn w:val="Standard"/>
    <w:link w:val="TextkrperZchn"/>
    <w:rsid w:val="00700623"/>
    <w:pPr>
      <w:spacing w:line="264" w:lineRule="auto"/>
    </w:pPr>
    <w:rPr>
      <w:rFonts w:ascii="Garamond" w:hAnsi="Garamond"/>
      <w:sz w:val="22"/>
    </w:rPr>
  </w:style>
  <w:style w:type="table" w:styleId="Tabellenraster">
    <w:name w:val="Table Grid"/>
    <w:basedOn w:val="NormaleTabelle"/>
    <w:uiPriority w:val="39"/>
    <w:rsid w:val="007C17F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FB0D7A"/>
    <w:pPr>
      <w:spacing w:line="240" w:lineRule="auto"/>
    </w:pPr>
    <w:rPr>
      <w:rFonts w:ascii="Lucida Grande" w:hAnsi="Lucida Grande" w:cs="Lucida Grande"/>
      <w:sz w:val="18"/>
      <w:szCs w:val="18"/>
    </w:rPr>
  </w:style>
  <w:style w:type="character" w:customStyle="1" w:styleId="SprechblasentextZchn">
    <w:name w:val="Sprechblasentext Zchn"/>
    <w:link w:val="Sprechblasentext"/>
    <w:rsid w:val="00FB0D7A"/>
    <w:rPr>
      <w:rFonts w:ascii="Lucida Grande" w:hAnsi="Lucida Grande" w:cs="Lucida Grande"/>
      <w:sz w:val="18"/>
      <w:szCs w:val="18"/>
    </w:rPr>
  </w:style>
  <w:style w:type="character" w:styleId="Hyperlink">
    <w:name w:val="Hyperlink"/>
    <w:rsid w:val="00FB0D7A"/>
    <w:rPr>
      <w:color w:val="0000FF"/>
      <w:u w:val="single"/>
    </w:rPr>
  </w:style>
  <w:style w:type="paragraph" w:customStyle="1" w:styleId="Adressfu">
    <w:name w:val="Adressfuß"/>
    <w:basedOn w:val="Standard"/>
    <w:uiPriority w:val="99"/>
    <w:rsid w:val="00FD36D1"/>
    <w:pPr>
      <w:widowControl w:val="0"/>
      <w:autoSpaceDE w:val="0"/>
      <w:autoSpaceDN w:val="0"/>
      <w:adjustRightInd w:val="0"/>
      <w:spacing w:line="220" w:lineRule="atLeast"/>
      <w:textAlignment w:val="center"/>
    </w:pPr>
    <w:rPr>
      <w:rFonts w:ascii="MyriadPro-Regular" w:eastAsia="MS Mincho" w:hAnsi="MyriadPro-Regular" w:cs="MyriadPro-Regular"/>
      <w:color w:val="FFFFFF"/>
      <w:spacing w:val="8"/>
      <w:sz w:val="14"/>
      <w:szCs w:val="14"/>
      <w:lang w:eastAsia="ja-JP"/>
    </w:rPr>
  </w:style>
  <w:style w:type="character" w:styleId="Seitenzahl">
    <w:name w:val="page number"/>
    <w:basedOn w:val="Absatzstandardschriftart"/>
    <w:rsid w:val="00485C59"/>
  </w:style>
  <w:style w:type="character" w:customStyle="1" w:styleId="Betont">
    <w:name w:val="Betont"/>
    <w:qFormat/>
    <w:rsid w:val="00D6480E"/>
    <w:rPr>
      <w:b/>
      <w:bCs/>
    </w:rPr>
  </w:style>
  <w:style w:type="paragraph" w:styleId="Untertitel">
    <w:name w:val="Subtitle"/>
    <w:basedOn w:val="Standard"/>
    <w:next w:val="Standard"/>
    <w:link w:val="UntertitelZchn"/>
    <w:qFormat/>
    <w:rsid w:val="00860F1A"/>
    <w:pPr>
      <w:spacing w:after="60"/>
      <w:jc w:val="center"/>
      <w:outlineLvl w:val="1"/>
    </w:pPr>
    <w:rPr>
      <w:rFonts w:ascii="Calibri" w:eastAsia="MS Gothic" w:hAnsi="Calibri"/>
      <w:sz w:val="24"/>
      <w:szCs w:val="24"/>
    </w:rPr>
  </w:style>
  <w:style w:type="character" w:customStyle="1" w:styleId="UntertitelZchn">
    <w:name w:val="Untertitel Zchn"/>
    <w:link w:val="Untertitel"/>
    <w:rsid w:val="00860F1A"/>
    <w:rPr>
      <w:rFonts w:ascii="Calibri" w:eastAsia="MS Gothic" w:hAnsi="Calibri" w:cs="Times New Roman"/>
      <w:sz w:val="24"/>
      <w:szCs w:val="24"/>
      <w:lang w:eastAsia="de-DE"/>
    </w:rPr>
  </w:style>
  <w:style w:type="paragraph" w:customStyle="1" w:styleId="Kopf-undFubereich">
    <w:name w:val="Kopf- und Fußbereich"/>
    <w:basedOn w:val="Standard"/>
    <w:qFormat/>
    <w:rsid w:val="00CB5975"/>
    <w:pPr>
      <w:spacing w:line="276" w:lineRule="auto"/>
      <w:jc w:val="right"/>
    </w:pPr>
    <w:rPr>
      <w:rFonts w:ascii="Calibri" w:hAnsi="Calibri"/>
      <w:sz w:val="15"/>
      <w:szCs w:val="15"/>
    </w:rPr>
  </w:style>
  <w:style w:type="character" w:customStyle="1" w:styleId="GesichteterLink">
    <w:name w:val="GesichteterLink"/>
    <w:rsid w:val="00546CC7"/>
    <w:rPr>
      <w:color w:val="800080"/>
      <w:u w:val="single"/>
    </w:rPr>
  </w:style>
  <w:style w:type="character" w:customStyle="1" w:styleId="TextkrperZchn">
    <w:name w:val="Textkörper Zchn"/>
    <w:link w:val="Textkrper"/>
    <w:rsid w:val="00CB5975"/>
    <w:rPr>
      <w:rFonts w:ascii="Garamond" w:hAnsi="Garamond"/>
      <w:sz w:val="22"/>
      <w:lang w:eastAsia="de-DE"/>
    </w:rPr>
  </w:style>
  <w:style w:type="paragraph" w:styleId="Listenabsatz">
    <w:name w:val="List Paragraph"/>
    <w:basedOn w:val="Standard"/>
    <w:uiPriority w:val="34"/>
    <w:qFormat/>
    <w:rsid w:val="00AE6B8C"/>
    <w:pPr>
      <w:spacing w:after="200" w:line="276" w:lineRule="auto"/>
      <w:ind w:left="720"/>
      <w:contextualSpacing/>
      <w:jc w:val="left"/>
    </w:pPr>
    <w:rPr>
      <w:rFonts w:eastAsiaTheme="minorHAnsi" w:cstheme="minorBidi"/>
      <w:sz w:val="22"/>
      <w:szCs w:val="22"/>
      <w:lang w:eastAsia="en-US"/>
    </w:rPr>
  </w:style>
  <w:style w:type="paragraph" w:styleId="Kommentartext">
    <w:name w:val="annotation text"/>
    <w:basedOn w:val="Standard"/>
    <w:link w:val="KommentartextZchn"/>
    <w:pPr>
      <w:spacing w:line="240" w:lineRule="auto"/>
    </w:pPr>
    <w:rPr>
      <w:sz w:val="20"/>
    </w:rPr>
  </w:style>
  <w:style w:type="character" w:customStyle="1" w:styleId="KommentartextZchn">
    <w:name w:val="Kommentartext Zchn"/>
    <w:basedOn w:val="Absatz-Standardschriftart"/>
    <w:link w:val="Kommentartext"/>
    <w:rPr>
      <w:rFonts w:ascii="Georgia" w:hAnsi="Georgia"/>
    </w:rPr>
  </w:style>
  <w:style w:type="character" w:styleId="Kommentarzeichen">
    <w:name w:val="annotation reference"/>
    <w:basedOn w:val="Absatz-Standardschriftart"/>
    <w:rPr>
      <w:sz w:val="16"/>
      <w:szCs w:val="16"/>
    </w:rPr>
  </w:style>
  <w:style w:type="paragraph" w:styleId="Kommentarthema">
    <w:name w:val="annotation subject"/>
    <w:basedOn w:val="Kommentartext"/>
    <w:next w:val="Kommentartext"/>
    <w:link w:val="KommentarthemaZchn"/>
    <w:semiHidden/>
    <w:unhideWhenUsed/>
    <w:rsid w:val="00323DE8"/>
    <w:rPr>
      <w:b/>
      <w:bCs/>
    </w:rPr>
  </w:style>
  <w:style w:type="character" w:customStyle="1" w:styleId="KommentarthemaZchn">
    <w:name w:val="Kommentarthema Zchn"/>
    <w:basedOn w:val="KommentartextZchn"/>
    <w:link w:val="Kommentarthema"/>
    <w:semiHidden/>
    <w:rsid w:val="00323DE8"/>
    <w:rPr>
      <w:rFonts w:ascii="Georgia" w:hAnsi="Georgia"/>
      <w:b/>
      <w:bCs/>
    </w:rPr>
  </w:style>
  <w:style w:type="paragraph" w:styleId="Endnotentext">
    <w:name w:val="endnote text"/>
    <w:basedOn w:val="Standard"/>
    <w:link w:val="EndnotentextZchn"/>
    <w:semiHidden/>
    <w:unhideWhenUsed/>
    <w:rsid w:val="00323DE8"/>
    <w:pPr>
      <w:spacing w:line="240" w:lineRule="auto"/>
    </w:pPr>
    <w:rPr>
      <w:sz w:val="20"/>
    </w:rPr>
  </w:style>
  <w:style w:type="character" w:customStyle="1" w:styleId="EndnotentextZchn">
    <w:name w:val="Endnotentext Zchn"/>
    <w:basedOn w:val="Absatz-Standardschriftart"/>
    <w:link w:val="Endnotentext"/>
    <w:semiHidden/>
    <w:rsid w:val="00323DE8"/>
    <w:rPr>
      <w:rFonts w:ascii="Georgia" w:hAnsi="Georgia"/>
    </w:rPr>
  </w:style>
  <w:style w:type="character" w:styleId="Endnotenzeichen">
    <w:name w:val="endnote reference"/>
    <w:basedOn w:val="Absatz-Standardschriftart"/>
    <w:semiHidden/>
    <w:unhideWhenUsed/>
    <w:rsid w:val="00323DE8"/>
    <w:rPr>
      <w:vertAlign w:val="superscript"/>
    </w:rPr>
  </w:style>
  <w:style w:type="paragraph" w:styleId="Funotentext">
    <w:name w:val="footnote text"/>
    <w:basedOn w:val="Standard"/>
    <w:link w:val="FunotentextZchn"/>
    <w:uiPriority w:val="99"/>
    <w:unhideWhenUsed/>
    <w:rsid w:val="00323DE8"/>
    <w:pPr>
      <w:spacing w:line="240" w:lineRule="auto"/>
    </w:pPr>
    <w:rPr>
      <w:sz w:val="20"/>
    </w:rPr>
  </w:style>
  <w:style w:type="character" w:customStyle="1" w:styleId="FunotentextZchn">
    <w:name w:val="Fußnotentext Zchn"/>
    <w:basedOn w:val="Absatz-Standardschriftart"/>
    <w:link w:val="Funotentext"/>
    <w:uiPriority w:val="99"/>
    <w:rsid w:val="00323DE8"/>
    <w:rPr>
      <w:rFonts w:ascii="Georgia" w:hAnsi="Georgia"/>
    </w:rPr>
  </w:style>
  <w:style w:type="character" w:styleId="Funotenzeichen">
    <w:name w:val="footnote reference"/>
    <w:basedOn w:val="Absatz-Standardschriftart"/>
    <w:uiPriority w:val="99"/>
    <w:unhideWhenUsed/>
    <w:rsid w:val="00323DE8"/>
    <w:rPr>
      <w:vertAlign w:val="superscript"/>
    </w:rPr>
  </w:style>
  <w:style w:type="character" w:styleId="Platzhaltertext">
    <w:name w:val="Placeholder Text"/>
    <w:basedOn w:val="Absatz-Standardschriftart"/>
    <w:uiPriority w:val="67"/>
    <w:semiHidden/>
    <w:rsid w:val="008A3CA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305135">
      <w:bodyDiv w:val="1"/>
      <w:marLeft w:val="0"/>
      <w:marRight w:val="0"/>
      <w:marTop w:val="0"/>
      <w:marBottom w:val="0"/>
      <w:divBdr>
        <w:top w:val="none" w:sz="0" w:space="0" w:color="auto"/>
        <w:left w:val="none" w:sz="0" w:space="0" w:color="auto"/>
        <w:bottom w:val="none" w:sz="0" w:space="0" w:color="auto"/>
        <w:right w:val="none" w:sz="0" w:space="0" w:color="auto"/>
      </w:divBdr>
    </w:div>
    <w:div w:id="1427966394">
      <w:bodyDiv w:val="1"/>
      <w:marLeft w:val="0"/>
      <w:marRight w:val="0"/>
      <w:marTop w:val="0"/>
      <w:marBottom w:val="0"/>
      <w:divBdr>
        <w:top w:val="none" w:sz="0" w:space="0" w:color="auto"/>
        <w:left w:val="none" w:sz="0" w:space="0" w:color="auto"/>
        <w:bottom w:val="none" w:sz="0" w:space="0" w:color="auto"/>
        <w:right w:val="none" w:sz="0" w:space="0" w:color="auto"/>
      </w:divBdr>
    </w:div>
    <w:div w:id="17055966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eefb7e4190214dcb"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onja.miller@nationale-naturlandschaften.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microsoft.com/office/2016/09/relationships/commentsIds" Target="commentsIds.xml"/></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globalcompact.de" TargetMode="External"/><Relationship Id="rId2" Type="http://schemas.openxmlformats.org/officeDocument/2006/relationships/hyperlink" Target="https://www.csr-in-deutschland.de/DE/Was-ist-CSR/Grundlagen/Nachhaltigkeit-und-CSR/nachhaltigkeit-und-csr.html" TargetMode="External"/><Relationship Id="rId1" Type="http://schemas.openxmlformats.org/officeDocument/2006/relationships/hyperlink" Target="https://unric.org/de/17zie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nja.Miller\NNL%20e.V\Briefvorlage_NNL-Logo_OHNE_Adressfel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6624C6F2-9D4B-48A5-B175-C783AED2950A}"/>
      </w:docPartPr>
      <w:docPartBody>
        <w:p w:rsidR="00000000" w:rsidRDefault="00E46439">
          <w:r w:rsidRPr="000B0ADE">
            <w:rPr>
              <w:rStyle w:val="Platzhaltertext"/>
            </w:rPr>
            <w:t>Klicken oder tippen Sie hier, um Text einzugeben.</w:t>
          </w:r>
        </w:p>
      </w:docPartBody>
    </w:docPart>
    <w:docPart>
      <w:docPartPr>
        <w:name w:val="DC9FF482FD9244DE8D3602E5CC83800C"/>
        <w:category>
          <w:name w:val="Allgemein"/>
          <w:gallery w:val="placeholder"/>
        </w:category>
        <w:types>
          <w:type w:val="bbPlcHdr"/>
        </w:types>
        <w:behaviors>
          <w:behavior w:val="content"/>
        </w:behaviors>
        <w:guid w:val="{129311D7-8ED6-43FB-9197-33C7EFC5B648}"/>
      </w:docPartPr>
      <w:docPartBody>
        <w:p w:rsidR="00000000" w:rsidRDefault="00E46439" w:rsidP="00E46439">
          <w:pPr>
            <w:pStyle w:val="DC9FF482FD9244DE8D3602E5CC83800C"/>
          </w:pPr>
          <w:r w:rsidRPr="000B0ADE">
            <w:rPr>
              <w:rStyle w:val="Platzhaltertext"/>
            </w:rPr>
            <w:t>Klicken oder tippen Sie hier, um Text einzugeben.</w:t>
          </w:r>
        </w:p>
      </w:docPartBody>
    </w:docPart>
    <w:docPart>
      <w:docPartPr>
        <w:name w:val="80DC955495F74B2EA7AF261172E1B7A2"/>
        <w:category>
          <w:name w:val="Allgemein"/>
          <w:gallery w:val="placeholder"/>
        </w:category>
        <w:types>
          <w:type w:val="bbPlcHdr"/>
        </w:types>
        <w:behaviors>
          <w:behavior w:val="content"/>
        </w:behaviors>
        <w:guid w:val="{85949F09-EE4F-49C4-A781-E9B51517F4C0}"/>
      </w:docPartPr>
      <w:docPartBody>
        <w:p w:rsidR="00000000" w:rsidRDefault="00E46439" w:rsidP="00E46439">
          <w:pPr>
            <w:pStyle w:val="80DC955495F74B2EA7AF261172E1B7A2"/>
          </w:pPr>
          <w:r w:rsidRPr="000B0ADE">
            <w:rPr>
              <w:rStyle w:val="Platzhaltertext"/>
            </w:rPr>
            <w:t>Klicken oder tippen Sie hier, um Text einzugeben.</w:t>
          </w:r>
        </w:p>
      </w:docPartBody>
    </w:docPart>
    <w:docPart>
      <w:docPartPr>
        <w:name w:val="DEA7B91C64474A4B83CDA8F0CED75CC8"/>
        <w:category>
          <w:name w:val="Allgemein"/>
          <w:gallery w:val="placeholder"/>
        </w:category>
        <w:types>
          <w:type w:val="bbPlcHdr"/>
        </w:types>
        <w:behaviors>
          <w:behavior w:val="content"/>
        </w:behaviors>
        <w:guid w:val="{0C9F4051-6A4F-4D1F-AA05-3255236F6925}"/>
      </w:docPartPr>
      <w:docPartBody>
        <w:p w:rsidR="00000000" w:rsidRDefault="00E46439" w:rsidP="00E46439">
          <w:pPr>
            <w:pStyle w:val="DEA7B91C64474A4B83CDA8F0CED75CC8"/>
          </w:pPr>
          <w:r w:rsidRPr="000B0ADE">
            <w:rPr>
              <w:rStyle w:val="Platzhaltertext"/>
            </w:rPr>
            <w:t>Klicken oder tippen Sie hier, um Text einzugeben.</w:t>
          </w:r>
        </w:p>
      </w:docPartBody>
    </w:docPart>
    <w:docPart>
      <w:docPartPr>
        <w:name w:val="078A2FFCD2FA4620864BE5B7A4ABD420"/>
        <w:category>
          <w:name w:val="Allgemein"/>
          <w:gallery w:val="placeholder"/>
        </w:category>
        <w:types>
          <w:type w:val="bbPlcHdr"/>
        </w:types>
        <w:behaviors>
          <w:behavior w:val="content"/>
        </w:behaviors>
        <w:guid w:val="{D56FB4CB-4B16-4B70-9282-3725C46C5B49}"/>
      </w:docPartPr>
      <w:docPartBody>
        <w:p w:rsidR="00000000" w:rsidRDefault="00E46439" w:rsidP="00E46439">
          <w:pPr>
            <w:pStyle w:val="078A2FFCD2FA4620864BE5B7A4ABD420"/>
          </w:pPr>
          <w:r w:rsidRPr="000B0ADE">
            <w:rPr>
              <w:rStyle w:val="Platzhaltertext"/>
            </w:rPr>
            <w:t>Klicken oder tippen Sie hier, um Text einzugeben.</w:t>
          </w:r>
        </w:p>
      </w:docPartBody>
    </w:docPart>
    <w:docPart>
      <w:docPartPr>
        <w:name w:val="78A910BB05FF4998BC80D76455CD8CE5"/>
        <w:category>
          <w:name w:val="Allgemein"/>
          <w:gallery w:val="placeholder"/>
        </w:category>
        <w:types>
          <w:type w:val="bbPlcHdr"/>
        </w:types>
        <w:behaviors>
          <w:behavior w:val="content"/>
        </w:behaviors>
        <w:guid w:val="{93536E51-63F1-41FF-8BAE-4EFAFD0742F6}"/>
      </w:docPartPr>
      <w:docPartBody>
        <w:p w:rsidR="00000000" w:rsidRDefault="00E46439" w:rsidP="00E46439">
          <w:pPr>
            <w:pStyle w:val="78A910BB05FF4998BC80D76455CD8CE5"/>
          </w:pPr>
          <w:r w:rsidRPr="000B0ADE">
            <w:rPr>
              <w:rStyle w:val="Platzhaltertext"/>
            </w:rPr>
            <w:t>Klicken oder tippen Sie hier, um Text einzugeben.</w:t>
          </w:r>
        </w:p>
      </w:docPartBody>
    </w:docPart>
    <w:docPart>
      <w:docPartPr>
        <w:name w:val="38E4420751F3484CB6FB92D19506E74D"/>
        <w:category>
          <w:name w:val="Allgemein"/>
          <w:gallery w:val="placeholder"/>
        </w:category>
        <w:types>
          <w:type w:val="bbPlcHdr"/>
        </w:types>
        <w:behaviors>
          <w:behavior w:val="content"/>
        </w:behaviors>
        <w:guid w:val="{18E1690A-FCFD-4BD7-B4F2-0B35F5AA34E8}"/>
      </w:docPartPr>
      <w:docPartBody>
        <w:p w:rsidR="00000000" w:rsidRDefault="00E46439" w:rsidP="00E46439">
          <w:pPr>
            <w:pStyle w:val="38E4420751F3484CB6FB92D19506E74D"/>
          </w:pPr>
          <w:r w:rsidRPr="000B0ADE">
            <w:rPr>
              <w:rStyle w:val="Platzhaltertext"/>
            </w:rPr>
            <w:t>Klicken oder tippen Sie hier, um Text einzugeben.</w:t>
          </w:r>
        </w:p>
      </w:docPartBody>
    </w:docPart>
    <w:docPart>
      <w:docPartPr>
        <w:name w:val="160616CF82F94B3D841118EE6290B4BD"/>
        <w:category>
          <w:name w:val="Allgemein"/>
          <w:gallery w:val="placeholder"/>
        </w:category>
        <w:types>
          <w:type w:val="bbPlcHdr"/>
        </w:types>
        <w:behaviors>
          <w:behavior w:val="content"/>
        </w:behaviors>
        <w:guid w:val="{80A15E30-4F49-4722-834E-0BC47F404FDD}"/>
      </w:docPartPr>
      <w:docPartBody>
        <w:p w:rsidR="00000000" w:rsidRDefault="00E46439" w:rsidP="00E46439">
          <w:pPr>
            <w:pStyle w:val="160616CF82F94B3D841118EE6290B4BD"/>
          </w:pPr>
          <w:r w:rsidRPr="000B0ADE">
            <w:rPr>
              <w:rStyle w:val="Platzhaltertext"/>
            </w:rPr>
            <w:t>Klicken oder tippen Sie hier, um Text einzugeben.</w:t>
          </w:r>
        </w:p>
      </w:docPartBody>
    </w:docPart>
    <w:docPart>
      <w:docPartPr>
        <w:name w:val="B6ABEB82E929402EABE6E0D4DB215F36"/>
        <w:category>
          <w:name w:val="Allgemein"/>
          <w:gallery w:val="placeholder"/>
        </w:category>
        <w:types>
          <w:type w:val="bbPlcHdr"/>
        </w:types>
        <w:behaviors>
          <w:behavior w:val="content"/>
        </w:behaviors>
        <w:guid w:val="{774FF1D1-D0B3-416F-8336-C3E04DB7A51A}"/>
      </w:docPartPr>
      <w:docPartBody>
        <w:p w:rsidR="00000000" w:rsidRDefault="00E46439" w:rsidP="00E46439">
          <w:pPr>
            <w:pStyle w:val="B6ABEB82E929402EABE6E0D4DB215F36"/>
          </w:pPr>
          <w:r w:rsidRPr="000B0ADE">
            <w:rPr>
              <w:rStyle w:val="Platzhaltertext"/>
            </w:rPr>
            <w:t>Klicken oder tippen Sie hier, um Text einzugeben.</w:t>
          </w:r>
        </w:p>
      </w:docPartBody>
    </w:docPart>
    <w:docPart>
      <w:docPartPr>
        <w:name w:val="ADA6C6D22287489EB73F18F1BB1A038C"/>
        <w:category>
          <w:name w:val="Allgemein"/>
          <w:gallery w:val="placeholder"/>
        </w:category>
        <w:types>
          <w:type w:val="bbPlcHdr"/>
        </w:types>
        <w:behaviors>
          <w:behavior w:val="content"/>
        </w:behaviors>
        <w:guid w:val="{D18CFE73-873C-4B58-A880-9A7D3B2C9F6B}"/>
      </w:docPartPr>
      <w:docPartBody>
        <w:p w:rsidR="00000000" w:rsidRDefault="00E46439" w:rsidP="00E46439">
          <w:pPr>
            <w:pStyle w:val="ADA6C6D22287489EB73F18F1BB1A038C"/>
          </w:pPr>
          <w:r w:rsidRPr="000B0ADE">
            <w:rPr>
              <w:rStyle w:val="Platzhaltertext"/>
            </w:rPr>
            <w:t>Klicken oder tippen Sie hier, um Text einzugeben.</w:t>
          </w:r>
        </w:p>
      </w:docPartBody>
    </w:docPart>
    <w:docPart>
      <w:docPartPr>
        <w:name w:val="F842C5EC6F29426380276F23FDBAB6F4"/>
        <w:category>
          <w:name w:val="Allgemein"/>
          <w:gallery w:val="placeholder"/>
        </w:category>
        <w:types>
          <w:type w:val="bbPlcHdr"/>
        </w:types>
        <w:behaviors>
          <w:behavior w:val="content"/>
        </w:behaviors>
        <w:guid w:val="{682840E0-A2FB-416F-88DF-D634C85748B6}"/>
      </w:docPartPr>
      <w:docPartBody>
        <w:p w:rsidR="00000000" w:rsidRDefault="00E46439" w:rsidP="00E46439">
          <w:pPr>
            <w:pStyle w:val="F842C5EC6F29426380276F23FDBAB6F4"/>
          </w:pPr>
          <w:r w:rsidRPr="000B0ADE">
            <w:rPr>
              <w:rStyle w:val="Platzhaltertext"/>
            </w:rPr>
            <w:t>Klicken oder tippen Sie hier, um Text einzugeben.</w:t>
          </w:r>
        </w:p>
      </w:docPartBody>
    </w:docPart>
    <w:docPart>
      <w:docPartPr>
        <w:name w:val="C4606B93B47E41E0A848BEBA3E2B9247"/>
        <w:category>
          <w:name w:val="Allgemein"/>
          <w:gallery w:val="placeholder"/>
        </w:category>
        <w:types>
          <w:type w:val="bbPlcHdr"/>
        </w:types>
        <w:behaviors>
          <w:behavior w:val="content"/>
        </w:behaviors>
        <w:guid w:val="{D4AD06CA-F52E-4FA5-B9A9-D8EAF8453A07}"/>
      </w:docPartPr>
      <w:docPartBody>
        <w:p w:rsidR="00000000" w:rsidRDefault="00E46439" w:rsidP="00E46439">
          <w:pPr>
            <w:pStyle w:val="C4606B93B47E41E0A848BEBA3E2B9247"/>
          </w:pPr>
          <w:r w:rsidRPr="000B0ADE">
            <w:rPr>
              <w:rStyle w:val="Platzhaltertext"/>
            </w:rPr>
            <w:t>Klicken oder tippen Sie hier, um Text einzugeben.</w:t>
          </w:r>
        </w:p>
      </w:docPartBody>
    </w:docPart>
    <w:docPart>
      <w:docPartPr>
        <w:name w:val="EEA97809C5F44AECADBEDE7E7C2ACF9F"/>
        <w:category>
          <w:name w:val="Allgemein"/>
          <w:gallery w:val="placeholder"/>
        </w:category>
        <w:types>
          <w:type w:val="bbPlcHdr"/>
        </w:types>
        <w:behaviors>
          <w:behavior w:val="content"/>
        </w:behaviors>
        <w:guid w:val="{DAB24244-2F1D-41AA-A739-BB240C02581B}"/>
      </w:docPartPr>
      <w:docPartBody>
        <w:p w:rsidR="00000000" w:rsidRDefault="00E46439" w:rsidP="00E46439">
          <w:pPr>
            <w:pStyle w:val="EEA97809C5F44AECADBEDE7E7C2ACF9F"/>
          </w:pPr>
          <w:r w:rsidRPr="000B0ADE">
            <w:rPr>
              <w:rStyle w:val="Platzhaltertext"/>
            </w:rPr>
            <w:t>Klicken oder tippen Sie hier, um Text einzugeben.</w:t>
          </w:r>
        </w:p>
      </w:docPartBody>
    </w:docPart>
    <w:docPart>
      <w:docPartPr>
        <w:name w:val="5F67432565414CFBB2209148C5F36522"/>
        <w:category>
          <w:name w:val="Allgemein"/>
          <w:gallery w:val="placeholder"/>
        </w:category>
        <w:types>
          <w:type w:val="bbPlcHdr"/>
        </w:types>
        <w:behaviors>
          <w:behavior w:val="content"/>
        </w:behaviors>
        <w:guid w:val="{5E486DC4-6088-4E05-B23B-321E16282B33}"/>
      </w:docPartPr>
      <w:docPartBody>
        <w:p w:rsidR="00000000" w:rsidRDefault="00E46439" w:rsidP="00E46439">
          <w:pPr>
            <w:pStyle w:val="5F67432565414CFBB2209148C5F36522"/>
          </w:pPr>
          <w:r w:rsidRPr="000B0ADE">
            <w:rPr>
              <w:rStyle w:val="Platzhaltertext"/>
            </w:rPr>
            <w:t>Klicken oder tippen Sie hier, um Text einzugeben.</w:t>
          </w:r>
        </w:p>
      </w:docPartBody>
    </w:docPart>
    <w:docPart>
      <w:docPartPr>
        <w:name w:val="D0395D883D2E4C859961B9A28BA794E3"/>
        <w:category>
          <w:name w:val="Allgemein"/>
          <w:gallery w:val="placeholder"/>
        </w:category>
        <w:types>
          <w:type w:val="bbPlcHdr"/>
        </w:types>
        <w:behaviors>
          <w:behavior w:val="content"/>
        </w:behaviors>
        <w:guid w:val="{D43371C8-8032-4617-82B7-B839EF991EB6}"/>
      </w:docPartPr>
      <w:docPartBody>
        <w:p w:rsidR="00000000" w:rsidRDefault="00E46439" w:rsidP="00E46439">
          <w:pPr>
            <w:pStyle w:val="D0395D883D2E4C859961B9A28BA794E3"/>
          </w:pPr>
          <w:r w:rsidRPr="000B0ADE">
            <w:rPr>
              <w:rStyle w:val="Platzhaltertext"/>
            </w:rPr>
            <w:t>Klicken oder tippen Sie hier, um Text einzugeben.</w:t>
          </w:r>
        </w:p>
      </w:docPartBody>
    </w:docPart>
    <w:docPart>
      <w:docPartPr>
        <w:name w:val="947F0C9FD0054B0FBAF0CA4AD33B2EBF"/>
        <w:category>
          <w:name w:val="Allgemein"/>
          <w:gallery w:val="placeholder"/>
        </w:category>
        <w:types>
          <w:type w:val="bbPlcHdr"/>
        </w:types>
        <w:behaviors>
          <w:behavior w:val="content"/>
        </w:behaviors>
        <w:guid w:val="{3409B523-BB6B-450B-A2B2-29ECD0327161}"/>
      </w:docPartPr>
      <w:docPartBody>
        <w:p w:rsidR="00000000" w:rsidRDefault="00E46439" w:rsidP="00E46439">
          <w:pPr>
            <w:pStyle w:val="947F0C9FD0054B0FBAF0CA4AD33B2EBF"/>
          </w:pPr>
          <w:r w:rsidRPr="000B0ADE">
            <w:rPr>
              <w:rStyle w:val="Platzhaltertext"/>
            </w:rPr>
            <w:t>Klicken oder tippen Sie hier, um Text einzugeben.</w:t>
          </w:r>
        </w:p>
      </w:docPartBody>
    </w:docPart>
    <w:docPart>
      <w:docPartPr>
        <w:name w:val="52B1CE3E130D43B0BCE63D4EBFB6D08B"/>
        <w:category>
          <w:name w:val="Allgemein"/>
          <w:gallery w:val="placeholder"/>
        </w:category>
        <w:types>
          <w:type w:val="bbPlcHdr"/>
        </w:types>
        <w:behaviors>
          <w:behavior w:val="content"/>
        </w:behaviors>
        <w:guid w:val="{2FE2419D-FBCC-4AEF-85BB-516B48F902DF}"/>
      </w:docPartPr>
      <w:docPartBody>
        <w:p w:rsidR="00000000" w:rsidRDefault="00E46439" w:rsidP="00E46439">
          <w:pPr>
            <w:pStyle w:val="52B1CE3E130D43B0BCE63D4EBFB6D08B"/>
          </w:pPr>
          <w:r w:rsidRPr="000B0ADE">
            <w:rPr>
              <w:rStyle w:val="Platzhaltertext"/>
            </w:rPr>
            <w:t>Klicken oder tippen Sie hier, um Text einzugeben.</w:t>
          </w:r>
        </w:p>
      </w:docPartBody>
    </w:docPart>
    <w:docPart>
      <w:docPartPr>
        <w:name w:val="1D298BC97DED4169B46747B6C455DD82"/>
        <w:category>
          <w:name w:val="Allgemein"/>
          <w:gallery w:val="placeholder"/>
        </w:category>
        <w:types>
          <w:type w:val="bbPlcHdr"/>
        </w:types>
        <w:behaviors>
          <w:behavior w:val="content"/>
        </w:behaviors>
        <w:guid w:val="{B4FFC995-13C0-4468-8326-55FDD80FD83A}"/>
      </w:docPartPr>
      <w:docPartBody>
        <w:p w:rsidR="00000000" w:rsidRDefault="00E46439" w:rsidP="00E46439">
          <w:pPr>
            <w:pStyle w:val="1D298BC97DED4169B46747B6C455DD82"/>
          </w:pPr>
          <w:r w:rsidRPr="000B0ADE">
            <w:rPr>
              <w:rStyle w:val="Platzhaltertext"/>
            </w:rPr>
            <w:t>Klicken oder tippen Sie hier, um Text einzugeben.</w:t>
          </w:r>
        </w:p>
      </w:docPartBody>
    </w:docPart>
    <w:docPart>
      <w:docPartPr>
        <w:name w:val="4BDA8FA956194DDBB8EBC57932373C7C"/>
        <w:category>
          <w:name w:val="Allgemein"/>
          <w:gallery w:val="placeholder"/>
        </w:category>
        <w:types>
          <w:type w:val="bbPlcHdr"/>
        </w:types>
        <w:behaviors>
          <w:behavior w:val="content"/>
        </w:behaviors>
        <w:guid w:val="{0405086A-1F38-42E4-ABD4-3DB1ADCCE9D3}"/>
      </w:docPartPr>
      <w:docPartBody>
        <w:p w:rsidR="00000000" w:rsidRDefault="00E46439" w:rsidP="00E46439">
          <w:pPr>
            <w:pStyle w:val="4BDA8FA956194DDBB8EBC57932373C7C"/>
          </w:pPr>
          <w:r w:rsidRPr="000B0ADE">
            <w:rPr>
              <w:rStyle w:val="Platzhaltertext"/>
            </w:rPr>
            <w:t>Klicken oder tippen Sie hier, um Text einzugeben.</w:t>
          </w:r>
        </w:p>
      </w:docPartBody>
    </w:docPart>
    <w:docPart>
      <w:docPartPr>
        <w:name w:val="63EFDA10BC284218B5F200144274F4BE"/>
        <w:category>
          <w:name w:val="Allgemein"/>
          <w:gallery w:val="placeholder"/>
        </w:category>
        <w:types>
          <w:type w:val="bbPlcHdr"/>
        </w:types>
        <w:behaviors>
          <w:behavior w:val="content"/>
        </w:behaviors>
        <w:guid w:val="{ED0B5F73-C13C-434E-AED0-48ED6E278EAB}"/>
      </w:docPartPr>
      <w:docPartBody>
        <w:p w:rsidR="00000000" w:rsidRDefault="00E46439" w:rsidP="00E46439">
          <w:pPr>
            <w:pStyle w:val="63EFDA10BC284218B5F200144274F4BE"/>
          </w:pPr>
          <w:r w:rsidRPr="000B0ADE">
            <w:rPr>
              <w:rStyle w:val="Platzhaltertext"/>
            </w:rPr>
            <w:t>Klicken oder tippen Sie hier, um Text einzugeben.</w:t>
          </w:r>
        </w:p>
      </w:docPartBody>
    </w:docPart>
    <w:docPart>
      <w:docPartPr>
        <w:name w:val="8425986E0A494BC0B1DBEB08E2886F3F"/>
        <w:category>
          <w:name w:val="Allgemein"/>
          <w:gallery w:val="placeholder"/>
        </w:category>
        <w:types>
          <w:type w:val="bbPlcHdr"/>
        </w:types>
        <w:behaviors>
          <w:behavior w:val="content"/>
        </w:behaviors>
        <w:guid w:val="{3E9FE10A-174E-4BEE-85B1-EFEBBEE06C3D}"/>
      </w:docPartPr>
      <w:docPartBody>
        <w:p w:rsidR="00000000" w:rsidRDefault="00E46439" w:rsidP="00E46439">
          <w:pPr>
            <w:pStyle w:val="8425986E0A494BC0B1DBEB08E2886F3F"/>
          </w:pPr>
          <w:r w:rsidRPr="000B0ADE">
            <w:rPr>
              <w:rStyle w:val="Platzhaltertext"/>
            </w:rPr>
            <w:t>Klicken oder tippen Sie hier, um Text einzugeben.</w:t>
          </w:r>
        </w:p>
      </w:docPartBody>
    </w:docPart>
    <w:docPart>
      <w:docPartPr>
        <w:name w:val="5F94B7843E094A1F8B989BF864252189"/>
        <w:category>
          <w:name w:val="Allgemein"/>
          <w:gallery w:val="placeholder"/>
        </w:category>
        <w:types>
          <w:type w:val="bbPlcHdr"/>
        </w:types>
        <w:behaviors>
          <w:behavior w:val="content"/>
        </w:behaviors>
        <w:guid w:val="{672AFAE4-8413-4B94-937E-BE9DD1312D56}"/>
      </w:docPartPr>
      <w:docPartBody>
        <w:p w:rsidR="00000000" w:rsidRDefault="00E46439" w:rsidP="00E46439">
          <w:pPr>
            <w:pStyle w:val="5F94B7843E094A1F8B989BF864252189"/>
          </w:pPr>
          <w:r w:rsidRPr="000B0ADE">
            <w:rPr>
              <w:rStyle w:val="Platzhaltertext"/>
            </w:rPr>
            <w:t>Klicken oder tippen Sie hier, um Text einzugeben.</w:t>
          </w:r>
        </w:p>
      </w:docPartBody>
    </w:docPart>
    <w:docPart>
      <w:docPartPr>
        <w:name w:val="B8EF1221D9574550ABC75D6B355C5C1C"/>
        <w:category>
          <w:name w:val="Allgemein"/>
          <w:gallery w:val="placeholder"/>
        </w:category>
        <w:types>
          <w:type w:val="bbPlcHdr"/>
        </w:types>
        <w:behaviors>
          <w:behavior w:val="content"/>
        </w:behaviors>
        <w:guid w:val="{A226B6E5-9B8A-438C-9375-778615EADFB6}"/>
      </w:docPartPr>
      <w:docPartBody>
        <w:p w:rsidR="00000000" w:rsidRDefault="00E46439" w:rsidP="00E46439">
          <w:pPr>
            <w:pStyle w:val="B8EF1221D9574550ABC75D6B355C5C1C"/>
          </w:pPr>
          <w:r w:rsidRPr="000B0AD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MyriadPro-Regular">
    <w:charset w:val="00"/>
    <w:family w:val="auto"/>
    <w:pitch w:val="variable"/>
    <w:sig w:usb0="20000287" w:usb1="00000001"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FS Me">
    <w:altName w:val="FS Me"/>
    <w:panose1 w:val="02000506040000020004"/>
    <w:charset w:val="00"/>
    <w:family w:val="modern"/>
    <w:notTrueType/>
    <w:pitch w:val="variable"/>
    <w:sig w:usb0="A000002F" w:usb1="5000606A"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439"/>
    <w:rsid w:val="00E464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67"/>
    <w:semiHidden/>
    <w:rsid w:val="00E46439"/>
    <w:rPr>
      <w:color w:val="808080"/>
    </w:rPr>
  </w:style>
  <w:style w:type="paragraph" w:customStyle="1" w:styleId="D17BBDA17CAE44D3819043D618521DEA">
    <w:name w:val="D17BBDA17CAE44D3819043D618521DEA"/>
    <w:rsid w:val="00E46439"/>
  </w:style>
  <w:style w:type="paragraph" w:customStyle="1" w:styleId="84E442C39EA74F2B9B158F2166D03EDB">
    <w:name w:val="84E442C39EA74F2B9B158F2166D03EDB"/>
    <w:rsid w:val="00E46439"/>
  </w:style>
  <w:style w:type="paragraph" w:customStyle="1" w:styleId="C77F4108ED604CA489F1492EBB80DE81">
    <w:name w:val="C77F4108ED604CA489F1492EBB80DE81"/>
    <w:rsid w:val="00E46439"/>
  </w:style>
  <w:style w:type="paragraph" w:customStyle="1" w:styleId="087F5384DDA04C8ABA1736B998C3DDE7">
    <w:name w:val="087F5384DDA04C8ABA1736B998C3DDE7"/>
    <w:rsid w:val="00E46439"/>
  </w:style>
  <w:style w:type="paragraph" w:customStyle="1" w:styleId="EC50294D3E0B477293B62743C521E9E2">
    <w:name w:val="EC50294D3E0B477293B62743C521E9E2"/>
    <w:rsid w:val="00E46439"/>
  </w:style>
  <w:style w:type="paragraph" w:customStyle="1" w:styleId="B4FD26A473BF4E9497A905D5E4AF8988">
    <w:name w:val="B4FD26A473BF4E9497A905D5E4AF8988"/>
    <w:rsid w:val="00E46439"/>
  </w:style>
  <w:style w:type="paragraph" w:customStyle="1" w:styleId="36A4BB3E96DE4B7DB8FC7CE4BAC75AF1">
    <w:name w:val="36A4BB3E96DE4B7DB8FC7CE4BAC75AF1"/>
    <w:rsid w:val="00E46439"/>
  </w:style>
  <w:style w:type="paragraph" w:customStyle="1" w:styleId="50242D9965254000A77DD7634CEF0D54">
    <w:name w:val="50242D9965254000A77DD7634CEF0D54"/>
    <w:rsid w:val="00E46439"/>
  </w:style>
  <w:style w:type="paragraph" w:customStyle="1" w:styleId="D7F98982AF4B4723BE91456C95063C0C">
    <w:name w:val="D7F98982AF4B4723BE91456C95063C0C"/>
    <w:rsid w:val="00E46439"/>
  </w:style>
  <w:style w:type="paragraph" w:customStyle="1" w:styleId="FAF46CA26F8349CFB543FBAA532AC343">
    <w:name w:val="FAF46CA26F8349CFB543FBAA532AC343"/>
    <w:rsid w:val="00E46439"/>
  </w:style>
  <w:style w:type="paragraph" w:customStyle="1" w:styleId="8F8DAAEBD6BB4987A39FE3A3F47601CB">
    <w:name w:val="8F8DAAEBD6BB4987A39FE3A3F47601CB"/>
    <w:rsid w:val="00E46439"/>
  </w:style>
  <w:style w:type="paragraph" w:customStyle="1" w:styleId="2510DAFC34784F5896E83F174F3E3C04">
    <w:name w:val="2510DAFC34784F5896E83F174F3E3C04"/>
    <w:rsid w:val="00E46439"/>
  </w:style>
  <w:style w:type="paragraph" w:customStyle="1" w:styleId="24B298548C8A4E79A266FECF7CADA637">
    <w:name w:val="24B298548C8A4E79A266FECF7CADA637"/>
    <w:rsid w:val="00E46439"/>
  </w:style>
  <w:style w:type="paragraph" w:customStyle="1" w:styleId="BE5682D4386C4AD286ADE41FAF322378">
    <w:name w:val="BE5682D4386C4AD286ADE41FAF322378"/>
    <w:rsid w:val="00E46439"/>
  </w:style>
  <w:style w:type="paragraph" w:customStyle="1" w:styleId="2266DCE414AE4655AAB02918769D9B11">
    <w:name w:val="2266DCE414AE4655AAB02918769D9B11"/>
    <w:rsid w:val="00E46439"/>
  </w:style>
  <w:style w:type="paragraph" w:customStyle="1" w:styleId="DC9FF482FD9244DE8D3602E5CC83800C">
    <w:name w:val="DC9FF482FD9244DE8D3602E5CC83800C"/>
    <w:rsid w:val="00E46439"/>
  </w:style>
  <w:style w:type="paragraph" w:customStyle="1" w:styleId="80DC955495F74B2EA7AF261172E1B7A2">
    <w:name w:val="80DC955495F74B2EA7AF261172E1B7A2"/>
    <w:rsid w:val="00E46439"/>
  </w:style>
  <w:style w:type="paragraph" w:customStyle="1" w:styleId="DEA7B91C64474A4B83CDA8F0CED75CC8">
    <w:name w:val="DEA7B91C64474A4B83CDA8F0CED75CC8"/>
    <w:rsid w:val="00E46439"/>
  </w:style>
  <w:style w:type="paragraph" w:customStyle="1" w:styleId="078A2FFCD2FA4620864BE5B7A4ABD420">
    <w:name w:val="078A2FFCD2FA4620864BE5B7A4ABD420"/>
    <w:rsid w:val="00E46439"/>
  </w:style>
  <w:style w:type="paragraph" w:customStyle="1" w:styleId="78A910BB05FF4998BC80D76455CD8CE5">
    <w:name w:val="78A910BB05FF4998BC80D76455CD8CE5"/>
    <w:rsid w:val="00E46439"/>
  </w:style>
  <w:style w:type="paragraph" w:customStyle="1" w:styleId="38E4420751F3484CB6FB92D19506E74D">
    <w:name w:val="38E4420751F3484CB6FB92D19506E74D"/>
    <w:rsid w:val="00E46439"/>
  </w:style>
  <w:style w:type="paragraph" w:customStyle="1" w:styleId="160616CF82F94B3D841118EE6290B4BD">
    <w:name w:val="160616CF82F94B3D841118EE6290B4BD"/>
    <w:rsid w:val="00E46439"/>
  </w:style>
  <w:style w:type="paragraph" w:customStyle="1" w:styleId="B6ABEB82E929402EABE6E0D4DB215F36">
    <w:name w:val="B6ABEB82E929402EABE6E0D4DB215F36"/>
    <w:rsid w:val="00E46439"/>
  </w:style>
  <w:style w:type="paragraph" w:customStyle="1" w:styleId="ADA6C6D22287489EB73F18F1BB1A038C">
    <w:name w:val="ADA6C6D22287489EB73F18F1BB1A038C"/>
    <w:rsid w:val="00E46439"/>
  </w:style>
  <w:style w:type="paragraph" w:customStyle="1" w:styleId="F842C5EC6F29426380276F23FDBAB6F4">
    <w:name w:val="F842C5EC6F29426380276F23FDBAB6F4"/>
    <w:rsid w:val="00E46439"/>
  </w:style>
  <w:style w:type="paragraph" w:customStyle="1" w:styleId="C4606B93B47E41E0A848BEBA3E2B9247">
    <w:name w:val="C4606B93B47E41E0A848BEBA3E2B9247"/>
    <w:rsid w:val="00E46439"/>
  </w:style>
  <w:style w:type="paragraph" w:customStyle="1" w:styleId="EEA97809C5F44AECADBEDE7E7C2ACF9F">
    <w:name w:val="EEA97809C5F44AECADBEDE7E7C2ACF9F"/>
    <w:rsid w:val="00E46439"/>
  </w:style>
  <w:style w:type="paragraph" w:customStyle="1" w:styleId="5F67432565414CFBB2209148C5F36522">
    <w:name w:val="5F67432565414CFBB2209148C5F36522"/>
    <w:rsid w:val="00E46439"/>
  </w:style>
  <w:style w:type="paragraph" w:customStyle="1" w:styleId="D0395D883D2E4C859961B9A28BA794E3">
    <w:name w:val="D0395D883D2E4C859961B9A28BA794E3"/>
    <w:rsid w:val="00E46439"/>
  </w:style>
  <w:style w:type="paragraph" w:customStyle="1" w:styleId="947F0C9FD0054B0FBAF0CA4AD33B2EBF">
    <w:name w:val="947F0C9FD0054B0FBAF0CA4AD33B2EBF"/>
    <w:rsid w:val="00E46439"/>
  </w:style>
  <w:style w:type="paragraph" w:customStyle="1" w:styleId="52B1CE3E130D43B0BCE63D4EBFB6D08B">
    <w:name w:val="52B1CE3E130D43B0BCE63D4EBFB6D08B"/>
    <w:rsid w:val="00E46439"/>
  </w:style>
  <w:style w:type="paragraph" w:customStyle="1" w:styleId="1D298BC97DED4169B46747B6C455DD82">
    <w:name w:val="1D298BC97DED4169B46747B6C455DD82"/>
    <w:rsid w:val="00E46439"/>
  </w:style>
  <w:style w:type="paragraph" w:customStyle="1" w:styleId="4BDA8FA956194DDBB8EBC57932373C7C">
    <w:name w:val="4BDA8FA956194DDBB8EBC57932373C7C"/>
    <w:rsid w:val="00E46439"/>
  </w:style>
  <w:style w:type="paragraph" w:customStyle="1" w:styleId="63EFDA10BC284218B5F200144274F4BE">
    <w:name w:val="63EFDA10BC284218B5F200144274F4BE"/>
    <w:rsid w:val="00E46439"/>
  </w:style>
  <w:style w:type="paragraph" w:customStyle="1" w:styleId="8425986E0A494BC0B1DBEB08E2886F3F">
    <w:name w:val="8425986E0A494BC0B1DBEB08E2886F3F"/>
    <w:rsid w:val="00E46439"/>
  </w:style>
  <w:style w:type="paragraph" w:customStyle="1" w:styleId="5F94B7843E094A1F8B989BF864252189">
    <w:name w:val="5F94B7843E094A1F8B989BF864252189"/>
    <w:rsid w:val="00E46439"/>
  </w:style>
  <w:style w:type="paragraph" w:customStyle="1" w:styleId="B8EF1221D9574550ABC75D6B355C5C1C">
    <w:name w:val="B8EF1221D9574550ABC75D6B355C5C1C"/>
    <w:rsid w:val="00E464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7F5DB68D700314FBAA7F0C0C2494B6F" ma:contentTypeVersion="5" ma:contentTypeDescription="Ein neues Dokument erstellen." ma:contentTypeScope="" ma:versionID="5c6a4845800992df4c9a9a481d8dcc05">
  <xsd:schema xmlns:xsd="http://www.w3.org/2001/XMLSchema" xmlns:xs="http://www.w3.org/2001/XMLSchema" xmlns:p="http://schemas.microsoft.com/office/2006/metadata/properties" xmlns:ns3="c089c7a8-21ba-4e7d-b7c7-583f0c4603a9" xmlns:ns4="d3b71467-e996-49bd-96e0-77ba74368acc" targetNamespace="http://schemas.microsoft.com/office/2006/metadata/properties" ma:root="true" ma:fieldsID="1e88621de340ed637d7c72908e9af79d" ns3:_="" ns4:_="">
    <xsd:import namespace="c089c7a8-21ba-4e7d-b7c7-583f0c4603a9"/>
    <xsd:import namespace="d3b71467-e996-49bd-96e0-77ba74368a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89c7a8-21ba-4e7d-b7c7-583f0c4603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b71467-e996-49bd-96e0-77ba74368acc"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D843C-48D0-4D61-8AF1-05EFD3F2AA60}">
  <ds:schemaRefs>
    <ds:schemaRef ds:uri="http://purl.org/dc/terms/"/>
    <ds:schemaRef ds:uri="d3b71467-e996-49bd-96e0-77ba74368acc"/>
    <ds:schemaRef ds:uri="http://purl.org/dc/dcmitype/"/>
    <ds:schemaRef ds:uri="http://schemas.microsoft.com/office/infopath/2007/PartnerControls"/>
    <ds:schemaRef ds:uri="c089c7a8-21ba-4e7d-b7c7-583f0c4603a9"/>
    <ds:schemaRef ds:uri="http://purl.org/dc/elements/1.1/"/>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9A6B029-DDA1-4B6D-9699-74C2805C5942}">
  <ds:schemaRefs>
    <ds:schemaRef ds:uri="http://schemas.microsoft.com/sharepoint/v3/contenttype/forms"/>
  </ds:schemaRefs>
</ds:datastoreItem>
</file>

<file path=customXml/itemProps3.xml><?xml version="1.0" encoding="utf-8"?>
<ds:datastoreItem xmlns:ds="http://schemas.openxmlformats.org/officeDocument/2006/customXml" ds:itemID="{5C2476FC-D686-415F-B636-02EB6AD4A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89c7a8-21ba-4e7d-b7c7-583f0c4603a9"/>
    <ds:schemaRef ds:uri="d3b71467-e996-49bd-96e0-77ba74368a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688DB54-86A4-45DF-8E15-9E2A1C9171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Briefvorlage_NNL-Logo_OHNE_Adressfeld</Template>
  <TotalTime>0</TotalTime>
  <Pages>5</Pages>
  <Words>1028</Words>
  <Characters>6483</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Brief</vt:lpstr>
    </vt:vector>
  </TitlesOfParts>
  <Company>*</Company>
  <LinksUpToDate>false</LinksUpToDate>
  <CharactersWithSpaces>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Katja Arzt</dc:creator>
  <cp:lastModifiedBy>Sonja Miller</cp:lastModifiedBy>
  <cp:revision>5</cp:revision>
  <cp:lastPrinted>2021-08-26T18:09:00Z</cp:lastPrinted>
  <dcterms:created xsi:type="dcterms:W3CDTF">2022-01-10T15:57:00Z</dcterms:created>
  <dcterms:modified xsi:type="dcterms:W3CDTF">2022-01-10T18:32:00Z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1.0.0</vt:lpwstr>
  </property>
  <property fmtid="{D5CDD505-2E9C-101B-9397-08002B2CF9AE}" pid="3" name="Build">
    <vt:lpwstr>000-000-009</vt:lpwstr>
  </property>
  <property fmtid="{D5CDD505-2E9C-101B-9397-08002B2CF9AE}" pid="4" name="Erstellt von">
    <vt:lpwstr>MetaDesign | office network</vt:lpwstr>
  </property>
  <property fmtid="{D5CDD505-2E9C-101B-9397-08002B2CF9AE}" pid="5" name="Autor 1">
    <vt:lpwstr>clemens morfeld</vt:lpwstr>
  </property>
  <property fmtid="{D5CDD505-2E9C-101B-9397-08002B2CF9AE}" pid="6" name="Autor 2">
    <vt:lpwstr> </vt:lpwstr>
  </property>
  <property fmtid="{D5CDD505-2E9C-101B-9397-08002B2CF9AE}" pid="7" name="Erstellt am">
    <vt:filetime>2005-09-19T22:00:00Z</vt:filetime>
  </property>
  <property fmtid="{D5CDD505-2E9C-101B-9397-08002B2CF9AE}" pid="8" name="ContentTypeId">
    <vt:lpwstr>0x010100C7F5DB68D700314FBAA7F0C0C2494B6F</vt:lpwstr>
  </property>
</Properties>
</file>